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FCA38" w14:textId="57594A71" w:rsidR="001163CB" w:rsidRDefault="00E65837" w:rsidP="00A12868">
      <w:pPr>
        <w:pStyle w:val="OZNPROJEKTUwskazaniedatylubwersjiprojektu"/>
        <w:keepNext/>
      </w:pPr>
      <w:bookmarkStart w:id="0" w:name="_GoBack"/>
      <w:bookmarkEnd w:id="0"/>
      <w:r>
        <w:t>Projekt z dnia</w:t>
      </w:r>
      <w:r w:rsidR="002936C1">
        <w:t xml:space="preserve"> </w:t>
      </w:r>
      <w:r w:rsidR="000E6765">
        <w:t>21</w:t>
      </w:r>
      <w:r w:rsidR="006C0265">
        <w:t xml:space="preserve"> </w:t>
      </w:r>
      <w:r w:rsidR="00C27430">
        <w:t xml:space="preserve">października </w:t>
      </w:r>
      <w:r w:rsidR="00A05018">
        <w:t>2020 r.</w:t>
      </w:r>
    </w:p>
    <w:p w14:paraId="564DC8E8" w14:textId="77777777" w:rsidR="001163CB" w:rsidRPr="003403D8" w:rsidRDefault="00E65837" w:rsidP="001163CB">
      <w:pPr>
        <w:pStyle w:val="OZNRODZAKTUtznustawalubrozporzdzenieiorganwydajcy"/>
      </w:pPr>
      <w:r w:rsidRPr="003403D8">
        <w:rPr>
          <w:lang w:bidi="pl-PL"/>
        </w:rPr>
        <w:t xml:space="preserve">ROZPORZĄDZENIE RADY MINISTRÓW </w:t>
      </w:r>
    </w:p>
    <w:p w14:paraId="01214693" w14:textId="77777777" w:rsidR="001163CB" w:rsidRDefault="00E65837" w:rsidP="001163CB">
      <w:pPr>
        <w:pStyle w:val="DATAAKTUdatauchwalenialubwydaniaaktu"/>
      </w:pPr>
      <w:r w:rsidRPr="003403D8">
        <w:rPr>
          <w:lang w:bidi="pl-PL"/>
        </w:rPr>
        <w:t>z dnia</w:t>
      </w:r>
      <w:r>
        <w:t xml:space="preserve"> …………………..</w:t>
      </w:r>
      <w:r>
        <w:rPr>
          <w:lang w:bidi="pl-PL"/>
        </w:rPr>
        <w:t>…</w:t>
      </w:r>
      <w:r>
        <w:t xml:space="preserve">….. </w:t>
      </w:r>
      <w:r w:rsidR="00177D68">
        <w:rPr>
          <w:lang w:bidi="pl-PL"/>
        </w:rPr>
        <w:t>2020</w:t>
      </w:r>
      <w:r>
        <w:rPr>
          <w:lang w:bidi="pl-PL"/>
        </w:rPr>
        <w:t> </w:t>
      </w:r>
      <w:r w:rsidRPr="003403D8">
        <w:rPr>
          <w:lang w:bidi="pl-PL"/>
        </w:rPr>
        <w:t>r.</w:t>
      </w:r>
    </w:p>
    <w:p w14:paraId="749D2428" w14:textId="5FA99B74" w:rsidR="001163CB" w:rsidRPr="003403D8" w:rsidRDefault="00E65837" w:rsidP="001163CB">
      <w:pPr>
        <w:pStyle w:val="TYTUAKTUprzedmiotregulacjiustawylubrozporzdzenia"/>
        <w:rPr>
          <w:lang w:bidi="pl-PL"/>
        </w:rPr>
      </w:pPr>
      <w:r w:rsidRPr="003403D8">
        <w:rPr>
          <w:lang w:bidi="pl-PL"/>
        </w:rPr>
        <w:t xml:space="preserve">w sprawie </w:t>
      </w:r>
      <w:r>
        <w:t>szczegółowych warunków</w:t>
      </w:r>
      <w:r>
        <w:rPr>
          <w:lang w:bidi="pl-PL"/>
        </w:rPr>
        <w:t>, form i trybu realizacji</w:t>
      </w:r>
      <w:r w:rsidRPr="006B2017">
        <w:rPr>
          <w:lang w:bidi="pl-PL"/>
        </w:rPr>
        <w:t xml:space="preserve"> </w:t>
      </w:r>
      <w:r>
        <w:rPr>
          <w:lang w:bidi="pl-PL"/>
        </w:rPr>
        <w:t>Rządow</w:t>
      </w:r>
      <w:r>
        <w:t>ego</w:t>
      </w:r>
      <w:r w:rsidRPr="006B2017">
        <w:rPr>
          <w:lang w:bidi="pl-PL"/>
        </w:rPr>
        <w:t xml:space="preserve"> program</w:t>
      </w:r>
      <w:r>
        <w:t>u</w:t>
      </w:r>
      <w:r w:rsidRPr="006B2017">
        <w:rPr>
          <w:lang w:bidi="pl-PL"/>
        </w:rPr>
        <w:t xml:space="preserve"> rozwijania szkolnej infrastruktury oraz kompetencji uczniów </w:t>
      </w:r>
      <w:r>
        <w:rPr>
          <w:lang w:bidi="pl-PL"/>
        </w:rPr>
        <w:t>i nauczycieli w </w:t>
      </w:r>
      <w:r w:rsidRPr="003403D8">
        <w:rPr>
          <w:lang w:bidi="pl-PL"/>
        </w:rPr>
        <w:t>zakresie technologii informacyjno</w:t>
      </w:r>
      <w:r>
        <w:t>-</w:t>
      </w:r>
      <w:r w:rsidRPr="003403D8">
        <w:rPr>
          <w:lang w:bidi="pl-PL"/>
        </w:rPr>
        <w:t>komunikacyjnych</w:t>
      </w:r>
      <w:r w:rsidR="00B2729B">
        <w:t xml:space="preserve"> </w:t>
      </w:r>
      <w:r w:rsidR="00757E9F" w:rsidRPr="00757E9F">
        <w:t xml:space="preserve">na lata 2020-2024 </w:t>
      </w:r>
      <w:r>
        <w:t xml:space="preserve">– </w:t>
      </w:r>
      <w:r w:rsidRPr="00E3294B">
        <w:t>„Aktywna tablica”</w:t>
      </w:r>
    </w:p>
    <w:p w14:paraId="4B80F98F" w14:textId="47F4574A" w:rsidR="001163CB" w:rsidRDefault="00E65837" w:rsidP="001163CB">
      <w:pPr>
        <w:pStyle w:val="NIEARTTEKSTtekstnieartykuowanynppodstprawnarozplubpreambua"/>
      </w:pPr>
      <w:r w:rsidRPr="003403D8">
        <w:rPr>
          <w:lang w:bidi="pl-PL"/>
        </w:rPr>
        <w:t>Na podstawie</w:t>
      </w:r>
      <w:r>
        <w:rPr>
          <w:lang w:bidi="pl-PL"/>
        </w:rPr>
        <w:t xml:space="preserve"> art. </w:t>
      </w:r>
      <w:r w:rsidRPr="003403D8">
        <w:rPr>
          <w:lang w:bidi="pl-PL"/>
        </w:rPr>
        <w:t>90u</w:t>
      </w:r>
      <w:r>
        <w:rPr>
          <w:lang w:bidi="pl-PL"/>
        </w:rPr>
        <w:t xml:space="preserve"> ust. </w:t>
      </w:r>
      <w:r w:rsidRPr="003403D8">
        <w:rPr>
          <w:lang w:bidi="pl-PL"/>
        </w:rPr>
        <w:t>4</w:t>
      </w:r>
      <w:r>
        <w:rPr>
          <w:lang w:bidi="pl-PL"/>
        </w:rPr>
        <w:t xml:space="preserve"> pkt </w:t>
      </w:r>
      <w:r w:rsidRPr="003403D8">
        <w:rPr>
          <w:lang w:bidi="pl-PL"/>
        </w:rPr>
        <w:t>6</w:t>
      </w:r>
      <w:r>
        <w:rPr>
          <w:lang w:bidi="pl-PL"/>
        </w:rPr>
        <w:t> </w:t>
      </w:r>
      <w:r w:rsidRPr="003403D8">
        <w:rPr>
          <w:lang w:bidi="pl-PL"/>
        </w:rPr>
        <w:t>ustawy z</w:t>
      </w:r>
      <w:r>
        <w:rPr>
          <w:lang w:bidi="pl-PL"/>
        </w:rPr>
        <w:t> </w:t>
      </w:r>
      <w:r w:rsidRPr="003403D8">
        <w:rPr>
          <w:lang w:bidi="pl-PL"/>
        </w:rPr>
        <w:t>dnia 7</w:t>
      </w:r>
      <w:r>
        <w:rPr>
          <w:lang w:bidi="pl-PL"/>
        </w:rPr>
        <w:t> </w:t>
      </w:r>
      <w:r w:rsidRPr="003403D8">
        <w:rPr>
          <w:lang w:bidi="pl-PL"/>
        </w:rPr>
        <w:t>września 1991</w:t>
      </w:r>
      <w:r>
        <w:rPr>
          <w:lang w:bidi="pl-PL"/>
        </w:rPr>
        <w:t> </w:t>
      </w:r>
      <w:r w:rsidRPr="003403D8">
        <w:rPr>
          <w:lang w:bidi="pl-PL"/>
        </w:rPr>
        <w:t>r. o</w:t>
      </w:r>
      <w:r>
        <w:rPr>
          <w:lang w:bidi="pl-PL"/>
        </w:rPr>
        <w:t> </w:t>
      </w:r>
      <w:r w:rsidRPr="003403D8">
        <w:rPr>
          <w:lang w:bidi="pl-PL"/>
        </w:rPr>
        <w:t>systemie oświaty</w:t>
      </w:r>
      <w:r w:rsidRPr="00A66474">
        <w:t xml:space="preserve"> </w:t>
      </w:r>
      <w:r>
        <w:t>(</w:t>
      </w:r>
      <w:r w:rsidRPr="00A66474">
        <w:rPr>
          <w:lang w:bidi="pl-PL"/>
        </w:rPr>
        <w:t>Dz. U. z</w:t>
      </w:r>
      <w:r w:rsidR="00A05018">
        <w:t> </w:t>
      </w:r>
      <w:r w:rsidR="00B2729B">
        <w:t>2020 r. poz. 1327</w:t>
      </w:r>
      <w:r w:rsidR="00A05018">
        <w:t>)</w:t>
      </w:r>
      <w:r w:rsidRPr="003403D8">
        <w:rPr>
          <w:lang w:bidi="pl-PL"/>
        </w:rPr>
        <w:t xml:space="preserve"> zarządza się, co następuje:</w:t>
      </w:r>
    </w:p>
    <w:p w14:paraId="2DF2BF0A" w14:textId="77777777" w:rsidR="001163CB" w:rsidRPr="00DB0E05" w:rsidRDefault="00E65837" w:rsidP="001163CB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1.</w:t>
      </w:r>
      <w:r w:rsidRPr="003403D8">
        <w:rPr>
          <w:lang w:bidi="pl-PL"/>
        </w:rPr>
        <w:t xml:space="preserve"> Rozporządzenie określa</w:t>
      </w:r>
      <w:r>
        <w:t>:</w:t>
      </w:r>
    </w:p>
    <w:p w14:paraId="54979F2D" w14:textId="2FFA7DEC" w:rsidR="0036751B" w:rsidRDefault="00E65837" w:rsidP="0036751B">
      <w:pPr>
        <w:pStyle w:val="PKTpunkt"/>
      </w:pPr>
      <w:r>
        <w:t>1)</w:t>
      </w:r>
      <w:r>
        <w:tab/>
      </w:r>
      <w:r w:rsidRPr="00DB0E05">
        <w:t>zakres i</w:t>
      </w:r>
      <w:r>
        <w:t> </w:t>
      </w:r>
      <w:r w:rsidRPr="00DB0E05">
        <w:t>formę finansowego wspierania organów prowadzących</w:t>
      </w:r>
      <w:r>
        <w:t xml:space="preserve"> szkoły </w:t>
      </w:r>
      <w:r w:rsidR="00177D68">
        <w:t xml:space="preserve">podstawowe, </w:t>
      </w:r>
      <w:r w:rsidR="0036751B">
        <w:t>szkoły ponadpodstawowe dla dzieci i młodzieży</w:t>
      </w:r>
      <w:r w:rsidR="0036751B" w:rsidRPr="00FB49CF">
        <w:t>: licea ogólnokształcące, technika, bra</w:t>
      </w:r>
      <w:r w:rsidR="0036751B">
        <w:t xml:space="preserve">nżowe szkoły I stopnia, </w:t>
      </w:r>
      <w:r w:rsidR="0036751B" w:rsidRPr="00FB49CF">
        <w:t xml:space="preserve">szkoły artystyczne realizujące kształcenie ogólne w zakresie </w:t>
      </w:r>
      <w:r w:rsidR="0036751B">
        <w:t xml:space="preserve">szkoły podstawowej lub </w:t>
      </w:r>
      <w:r w:rsidR="0036751B" w:rsidRPr="00FB49CF">
        <w:t xml:space="preserve">liceum ogólnokształcącego </w:t>
      </w:r>
      <w:r w:rsidR="0036751B">
        <w:t>oraz specjalne ośrodki szkolno-wychowawcze</w:t>
      </w:r>
      <w:r w:rsidR="0036751B" w:rsidRPr="005C5515">
        <w:t xml:space="preserve"> </w:t>
      </w:r>
      <w:r w:rsidR="00DC722D" w:rsidRPr="00DC722D">
        <w:t xml:space="preserve">dla uczniów niewidomych lub słabowidzących </w:t>
      </w:r>
      <w:r w:rsidR="0036751B" w:rsidRPr="005C5515">
        <w:t>w obszarze rozwijania szkolnej infrastruk</w:t>
      </w:r>
      <w:r w:rsidR="00CA1558">
        <w:t>tury oraz kompetencji uczniów i </w:t>
      </w:r>
      <w:r w:rsidR="0036751B" w:rsidRPr="005C5515">
        <w:t>nauczycieli w zakresie stosowania technologii informacyjno</w:t>
      </w:r>
      <w:r w:rsidR="008A1775">
        <w:t>-</w:t>
      </w:r>
      <w:r w:rsidR="0036751B" w:rsidRPr="005C5515">
        <w:t>komunikacyjnych realizowanego na podstawie Rządowego programu rozwijania szkolnej infrastruk</w:t>
      </w:r>
      <w:r w:rsidR="0036751B">
        <w:t>tury oraz kompetencji uczniów i </w:t>
      </w:r>
      <w:r w:rsidR="0010626B">
        <w:t>nauczycieli w </w:t>
      </w:r>
      <w:r w:rsidR="0036751B" w:rsidRPr="005C5515">
        <w:t xml:space="preserve">zakresie technologii informacyjno-komunikacyjnych na lata 2020-2024 – „Aktywna tablica”, ustanowionego uchwałą </w:t>
      </w:r>
      <w:r w:rsidR="00CA1558">
        <w:t>nr </w:t>
      </w:r>
      <w:r w:rsidR="005E1BA8">
        <w:t>…….</w:t>
      </w:r>
      <w:r w:rsidR="0036751B">
        <w:t xml:space="preserve"> </w:t>
      </w:r>
      <w:r w:rsidR="0036751B" w:rsidRPr="005C5515">
        <w:t>Rady Ministrów z dnia ………… 2020 r., zwanego dalej „Programem”;</w:t>
      </w:r>
    </w:p>
    <w:p w14:paraId="57C25232" w14:textId="77777777" w:rsidR="001163CB" w:rsidRPr="00DB0E05" w:rsidRDefault="00E65837" w:rsidP="001163CB">
      <w:pPr>
        <w:pStyle w:val="PKTpunkt"/>
      </w:pPr>
      <w:r>
        <w:t>2)</w:t>
      </w:r>
      <w:r>
        <w:tab/>
      </w:r>
      <w:r w:rsidRPr="00DB0E05">
        <w:t>zakres informacji, jakie zawiera</w:t>
      </w:r>
      <w:r>
        <w:t>ją wniosek o udział w Programie i </w:t>
      </w:r>
      <w:r w:rsidRPr="00DB0E05">
        <w:t>wniosek o</w:t>
      </w:r>
      <w:r>
        <w:t> </w:t>
      </w:r>
      <w:r w:rsidRPr="00DB0E05">
        <w:t>udzielenie wsparcia finansowego;</w:t>
      </w:r>
    </w:p>
    <w:p w14:paraId="54D821A1" w14:textId="77777777" w:rsidR="001163CB" w:rsidRPr="00DB0E05" w:rsidRDefault="00E65837" w:rsidP="001163CB">
      <w:pPr>
        <w:pStyle w:val="PKTpunkt"/>
      </w:pPr>
      <w:r>
        <w:t>3)</w:t>
      </w:r>
      <w:r>
        <w:tab/>
      </w:r>
      <w:r w:rsidRPr="00DB0E05">
        <w:t xml:space="preserve">tryb </w:t>
      </w:r>
      <w:r>
        <w:t>kwalifikacji</w:t>
      </w:r>
      <w:r w:rsidRPr="00DB0E05">
        <w:t xml:space="preserve"> wniosków</w:t>
      </w:r>
      <w:r>
        <w:t>, o których mowa w pkt 2;</w:t>
      </w:r>
    </w:p>
    <w:p w14:paraId="028EF2B0" w14:textId="77777777" w:rsidR="001163CB" w:rsidRPr="00DB0E05" w:rsidRDefault="00E65837" w:rsidP="001163CB">
      <w:pPr>
        <w:pStyle w:val="PKTpunkt"/>
      </w:pPr>
      <w:r>
        <w:t>4)</w:t>
      </w:r>
      <w:r>
        <w:tab/>
      </w:r>
      <w:r w:rsidRPr="00DB0E05">
        <w:t>sposób podziału środków budżetu państwa przyznanych na realizację Programu;</w:t>
      </w:r>
    </w:p>
    <w:p w14:paraId="4100EB35" w14:textId="77777777" w:rsidR="001163CB" w:rsidRDefault="00E65837" w:rsidP="001163CB">
      <w:pPr>
        <w:pStyle w:val="PKTpunkt"/>
      </w:pPr>
      <w:r>
        <w:t>5)</w:t>
      </w:r>
      <w:r>
        <w:tab/>
      </w:r>
      <w:r w:rsidRPr="00DB0E05">
        <w:t>sposób monitorowania i</w:t>
      </w:r>
      <w:r>
        <w:t> </w:t>
      </w:r>
      <w:r w:rsidRPr="00DB0E05">
        <w:t>oceny realizacji Programu.</w:t>
      </w:r>
    </w:p>
    <w:p w14:paraId="5B4C1C9B" w14:textId="77777777" w:rsidR="00E31170" w:rsidRPr="00E31170" w:rsidRDefault="00E65837" w:rsidP="00E31170">
      <w:pPr>
        <w:pStyle w:val="ARTartustawynprozporzdzenia"/>
        <w:rPr>
          <w:lang w:bidi="pl-PL"/>
        </w:rPr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2.</w:t>
      </w:r>
      <w:r w:rsidRPr="003403D8">
        <w:rPr>
          <w:lang w:bidi="pl-PL"/>
        </w:rPr>
        <w:t xml:space="preserve"> 1. </w:t>
      </w:r>
      <w:r w:rsidR="00E31170" w:rsidRPr="00E31170">
        <w:rPr>
          <w:lang w:bidi="pl-PL"/>
        </w:rPr>
        <w:t>Organom prowadzącym:</w:t>
      </w:r>
    </w:p>
    <w:p w14:paraId="11F25AAD" w14:textId="18FDFA66" w:rsidR="00E31170" w:rsidRPr="00E31170" w:rsidRDefault="00E31170" w:rsidP="002F2338">
      <w:pPr>
        <w:pStyle w:val="PKTpunkt"/>
        <w:rPr>
          <w:lang w:bidi="pl-PL"/>
        </w:rPr>
      </w:pPr>
      <w:r w:rsidRPr="00E31170">
        <w:rPr>
          <w:lang w:bidi="pl-PL"/>
        </w:rPr>
        <w:t>1)</w:t>
      </w:r>
      <w:r w:rsidRPr="00E31170">
        <w:rPr>
          <w:lang w:bidi="pl-PL"/>
        </w:rPr>
        <w:tab/>
        <w:t>publiczne i niepubliczne szkoły podstawowe, o których mowa w art. 2 pkt 2 lit. a ustawy z dnia 14 grudnia 2016 r. – Prawo oświatowe (Dz. U. z </w:t>
      </w:r>
      <w:r>
        <w:t>2020 r. poz. 910</w:t>
      </w:r>
      <w:r w:rsidR="00B2729B">
        <w:t xml:space="preserve"> i 1378</w:t>
      </w:r>
      <w:r>
        <w:t>),</w:t>
      </w:r>
      <w:r w:rsidRPr="00E31170">
        <w:rPr>
          <w:lang w:bidi="pl-PL"/>
        </w:rPr>
        <w:t xml:space="preserve"> </w:t>
      </w:r>
    </w:p>
    <w:p w14:paraId="198D55B3" w14:textId="77777777" w:rsidR="00E31170" w:rsidRPr="00E31170" w:rsidRDefault="00E31170" w:rsidP="002F2338">
      <w:pPr>
        <w:pStyle w:val="PKTpunkt"/>
        <w:rPr>
          <w:lang w:bidi="pl-PL"/>
        </w:rPr>
      </w:pPr>
      <w:r w:rsidRPr="00E31170">
        <w:rPr>
          <w:lang w:bidi="pl-PL"/>
        </w:rPr>
        <w:t>2)</w:t>
      </w:r>
      <w:r w:rsidRPr="00E31170">
        <w:rPr>
          <w:lang w:bidi="pl-PL"/>
        </w:rPr>
        <w:tab/>
        <w:t>publiczne i niepubliczne szkoły artystyczne realizujące kształcenie ogólne w zakresie szkoły podstawowej,</w:t>
      </w:r>
    </w:p>
    <w:p w14:paraId="5E1D6601" w14:textId="77777777" w:rsidR="00E31170" w:rsidRPr="00E31170" w:rsidRDefault="00E31170" w:rsidP="002F2338">
      <w:pPr>
        <w:pStyle w:val="PKTpunkt"/>
        <w:rPr>
          <w:lang w:bidi="pl-PL"/>
        </w:rPr>
      </w:pPr>
      <w:r w:rsidRPr="00E31170">
        <w:rPr>
          <w:lang w:bidi="pl-PL"/>
        </w:rPr>
        <w:lastRenderedPageBreak/>
        <w:t>3)</w:t>
      </w:r>
      <w:r w:rsidRPr="00E31170">
        <w:rPr>
          <w:lang w:bidi="pl-PL"/>
        </w:rPr>
        <w:tab/>
        <w:t>publiczne szkoły podstawowe w zakładach poprawczych i schroniskach dla nieletnich, o których mowa w art. 8 ust. 12 ustawy z dnia 14 grudnia 2016 r. – Prawo oświatowe</w:t>
      </w:r>
    </w:p>
    <w:p w14:paraId="28DF1420" w14:textId="77777777" w:rsidR="00E31170" w:rsidRDefault="00E31170" w:rsidP="002F2338">
      <w:pPr>
        <w:pStyle w:val="CZWSPPKTczwsplnapunktw"/>
      </w:pPr>
      <w:r w:rsidRPr="00E31170">
        <w:rPr>
          <w:lang w:bidi="pl-PL"/>
        </w:rPr>
        <w:t>–</w:t>
      </w:r>
      <w:r w:rsidRPr="00E31170">
        <w:rPr>
          <w:lang w:bidi="pl-PL"/>
        </w:rPr>
        <w:tab/>
        <w:t>zwane dalej „szkołami</w:t>
      </w:r>
      <w:r>
        <w:t xml:space="preserve"> podstawowymi</w:t>
      </w:r>
      <w:r w:rsidRPr="00E31170">
        <w:rPr>
          <w:lang w:bidi="pl-PL"/>
        </w:rPr>
        <w:t xml:space="preserve">”, </w:t>
      </w:r>
    </w:p>
    <w:p w14:paraId="1113C859" w14:textId="18F4ACEA" w:rsidR="00E31170" w:rsidRDefault="00C13505" w:rsidP="002F2338">
      <w:pPr>
        <w:pStyle w:val="PKTpunkt"/>
      </w:pPr>
      <w:r>
        <w:t>4</w:t>
      </w:r>
      <w:r w:rsidR="00397F6E">
        <w:t>)</w:t>
      </w:r>
      <w:r w:rsidR="00E31170" w:rsidRPr="00E31170">
        <w:rPr>
          <w:lang w:bidi="pl-PL"/>
        </w:rPr>
        <w:tab/>
      </w:r>
      <w:r w:rsidR="009631E2">
        <w:t xml:space="preserve">szkoły polskie oraz </w:t>
      </w:r>
      <w:r w:rsidR="00E31170" w:rsidRPr="00E31170">
        <w:rPr>
          <w:lang w:bidi="pl-PL"/>
        </w:rPr>
        <w:t xml:space="preserve">szkoły i zespoły szkół przy przedstawicielstwach dyplomatycznych, urzędach konsularnych i przedstawicielstwach wojskowych Rzeczypospolitej Polskiej, o których mowa w art. 8 ust. 5 </w:t>
      </w:r>
      <w:r w:rsidR="009631E2">
        <w:t>pkt 1 lit</w:t>
      </w:r>
      <w:r w:rsidR="000D0C73">
        <w:t>.</w:t>
      </w:r>
      <w:r w:rsidR="009631E2">
        <w:t xml:space="preserve"> a i </w:t>
      </w:r>
      <w:r w:rsidR="00E31170" w:rsidRPr="00E31170">
        <w:rPr>
          <w:lang w:bidi="pl-PL"/>
        </w:rPr>
        <w:t>pkt 2 lit. c ustawy z dnia 14 grudnia 2016 r. – Prawo oświatowe, działające w ramach Ośrodka Rozwoju Edukacji Polskiej za Granicą, zwane dalej „szkołami za granicą”</w:t>
      </w:r>
      <w:r w:rsidR="00E31170">
        <w:t>,</w:t>
      </w:r>
    </w:p>
    <w:p w14:paraId="3ED062E8" w14:textId="69B108C5" w:rsidR="00C13505" w:rsidRDefault="00C13505" w:rsidP="002F2338">
      <w:pPr>
        <w:pStyle w:val="PKTpunkt"/>
      </w:pPr>
      <w:r>
        <w:t>5</w:t>
      </w:r>
      <w:r w:rsidR="00397F6E">
        <w:t>)</w:t>
      </w:r>
      <w:r w:rsidR="00E31170">
        <w:tab/>
        <w:t>publiczne i niepubliczne szkoły ponadpodstawowe dla dzieci i młodzieży (licea ogólnokształcące, technika, branżowe szkoły I stopnia), o k</w:t>
      </w:r>
      <w:r w:rsidR="00717374">
        <w:t xml:space="preserve">tórych mowa w art. 2 pkt </w:t>
      </w:r>
      <w:r w:rsidR="00D77FB0">
        <w:t>2</w:t>
      </w:r>
      <w:r w:rsidR="00717374">
        <w:t xml:space="preserve"> lit. </w:t>
      </w:r>
      <w:r w:rsidR="00E31170">
        <w:t xml:space="preserve">b ustawy z dnia 14 grudnia 2016 r. – Prawo oświatowe, oraz szkoły artystyczne realizujące kształcenie ogólne w zakresie liceum ogólnokształcącego, </w:t>
      </w:r>
    </w:p>
    <w:p w14:paraId="42AFE796" w14:textId="7A0576CD" w:rsidR="00C13505" w:rsidRDefault="00C13505" w:rsidP="002F2338">
      <w:pPr>
        <w:pStyle w:val="PKTpunkt"/>
      </w:pPr>
      <w:r>
        <w:t>6)</w:t>
      </w:r>
      <w:r>
        <w:tab/>
      </w:r>
      <w:r w:rsidRPr="00C13505">
        <w:t>publiczne szkoły ponadpodstawowe dla dzieci i młodzieży</w:t>
      </w:r>
      <w:r w:rsidR="00621734" w:rsidRPr="00621734">
        <w:t xml:space="preserve"> </w:t>
      </w:r>
      <w:r w:rsidR="001C3A03">
        <w:t>w zakładach poprawczych i </w:t>
      </w:r>
      <w:r w:rsidR="001C3A03" w:rsidRPr="001C3A03">
        <w:t xml:space="preserve">schroniskach dla nieletnich </w:t>
      </w:r>
      <w:r w:rsidR="003E55FB">
        <w:t>(branżowe szkoły I stopnia)</w:t>
      </w:r>
      <w:r w:rsidRPr="00C13505">
        <w:t>, o których mowa w art. 8 us</w:t>
      </w:r>
      <w:r>
        <w:t xml:space="preserve">t. 12 ustawy z dnia 14 grudnia </w:t>
      </w:r>
      <w:r w:rsidRPr="00C13505">
        <w:t>2016 r. –</w:t>
      </w:r>
      <w:r>
        <w:t xml:space="preserve"> </w:t>
      </w:r>
      <w:r w:rsidRPr="00C13505">
        <w:t>Prawo oświatowe</w:t>
      </w:r>
    </w:p>
    <w:p w14:paraId="3EF9C511" w14:textId="03CEB7EA" w:rsidR="00E31170" w:rsidRDefault="00C13505" w:rsidP="002F2338">
      <w:pPr>
        <w:pStyle w:val="PKTpunkt"/>
      </w:pPr>
      <w:r w:rsidRPr="00C13505">
        <w:t>–</w:t>
      </w:r>
      <w:r>
        <w:tab/>
      </w:r>
      <w:r w:rsidR="00E31170">
        <w:t xml:space="preserve">zwane dalej </w:t>
      </w:r>
      <w:r w:rsidR="00E31170" w:rsidRPr="00E31170">
        <w:t>„</w:t>
      </w:r>
      <w:r w:rsidR="00E31170">
        <w:t>szkołami ponadpodstawowymi</w:t>
      </w:r>
      <w:r w:rsidR="00E31170" w:rsidRPr="00E31170">
        <w:t>”</w:t>
      </w:r>
      <w:r w:rsidR="009631E2">
        <w:t>,</w:t>
      </w:r>
    </w:p>
    <w:p w14:paraId="0F09E2A3" w14:textId="6BBF4617" w:rsidR="009631E2" w:rsidRPr="00E31170" w:rsidRDefault="00397F6E" w:rsidP="002F2338">
      <w:pPr>
        <w:pStyle w:val="PKTpunkt"/>
        <w:rPr>
          <w:lang w:bidi="pl-PL"/>
        </w:rPr>
      </w:pPr>
      <w:r>
        <w:t>7)</w:t>
      </w:r>
      <w:r w:rsidR="009631E2">
        <w:tab/>
        <w:t>specjalne ośrodki szkolno-wychowawcze, o których mowa w art. 2 pkt 7</w:t>
      </w:r>
      <w:r w:rsidR="009631E2" w:rsidRPr="009631E2">
        <w:t xml:space="preserve"> ustawy z dnia 14 grudnia 2016 r. – Prawo oświatowe</w:t>
      </w:r>
      <w:r w:rsidR="009631E2">
        <w:t xml:space="preserve">, </w:t>
      </w:r>
      <w:r w:rsidR="00922C03" w:rsidRPr="00922C03">
        <w:t>dla uczniów niewidomych lub słabowidzących</w:t>
      </w:r>
      <w:r w:rsidR="00922C03">
        <w:t xml:space="preserve">, </w:t>
      </w:r>
      <w:r w:rsidR="009631E2">
        <w:t xml:space="preserve">zwane dalej </w:t>
      </w:r>
      <w:r w:rsidR="009631E2" w:rsidRPr="009631E2">
        <w:t>„</w:t>
      </w:r>
      <w:r w:rsidR="009631E2">
        <w:t>SOSW</w:t>
      </w:r>
      <w:r w:rsidR="009631E2" w:rsidRPr="009631E2">
        <w:t>”</w:t>
      </w:r>
    </w:p>
    <w:p w14:paraId="0948494E" w14:textId="77777777" w:rsidR="00E31170" w:rsidRPr="00E31170" w:rsidRDefault="00E31170" w:rsidP="002F2338">
      <w:pPr>
        <w:pStyle w:val="CZWSPPKTczwsplnapunktw"/>
        <w:rPr>
          <w:lang w:bidi="pl-PL"/>
        </w:rPr>
      </w:pPr>
      <w:r w:rsidRPr="00E31170">
        <w:rPr>
          <w:lang w:bidi="pl-PL"/>
        </w:rPr>
        <w:t>–</w:t>
      </w:r>
      <w:r w:rsidRPr="00E31170">
        <w:rPr>
          <w:lang w:bidi="pl-PL"/>
        </w:rPr>
        <w:tab/>
        <w:t>może być udzielone wsparcie finansowe ze środków budżetu państwa, zwane dalej „wsparciem finansowym”.</w:t>
      </w:r>
    </w:p>
    <w:p w14:paraId="3530F0C1" w14:textId="63078405" w:rsidR="00CA1558" w:rsidRPr="00CA1558" w:rsidRDefault="00E31170" w:rsidP="00CA1558">
      <w:pPr>
        <w:pStyle w:val="USTustnpkodeksu"/>
      </w:pPr>
      <w:r>
        <w:t xml:space="preserve">2. </w:t>
      </w:r>
      <w:r w:rsidR="00CA1558" w:rsidRPr="00CA1558">
        <w:t xml:space="preserve">Wsparcie finansowe może być udzielone </w:t>
      </w:r>
      <w:r w:rsidR="00CA1558" w:rsidRPr="00CA1558">
        <w:rPr>
          <w:lang w:bidi="pl-PL"/>
        </w:rPr>
        <w:t>na zakup</w:t>
      </w:r>
      <w:r w:rsidR="00CA1558" w:rsidRPr="00CA1558">
        <w:t xml:space="preserve"> sprzętu,</w:t>
      </w:r>
      <w:r w:rsidR="00CA1558" w:rsidRPr="00CA1558">
        <w:rPr>
          <w:lang w:bidi="pl-PL"/>
        </w:rPr>
        <w:t xml:space="preserve"> pomocy dydaktycznych</w:t>
      </w:r>
      <w:r w:rsidR="00CA1558" w:rsidRPr="00CA1558">
        <w:t xml:space="preserve"> i narzędzi do terapii, o których mowa w ust. </w:t>
      </w:r>
      <w:r w:rsidR="00CA1558">
        <w:t>3-7</w:t>
      </w:r>
      <w:r w:rsidR="00CA1558" w:rsidRPr="00CA1558">
        <w:t>,</w:t>
      </w:r>
      <w:r w:rsidR="00CA1558" w:rsidRPr="00CA1558">
        <w:rPr>
          <w:lang w:bidi="pl-PL"/>
        </w:rPr>
        <w:t xml:space="preserve"> niezbędnych do realizacji programów nauczania z wykorzystaniem technologii informacyjno</w:t>
      </w:r>
      <w:r w:rsidR="008A1775">
        <w:t>-</w:t>
      </w:r>
      <w:r w:rsidR="00CA1558" w:rsidRPr="00CA1558">
        <w:rPr>
          <w:lang w:bidi="pl-PL"/>
        </w:rPr>
        <w:t>komunikacyjnych</w:t>
      </w:r>
      <w:r w:rsidR="008A1775">
        <w:t>,</w:t>
      </w:r>
      <w:r w:rsidR="00CA1558" w:rsidRPr="00CA1558">
        <w:rPr>
          <w:lang w:bidi="pl-PL"/>
        </w:rPr>
        <w:t xml:space="preserve"> </w:t>
      </w:r>
      <w:r w:rsidR="008A1775" w:rsidRPr="008A1775">
        <w:t>zwanych</w:t>
      </w:r>
      <w:r w:rsidR="008A1775" w:rsidRPr="00CA1558">
        <w:t xml:space="preserve"> </w:t>
      </w:r>
      <w:r w:rsidR="008A1775" w:rsidRPr="008A1775">
        <w:t>dalej</w:t>
      </w:r>
      <w:r w:rsidR="008A1775" w:rsidRPr="00CA1558">
        <w:t xml:space="preserve"> </w:t>
      </w:r>
      <w:r w:rsidR="008A1775" w:rsidRPr="008A1775">
        <w:t>„TIK”</w:t>
      </w:r>
      <w:r w:rsidR="008A1775" w:rsidRPr="00CA1558">
        <w:t xml:space="preserve">, </w:t>
      </w:r>
      <w:r w:rsidR="00CA1558" w:rsidRPr="00CA1558">
        <w:rPr>
          <w:lang w:bidi="pl-PL"/>
        </w:rPr>
        <w:t>w</w:t>
      </w:r>
      <w:r w:rsidR="00CA1558" w:rsidRPr="00CA1558">
        <w:t> </w:t>
      </w:r>
      <w:r w:rsidR="00CA1558" w:rsidRPr="00CA1558">
        <w:rPr>
          <w:lang w:bidi="pl-PL"/>
        </w:rPr>
        <w:t xml:space="preserve">celu stosowania </w:t>
      </w:r>
      <w:r w:rsidR="008A1775">
        <w:t xml:space="preserve">TIK </w:t>
      </w:r>
      <w:r w:rsidR="00CA1558" w:rsidRPr="00CA1558">
        <w:rPr>
          <w:lang w:bidi="pl-PL"/>
        </w:rPr>
        <w:t>na</w:t>
      </w:r>
      <w:r w:rsidR="00CA1558" w:rsidRPr="00CA1558">
        <w:t> </w:t>
      </w:r>
      <w:r w:rsidR="00CA1558" w:rsidRPr="00CA1558">
        <w:rPr>
          <w:lang w:bidi="pl-PL"/>
        </w:rPr>
        <w:t>zajęciach</w:t>
      </w:r>
      <w:r w:rsidR="00CA1558" w:rsidRPr="00CA1558">
        <w:t xml:space="preserve"> o których mowa w art. 109 ust. 1, 2 i 4 ustawy z dnia 14 grudnia 2016 r. – Prawo oświatowe.</w:t>
      </w:r>
    </w:p>
    <w:p w14:paraId="3190F787" w14:textId="77777777" w:rsidR="00177D68" w:rsidRDefault="00CA1558" w:rsidP="00CA1558">
      <w:pPr>
        <w:pStyle w:val="USTustnpkodeksu"/>
      </w:pPr>
      <w:r>
        <w:t xml:space="preserve">3. </w:t>
      </w:r>
      <w:r w:rsidR="00E65837" w:rsidRPr="003403D8">
        <w:rPr>
          <w:lang w:bidi="pl-PL"/>
        </w:rPr>
        <w:t xml:space="preserve">Organom </w:t>
      </w:r>
      <w:r w:rsidR="00177D68" w:rsidRPr="00177D68">
        <w:rPr>
          <w:lang w:eastAsia="en-US" w:bidi="pl-PL"/>
        </w:rPr>
        <w:t xml:space="preserve">prowadzącym </w:t>
      </w:r>
      <w:r w:rsidR="003A2609">
        <w:rPr>
          <w:lang w:eastAsia="en-US" w:bidi="pl-PL"/>
        </w:rPr>
        <w:t>szkoły podstawowe</w:t>
      </w:r>
      <w:r w:rsidR="009631E2">
        <w:t xml:space="preserve"> i szkoły za granicą</w:t>
      </w:r>
      <w:r w:rsidR="00E65837">
        <w:t xml:space="preserve">, </w:t>
      </w:r>
      <w:r w:rsidR="00CE305A">
        <w:t>które nie otrzymały wsparcia finansowego w latach 2017-2019</w:t>
      </w:r>
      <w:r w:rsidR="00F36BCA">
        <w:t>,</w:t>
      </w:r>
      <w:r w:rsidR="00CE305A">
        <w:t xml:space="preserve"> </w:t>
      </w:r>
      <w:r w:rsidR="00E31170" w:rsidRPr="000F3A98">
        <w:t xml:space="preserve">wsparcie finansowe </w:t>
      </w:r>
      <w:r w:rsidR="00E65837" w:rsidRPr="000F3A98">
        <w:t xml:space="preserve">może być udzielone </w:t>
      </w:r>
      <w:r w:rsidR="00CE305A">
        <w:t>na</w:t>
      </w:r>
      <w:r w:rsidR="00220D0C">
        <w:t> </w:t>
      </w:r>
      <w:r w:rsidR="00CE305A">
        <w:t xml:space="preserve">zakup </w:t>
      </w:r>
      <w:r w:rsidR="009661B7">
        <w:t xml:space="preserve">sprzętu lub </w:t>
      </w:r>
      <w:r w:rsidR="00CE305A">
        <w:t>pomocy dydaktycznych:</w:t>
      </w:r>
    </w:p>
    <w:p w14:paraId="58D615D1" w14:textId="3975FD39" w:rsidR="00CC4DF1" w:rsidRDefault="00CC4DF1" w:rsidP="00B32384">
      <w:pPr>
        <w:pStyle w:val="PKTpunkt"/>
        <w:ind w:left="0" w:firstLine="0"/>
      </w:pPr>
      <w:r>
        <w:t>1)</w:t>
      </w:r>
      <w:r>
        <w:tab/>
        <w:t>w 2020 r.:</w:t>
      </w:r>
    </w:p>
    <w:p w14:paraId="280FE438" w14:textId="556AED2A" w:rsidR="00CC4DF1" w:rsidRDefault="00F031C8" w:rsidP="00F031C8">
      <w:pPr>
        <w:pStyle w:val="LITlitera"/>
      </w:pPr>
      <w:r>
        <w:t>a)</w:t>
      </w:r>
      <w:r>
        <w:tab/>
      </w:r>
      <w:r w:rsidR="00CC4DF1">
        <w:t xml:space="preserve">komputerów przenośnych, zwanych dalej </w:t>
      </w:r>
      <w:r w:rsidR="00CC4DF1" w:rsidRPr="00E45796">
        <w:t>„</w:t>
      </w:r>
      <w:r w:rsidR="00CC4DF1">
        <w:t>laptopami</w:t>
      </w:r>
      <w:r w:rsidR="00CC4DF1" w:rsidRPr="00E45796">
        <w:t>”</w:t>
      </w:r>
      <w:r w:rsidR="00CC4DF1">
        <w:t xml:space="preserve">, wraz ze sprzętem </w:t>
      </w:r>
      <w:r w:rsidR="00CC4DF1" w:rsidRPr="00FC56EC">
        <w:t>umożliwiającym</w:t>
      </w:r>
      <w:r w:rsidR="00CC4DF1">
        <w:t xml:space="preserve"> </w:t>
      </w:r>
      <w:r w:rsidR="00CC4DF1" w:rsidRPr="00FC56EC">
        <w:t>przetwarzanie wizerunku i głosu udostępnianego przez ucznia</w:t>
      </w:r>
      <w:r w:rsidR="00CC4DF1">
        <w:t xml:space="preserve"> </w:t>
      </w:r>
      <w:r w:rsidR="00CC4DF1" w:rsidRPr="003859EB">
        <w:t>lub</w:t>
      </w:r>
      <w:r w:rsidR="00CC4DF1">
        <w:t> </w:t>
      </w:r>
      <w:r w:rsidR="00CC4DF1" w:rsidRPr="003859EB">
        <w:t>nauczyciela</w:t>
      </w:r>
      <w:r w:rsidR="00CC4DF1" w:rsidRPr="00FC56EC">
        <w:t xml:space="preserve"> w czasie rzeczywistym za pośrednictwem transmisji audiowizualnej</w:t>
      </w:r>
      <w:r w:rsidR="00CC4DF1">
        <w:t>,</w:t>
      </w:r>
    </w:p>
    <w:p w14:paraId="04B30466" w14:textId="21A32663" w:rsidR="00CC4DF1" w:rsidRPr="00CC4DF1" w:rsidRDefault="00CC4DF1" w:rsidP="00F031C8">
      <w:pPr>
        <w:pStyle w:val="LITlitera"/>
      </w:pPr>
      <w:r>
        <w:lastRenderedPageBreak/>
        <w:t>b)</w:t>
      </w:r>
      <w:r w:rsidR="00F031C8">
        <w:tab/>
      </w:r>
      <w:r w:rsidRPr="00CC4DF1">
        <w:t>tablicy interaktywnej:</w:t>
      </w:r>
    </w:p>
    <w:p w14:paraId="62BC7E8A" w14:textId="77777777" w:rsidR="00CC4DF1" w:rsidRDefault="00CC4DF1" w:rsidP="00CC4DF1">
      <w:pPr>
        <w:pStyle w:val="TIRtiret"/>
      </w:pPr>
      <w:r>
        <w:t>–</w:t>
      </w:r>
      <w:r>
        <w:tab/>
      </w:r>
      <w:r w:rsidRPr="003A2609">
        <w:t>tablicy interaktywnej</w:t>
      </w:r>
      <w:r>
        <w:t xml:space="preserve"> z projektorem ultraogniskowym,</w:t>
      </w:r>
    </w:p>
    <w:p w14:paraId="744F6AE4" w14:textId="77777777" w:rsidR="00CC4DF1" w:rsidRDefault="00CC4DF1" w:rsidP="00CC4DF1">
      <w:pPr>
        <w:pStyle w:val="TIRtiret"/>
      </w:pPr>
      <w:r>
        <w:t>–</w:t>
      </w:r>
      <w:r>
        <w:tab/>
      </w:r>
      <w:r w:rsidRPr="003A2609">
        <w:t>tablicy interaktywnej</w:t>
      </w:r>
      <w:r>
        <w:t xml:space="preserve"> bez projektora ultraogniskowego,</w:t>
      </w:r>
    </w:p>
    <w:p w14:paraId="25C4A936" w14:textId="77777777" w:rsidR="00CC4DF1" w:rsidRPr="00CC4DF1" w:rsidRDefault="00CC4DF1" w:rsidP="00CC4DF1">
      <w:pPr>
        <w:pStyle w:val="LITlitera"/>
      </w:pPr>
      <w:r>
        <w:t>c)</w:t>
      </w:r>
      <w:r w:rsidRPr="00CC4DF1">
        <w:tab/>
        <w:t>projektora lub projektora ultrakrótkoogniskowego,</w:t>
      </w:r>
    </w:p>
    <w:p w14:paraId="049C442D" w14:textId="77777777" w:rsidR="00CC4DF1" w:rsidRPr="00CC4DF1" w:rsidRDefault="00CC4DF1" w:rsidP="00CC4DF1">
      <w:pPr>
        <w:pStyle w:val="LITlitera"/>
      </w:pPr>
      <w:r>
        <w:t>d)</w:t>
      </w:r>
      <w:r w:rsidRPr="00CC4DF1">
        <w:tab/>
        <w:t>głośników lub innych urządzeń pozwalających na przekaz dźwięku, lub</w:t>
      </w:r>
    </w:p>
    <w:p w14:paraId="79F037BA" w14:textId="47AA4A07" w:rsidR="00CC4DF1" w:rsidRPr="00CC4DF1" w:rsidRDefault="00CC4DF1" w:rsidP="00CC4DF1">
      <w:pPr>
        <w:pStyle w:val="LITlitera"/>
      </w:pPr>
      <w:r>
        <w:t>e)</w:t>
      </w:r>
      <w:r w:rsidRPr="00CC4DF1">
        <w:tab/>
        <w:t>interaktywnego monitora dotykowego o przekątnej ekranu co najmniej 55 cali</w:t>
      </w:r>
      <w:r w:rsidR="00EA3464">
        <w:t>;</w:t>
      </w:r>
    </w:p>
    <w:p w14:paraId="2A78E27D" w14:textId="4017E3E2" w:rsidR="00CC4DF1" w:rsidRDefault="00CC4DF1" w:rsidP="00CC4DF1">
      <w:pPr>
        <w:pStyle w:val="PKTpunkt"/>
      </w:pPr>
      <w:r>
        <w:t>2)</w:t>
      </w:r>
      <w:r>
        <w:tab/>
        <w:t xml:space="preserve">w latach 2021-2024 </w:t>
      </w:r>
      <w:r w:rsidR="00F031C8">
        <w:t xml:space="preserve">– </w:t>
      </w:r>
      <w:r>
        <w:t>sprzętu</w:t>
      </w:r>
      <w:r w:rsidR="00F031C8">
        <w:t xml:space="preserve"> lub pomocy dydaktycznych</w:t>
      </w:r>
      <w:r>
        <w:t>, o który</w:t>
      </w:r>
      <w:r w:rsidR="00F031C8">
        <w:t>ch</w:t>
      </w:r>
      <w:r>
        <w:t xml:space="preserve"> mowa w pkt 1 lit. b-e</w:t>
      </w:r>
      <w:r w:rsidR="00F031C8">
        <w:t>;</w:t>
      </w:r>
    </w:p>
    <w:p w14:paraId="56EA900A" w14:textId="77777777" w:rsidR="00CC4DF1" w:rsidRDefault="00CC4DF1" w:rsidP="00F031C8">
      <w:pPr>
        <w:pStyle w:val="USTustnpkodeksu"/>
      </w:pPr>
      <w:r>
        <w:t>4. O</w:t>
      </w:r>
      <w:r w:rsidRPr="00CC4DF1">
        <w:t>rganom prowadzącym szkoły ponadpodstawowe</w:t>
      </w:r>
      <w:r>
        <w:t xml:space="preserve"> i szkoły za granicą</w:t>
      </w:r>
      <w:r w:rsidRPr="00CC4DF1">
        <w:t xml:space="preserve"> </w:t>
      </w:r>
      <w:r w:rsidRPr="00CE305A">
        <w:t xml:space="preserve">wsparcie finansowe może być udzielone na zakup </w:t>
      </w:r>
      <w:r>
        <w:t xml:space="preserve">sprzętu lub </w:t>
      </w:r>
      <w:r w:rsidRPr="00CE305A">
        <w:t>pomocy dydaktycznych:</w:t>
      </w:r>
    </w:p>
    <w:p w14:paraId="7FA4B442" w14:textId="77777777" w:rsidR="00CC4DF1" w:rsidRDefault="00CC4DF1" w:rsidP="00CC4DF1">
      <w:pPr>
        <w:pStyle w:val="PKTpunkt"/>
      </w:pPr>
      <w:r w:rsidRPr="00DB2C4B">
        <w:t>1)</w:t>
      </w:r>
      <w:r w:rsidRPr="00DB2C4B">
        <w:tab/>
        <w:t>w 2020 r.</w:t>
      </w:r>
      <w:r>
        <w:t>:</w:t>
      </w:r>
    </w:p>
    <w:p w14:paraId="6CA44601" w14:textId="4541B477" w:rsidR="00CC4DF1" w:rsidRDefault="00F031C8" w:rsidP="00F031C8">
      <w:pPr>
        <w:pStyle w:val="LITlitera"/>
      </w:pPr>
      <w:r>
        <w:t>a)</w:t>
      </w:r>
      <w:r>
        <w:tab/>
      </w:r>
      <w:r w:rsidR="00CC4DF1">
        <w:t>laptopów</w:t>
      </w:r>
      <w:r w:rsidR="00CC4DF1" w:rsidRPr="00D01AB0">
        <w:t xml:space="preserve"> wraz ze sprzętem </w:t>
      </w:r>
      <w:r w:rsidR="00CC4DF1" w:rsidRPr="00FC56EC">
        <w:t>umożliwiającym przetwarzanie wizerunku i głosu udostępnianego przez ucznia lub naucz</w:t>
      </w:r>
      <w:r w:rsidR="000D0C73">
        <w:t>yciela w czasie rzeczywistym za </w:t>
      </w:r>
      <w:r w:rsidR="00CC4DF1" w:rsidRPr="00FC56EC">
        <w:t>pośrednictwem transmisji audiowizualnej</w:t>
      </w:r>
      <w:r w:rsidR="00CC4DF1">
        <w:t>,</w:t>
      </w:r>
    </w:p>
    <w:p w14:paraId="751E8248" w14:textId="7D22A81A" w:rsidR="00CC4DF1" w:rsidRPr="005F4328" w:rsidRDefault="00F031C8" w:rsidP="00F031C8">
      <w:pPr>
        <w:pStyle w:val="LITlitera"/>
      </w:pPr>
      <w:r>
        <w:t>b)</w:t>
      </w:r>
      <w:r>
        <w:tab/>
      </w:r>
      <w:r w:rsidR="00CC4DF1" w:rsidRPr="005F4328">
        <w:t>tablicy interaktywnej:</w:t>
      </w:r>
    </w:p>
    <w:p w14:paraId="2E78EFFB" w14:textId="77777777" w:rsidR="00CC4DF1" w:rsidRPr="005F4328" w:rsidRDefault="00CC4DF1" w:rsidP="00F031C8">
      <w:pPr>
        <w:pStyle w:val="TIRtiret"/>
      </w:pPr>
      <w:r w:rsidRPr="005F4328">
        <w:t>–</w:t>
      </w:r>
      <w:r w:rsidRPr="005F4328">
        <w:tab/>
        <w:t>tablicy interaktywnej z projektorem ultraogniskowym,</w:t>
      </w:r>
    </w:p>
    <w:p w14:paraId="709B3258" w14:textId="77777777" w:rsidR="00CC4DF1" w:rsidRPr="005F4328" w:rsidRDefault="00CC4DF1" w:rsidP="00F031C8">
      <w:pPr>
        <w:pStyle w:val="TIRtiret"/>
      </w:pPr>
      <w:r w:rsidRPr="005F4328">
        <w:t>–</w:t>
      </w:r>
      <w:r w:rsidRPr="005F4328">
        <w:tab/>
        <w:t>tablicy interaktywnej bez projektora ultraogniskowego,</w:t>
      </w:r>
    </w:p>
    <w:p w14:paraId="0CE742B9" w14:textId="77777777" w:rsidR="00CC4DF1" w:rsidRPr="005F4328" w:rsidRDefault="00CC4DF1" w:rsidP="00F031C8">
      <w:pPr>
        <w:pStyle w:val="LITlitera"/>
      </w:pPr>
      <w:r>
        <w:t>c</w:t>
      </w:r>
      <w:r w:rsidRPr="005F4328">
        <w:t>)</w:t>
      </w:r>
      <w:r w:rsidRPr="005F4328">
        <w:tab/>
        <w:t>projektora lub projektora ultrakrótkoogniskowego,</w:t>
      </w:r>
    </w:p>
    <w:p w14:paraId="1EF7644A" w14:textId="77777777" w:rsidR="00CC4DF1" w:rsidRPr="005F4328" w:rsidRDefault="00CC4DF1" w:rsidP="00F031C8">
      <w:pPr>
        <w:pStyle w:val="LITlitera"/>
      </w:pPr>
      <w:r>
        <w:t>d</w:t>
      </w:r>
      <w:r w:rsidRPr="005F4328">
        <w:t>)</w:t>
      </w:r>
      <w:r w:rsidRPr="005F4328">
        <w:tab/>
        <w:t>głośników lub innych urządzeń pozwalających na przekaz dźwięku,</w:t>
      </w:r>
    </w:p>
    <w:p w14:paraId="13CF1D63" w14:textId="77777777" w:rsidR="00CC4DF1" w:rsidRPr="005F4328" w:rsidRDefault="00CC4DF1" w:rsidP="00F031C8">
      <w:pPr>
        <w:pStyle w:val="LITlitera"/>
      </w:pPr>
      <w:r>
        <w:t>e</w:t>
      </w:r>
      <w:r w:rsidRPr="005F4328">
        <w:t>)</w:t>
      </w:r>
      <w:r w:rsidRPr="005F4328">
        <w:tab/>
        <w:t>interaktywnego monitora dotykowego o przekątnej ekranu co najmniej 55 cali,</w:t>
      </w:r>
      <w:r>
        <w:t xml:space="preserve"> lub</w:t>
      </w:r>
    </w:p>
    <w:p w14:paraId="0BA722C7" w14:textId="7EE88C8F" w:rsidR="00CC4DF1" w:rsidRDefault="00CC4DF1" w:rsidP="00F031C8">
      <w:pPr>
        <w:pStyle w:val="LITlitera"/>
      </w:pPr>
      <w:r>
        <w:t>f</w:t>
      </w:r>
      <w:r w:rsidRPr="005F4328">
        <w:t>)</w:t>
      </w:r>
      <w:r w:rsidRPr="005F4328">
        <w:tab/>
        <w:t>specjalistycznego oprogramowania lub materiałów edukacyjnych, wykorzystujących TIK, takie jak: wirtualne laboratoria, materiały do nauczania kodowania i roboty</w:t>
      </w:r>
      <w:r w:rsidR="00D1036D">
        <w:t>ki</w:t>
      </w:r>
      <w:r w:rsidR="00F031C8">
        <w:t>;</w:t>
      </w:r>
    </w:p>
    <w:p w14:paraId="7E8046F3" w14:textId="6F8E29F5" w:rsidR="00CC4DF1" w:rsidRDefault="00CC4DF1" w:rsidP="00CC4DF1">
      <w:pPr>
        <w:pStyle w:val="PKTpunkt"/>
      </w:pPr>
      <w:r w:rsidRPr="00DB2C4B">
        <w:t>2)</w:t>
      </w:r>
      <w:r w:rsidRPr="00DB2C4B">
        <w:tab/>
        <w:t>w latach 2021-2024</w:t>
      </w:r>
      <w:r>
        <w:t xml:space="preserve"> </w:t>
      </w:r>
      <w:r w:rsidR="00F031C8">
        <w:t xml:space="preserve">– </w:t>
      </w:r>
      <w:r>
        <w:t>sprzętu</w:t>
      </w:r>
      <w:r w:rsidR="00F031C8" w:rsidRPr="00F031C8">
        <w:t xml:space="preserve"> lub pomocy dydaktycznych</w:t>
      </w:r>
      <w:r>
        <w:t>, o który</w:t>
      </w:r>
      <w:r w:rsidR="00F031C8">
        <w:t>ch</w:t>
      </w:r>
      <w:r>
        <w:t xml:space="preserve"> mowa w pkt 1 lit. b-f.</w:t>
      </w:r>
    </w:p>
    <w:p w14:paraId="169C7B85" w14:textId="134A1D27" w:rsidR="00177D68" w:rsidRDefault="00CA1558" w:rsidP="00F031C8">
      <w:pPr>
        <w:pStyle w:val="USTustnpkodeksu"/>
      </w:pPr>
      <w:r>
        <w:t>5.</w:t>
      </w:r>
      <w:r w:rsidR="00E65837">
        <w:t xml:space="preserve"> </w:t>
      </w:r>
      <w:r w:rsidR="00CE305A">
        <w:t>O</w:t>
      </w:r>
      <w:r w:rsidR="00CE305A" w:rsidRPr="00CE305A">
        <w:rPr>
          <w:lang w:eastAsia="en-US" w:bidi="pl-PL"/>
        </w:rPr>
        <w:t>rganom prowadzącym</w:t>
      </w:r>
      <w:r w:rsidR="00CE305A">
        <w:t xml:space="preserve"> </w:t>
      </w:r>
      <w:r w:rsidR="00CE305A" w:rsidRPr="00CE305A">
        <w:rPr>
          <w:lang w:eastAsia="en-US" w:bidi="pl-PL"/>
        </w:rPr>
        <w:t>szkoły podstawowe</w:t>
      </w:r>
      <w:r w:rsidR="00CE305A">
        <w:t>,</w:t>
      </w:r>
      <w:r w:rsidR="00CE305A" w:rsidRPr="00CE305A">
        <w:t xml:space="preserve"> </w:t>
      </w:r>
      <w:r w:rsidR="009A05BB">
        <w:rPr>
          <w:lang w:eastAsia="en-US"/>
        </w:rPr>
        <w:t>w których uczą się uczniowie ze </w:t>
      </w:r>
      <w:r w:rsidR="00CE305A" w:rsidRPr="00CE305A">
        <w:rPr>
          <w:lang w:eastAsia="en-US"/>
        </w:rPr>
        <w:t>specjalnymi potrzebami edukacyjnymi</w:t>
      </w:r>
      <w:r w:rsidR="00F36BCA">
        <w:t xml:space="preserve"> </w:t>
      </w:r>
      <w:r w:rsidR="00F36BCA" w:rsidRPr="00F36BCA">
        <w:t>–</w:t>
      </w:r>
      <w:r w:rsidR="00F36BCA">
        <w:t xml:space="preserve"> </w:t>
      </w:r>
      <w:r w:rsidR="003A2609">
        <w:t>uczniowie niewidomi</w:t>
      </w:r>
      <w:r w:rsidR="00F36BCA">
        <w:t>,</w:t>
      </w:r>
      <w:r w:rsidR="00F230FB">
        <w:t xml:space="preserve"> </w:t>
      </w:r>
      <w:r w:rsidR="009631E2" w:rsidRPr="00CE305A">
        <w:t xml:space="preserve">wsparcie finansowe </w:t>
      </w:r>
      <w:r w:rsidR="00CE305A" w:rsidRPr="00CE305A">
        <w:t xml:space="preserve">może być udzielone </w:t>
      </w:r>
      <w:r w:rsidR="00EB46E8" w:rsidRPr="00EB46E8">
        <w:t xml:space="preserve">na zakup </w:t>
      </w:r>
      <w:r w:rsidR="00EB46E8">
        <w:t xml:space="preserve">sprzętu </w:t>
      </w:r>
      <w:r w:rsidR="009661B7">
        <w:t>lub</w:t>
      </w:r>
      <w:r w:rsidR="00EB46E8">
        <w:t xml:space="preserve"> </w:t>
      </w:r>
      <w:r w:rsidR="00EB46E8" w:rsidRPr="00EB46E8">
        <w:t>pomocy dydaktycznych</w:t>
      </w:r>
      <w:r w:rsidR="00EB46E8">
        <w:t>:</w:t>
      </w:r>
    </w:p>
    <w:p w14:paraId="65F0CEF9" w14:textId="0DCAD427" w:rsidR="00C93218" w:rsidRDefault="00BC0F86" w:rsidP="00220D0C">
      <w:pPr>
        <w:pStyle w:val="PKTpunkt"/>
      </w:pPr>
      <w:r>
        <w:t>1</w:t>
      </w:r>
      <w:r w:rsidR="00220D0C">
        <w:t>)</w:t>
      </w:r>
      <w:r w:rsidR="00220D0C">
        <w:tab/>
        <w:t>w 2020 r.</w:t>
      </w:r>
      <w:r w:rsidR="00D01AB0" w:rsidRPr="00D01AB0">
        <w:t xml:space="preserve"> </w:t>
      </w:r>
      <w:r w:rsidR="000745DA" w:rsidRPr="000745DA">
        <w:t>–</w:t>
      </w:r>
      <w:r w:rsidR="000745DA">
        <w:t xml:space="preserve"> </w:t>
      </w:r>
      <w:r w:rsidR="00D01AB0" w:rsidRPr="00D01AB0">
        <w:t xml:space="preserve">laptopów wraz ze sprzętem </w:t>
      </w:r>
      <w:r w:rsidR="0048060E" w:rsidRPr="0048060E">
        <w:t>umożliwiającym przetwarzanie wizerunku i głosu udostępnianego przez ucznia lub nauczyciela w czasie rzeczywistym za pośrednictwem transmisji audiowizualnej</w:t>
      </w:r>
      <w:r w:rsidR="000745DA">
        <w:t>;</w:t>
      </w:r>
    </w:p>
    <w:p w14:paraId="5C68F877" w14:textId="77777777" w:rsidR="00220D0C" w:rsidRDefault="00220D0C" w:rsidP="00220D0C">
      <w:pPr>
        <w:pStyle w:val="PKTpunkt"/>
      </w:pPr>
      <w:r>
        <w:t>2)</w:t>
      </w:r>
      <w:r>
        <w:tab/>
        <w:t>w latach 2021-2024:</w:t>
      </w:r>
    </w:p>
    <w:p w14:paraId="1C10286A" w14:textId="3AE48169" w:rsidR="00BE6B8B" w:rsidRDefault="00220D0C" w:rsidP="003D1353">
      <w:pPr>
        <w:pStyle w:val="LITlitera"/>
      </w:pPr>
      <w:r>
        <w:t>a)</w:t>
      </w:r>
      <w:r>
        <w:tab/>
      </w:r>
      <w:r w:rsidR="00BE6B8B">
        <w:t>pomocy dydaktycznych:</w:t>
      </w:r>
    </w:p>
    <w:p w14:paraId="32EB3B35" w14:textId="77777777" w:rsidR="00220D0C" w:rsidRDefault="00BE6B8B" w:rsidP="009631E2">
      <w:pPr>
        <w:pStyle w:val="TIRtiret"/>
      </w:pPr>
      <w:r>
        <w:lastRenderedPageBreak/>
        <w:t>–</w:t>
      </w:r>
      <w:r>
        <w:tab/>
      </w:r>
      <w:r w:rsidR="00F230FB" w:rsidRPr="00F230FB">
        <w:rPr>
          <w:lang w:bidi="pl-PL"/>
        </w:rPr>
        <w:t xml:space="preserve">notatników brajlowskich, </w:t>
      </w:r>
    </w:p>
    <w:p w14:paraId="054B2BC9" w14:textId="77777777" w:rsidR="00220D0C" w:rsidRDefault="00BE6B8B" w:rsidP="009631E2">
      <w:pPr>
        <w:pStyle w:val="TIRtiret"/>
      </w:pPr>
      <w:r>
        <w:t>–</w:t>
      </w:r>
      <w:r w:rsidR="00220D0C">
        <w:tab/>
      </w:r>
      <w:r w:rsidR="00F230FB" w:rsidRPr="00F230FB">
        <w:rPr>
          <w:lang w:bidi="pl-PL"/>
        </w:rPr>
        <w:t>linijek brajlowskich</w:t>
      </w:r>
      <w:r w:rsidR="00220D0C">
        <w:t>,</w:t>
      </w:r>
    </w:p>
    <w:p w14:paraId="1E0C67CA" w14:textId="6C9F53AC" w:rsidR="003D1353" w:rsidRDefault="00BE6B8B" w:rsidP="009631E2">
      <w:pPr>
        <w:pStyle w:val="TIRtiret"/>
      </w:pPr>
      <w:r>
        <w:t>–</w:t>
      </w:r>
      <w:r w:rsidR="00220D0C">
        <w:tab/>
      </w:r>
      <w:r w:rsidR="00F230FB" w:rsidRPr="00F230FB">
        <w:rPr>
          <w:lang w:bidi="pl-PL"/>
        </w:rPr>
        <w:t>innych urządzeń brajlowskich</w:t>
      </w:r>
      <w:r w:rsidR="00220D0C">
        <w:t xml:space="preserve"> </w:t>
      </w:r>
      <w:r w:rsidR="00F230FB" w:rsidRPr="00F230FB">
        <w:rPr>
          <w:lang w:bidi="pl-PL"/>
        </w:rPr>
        <w:t>stanowiących połączenie funkcji notatnika i linijki brajlowskiej</w:t>
      </w:r>
      <w:r w:rsidR="003B2411">
        <w:t>,</w:t>
      </w:r>
      <w:r w:rsidR="003D1353" w:rsidRPr="003D1353">
        <w:t xml:space="preserve"> </w:t>
      </w:r>
    </w:p>
    <w:p w14:paraId="2FDB7518" w14:textId="0B04384D" w:rsidR="00EB46E8" w:rsidRDefault="003D1353" w:rsidP="00B32384">
      <w:pPr>
        <w:pStyle w:val="LITlitera"/>
        <w:rPr>
          <w:lang w:bidi="pl-PL"/>
        </w:rPr>
      </w:pPr>
      <w:r>
        <w:t>b)</w:t>
      </w:r>
      <w:r w:rsidR="003B2411">
        <w:tab/>
      </w:r>
      <w:r w:rsidRPr="003D1353">
        <w:t xml:space="preserve">komputera </w:t>
      </w:r>
      <w:r>
        <w:t xml:space="preserve">stacjonarnego lub laptopa </w:t>
      </w:r>
      <w:r w:rsidRPr="003D1353">
        <w:t>dla uczniów niewidomych</w:t>
      </w:r>
      <w:r w:rsidR="00B23F35">
        <w:t>, jeżeli jest on</w:t>
      </w:r>
      <w:r w:rsidR="003B2411">
        <w:t> </w:t>
      </w:r>
      <w:r>
        <w:t>niezbędny do prawidłowego funkcjonowania pomocy dydaktycznych, o których mowa w</w:t>
      </w:r>
      <w:r w:rsidR="00B23F35">
        <w:t xml:space="preserve"> lit.</w:t>
      </w:r>
      <w:r>
        <w:t xml:space="preserve"> a</w:t>
      </w:r>
      <w:r w:rsidR="00B23F35">
        <w:t>.</w:t>
      </w:r>
    </w:p>
    <w:p w14:paraId="1127E09B" w14:textId="3086A30B" w:rsidR="00CE305A" w:rsidRDefault="00CA1558" w:rsidP="00CE305A">
      <w:pPr>
        <w:pStyle w:val="USTustnpkodeksu"/>
      </w:pPr>
      <w:r>
        <w:t xml:space="preserve">6. </w:t>
      </w:r>
      <w:r w:rsidR="00CE305A">
        <w:t>O</w:t>
      </w:r>
      <w:r w:rsidR="00CE305A" w:rsidRPr="00CE305A">
        <w:rPr>
          <w:lang w:eastAsia="en-US" w:bidi="pl-PL"/>
        </w:rPr>
        <w:t>rganom prowadzącym</w:t>
      </w:r>
      <w:r w:rsidR="00CE305A">
        <w:t xml:space="preserve"> </w:t>
      </w:r>
      <w:r w:rsidR="00CE305A" w:rsidRPr="00CE305A">
        <w:rPr>
          <w:lang w:eastAsia="en-US" w:bidi="pl-PL"/>
        </w:rPr>
        <w:t>szkoły podstawowe</w:t>
      </w:r>
      <w:r w:rsidR="003B2411">
        <w:t>,</w:t>
      </w:r>
      <w:r w:rsidR="003D1353">
        <w:t xml:space="preserve"> </w:t>
      </w:r>
      <w:r w:rsidR="00CE305A" w:rsidRPr="00CE305A">
        <w:rPr>
          <w:lang w:eastAsia="en-US"/>
        </w:rPr>
        <w:t xml:space="preserve">w których </w:t>
      </w:r>
      <w:r w:rsidR="003A2609">
        <w:t xml:space="preserve">uczą </w:t>
      </w:r>
      <w:r w:rsidR="003B2411">
        <w:rPr>
          <w:lang w:eastAsia="en-US"/>
        </w:rPr>
        <w:t>się uczniowie ze </w:t>
      </w:r>
      <w:r w:rsidR="00CE305A" w:rsidRPr="00CE305A">
        <w:rPr>
          <w:lang w:eastAsia="en-US"/>
        </w:rPr>
        <w:t>specjalnymi potrzebami edukacyjnymi</w:t>
      </w:r>
      <w:r w:rsidR="00F36BCA">
        <w:t xml:space="preserve"> </w:t>
      </w:r>
      <w:r w:rsidR="00F36BCA" w:rsidRPr="00F36BCA">
        <w:t>–</w:t>
      </w:r>
      <w:r w:rsidR="003A2609">
        <w:rPr>
          <w:lang w:eastAsia="en-US"/>
        </w:rPr>
        <w:t xml:space="preserve"> </w:t>
      </w:r>
      <w:r w:rsidR="00CE305A" w:rsidRPr="00CE305A">
        <w:rPr>
          <w:lang w:eastAsia="en-US"/>
        </w:rPr>
        <w:t>uczniowie posiadający różnorodne zaburzenia rozwojowe, utrudniające lub uniemożliwiające prawidłowy proces kształcenia</w:t>
      </w:r>
      <w:r w:rsidR="00BC0F86">
        <w:t>,</w:t>
      </w:r>
      <w:r w:rsidR="00CE305A">
        <w:t xml:space="preserve"> </w:t>
      </w:r>
      <w:r w:rsidR="009631E2" w:rsidRPr="009631E2">
        <w:t xml:space="preserve">wsparcie finansowe </w:t>
      </w:r>
      <w:r w:rsidR="00CE305A" w:rsidRPr="00CE305A">
        <w:rPr>
          <w:lang w:eastAsia="en-US"/>
        </w:rPr>
        <w:t xml:space="preserve">może być udzielone </w:t>
      </w:r>
      <w:r w:rsidR="00EB46E8" w:rsidRPr="00EB46E8">
        <w:rPr>
          <w:lang w:eastAsia="en-US"/>
        </w:rPr>
        <w:t>na zakup sprzętu</w:t>
      </w:r>
      <w:r w:rsidR="00BE6B8B">
        <w:t xml:space="preserve">, </w:t>
      </w:r>
      <w:r w:rsidR="00EB46E8" w:rsidRPr="00EB46E8">
        <w:rPr>
          <w:lang w:eastAsia="en-US"/>
        </w:rPr>
        <w:t>pomocy dydaktycznych</w:t>
      </w:r>
      <w:r w:rsidR="009661B7">
        <w:t xml:space="preserve"> lub</w:t>
      </w:r>
      <w:r w:rsidR="00BE6B8B">
        <w:t xml:space="preserve"> narzędzi do</w:t>
      </w:r>
      <w:r w:rsidR="003B2411">
        <w:t> </w:t>
      </w:r>
      <w:r w:rsidR="00BE6B8B">
        <w:t>terapii</w:t>
      </w:r>
      <w:r w:rsidR="00EB46E8">
        <w:t>:</w:t>
      </w:r>
    </w:p>
    <w:p w14:paraId="68AD6002" w14:textId="728ABA71" w:rsidR="00C93218" w:rsidRDefault="00BC0F86" w:rsidP="00E956EC">
      <w:pPr>
        <w:pStyle w:val="PKTpunkt"/>
      </w:pPr>
      <w:r>
        <w:t>1</w:t>
      </w:r>
      <w:r w:rsidR="00EB46E8">
        <w:t>)</w:t>
      </w:r>
      <w:r w:rsidR="00456B63">
        <w:tab/>
      </w:r>
      <w:r w:rsidR="00F92AA4">
        <w:t>w 2020 r.</w:t>
      </w:r>
      <w:r w:rsidR="00D01AB0" w:rsidRPr="00D01AB0">
        <w:t xml:space="preserve"> </w:t>
      </w:r>
      <w:r w:rsidR="000745DA" w:rsidRPr="000745DA">
        <w:t>–</w:t>
      </w:r>
      <w:r w:rsidR="000745DA">
        <w:t xml:space="preserve"> </w:t>
      </w:r>
      <w:r w:rsidR="00D01AB0" w:rsidRPr="00D01AB0">
        <w:t xml:space="preserve">laptopów wraz ze sprzętem </w:t>
      </w:r>
      <w:r w:rsidR="0048060E" w:rsidRPr="0048060E">
        <w:t>umożliwiającym przetwarzanie wizerunku i głosu udostępnianego przez ucznia lub nauczyciela w czasie rzeczywistym za pośrednictwem transmisji audiowizualnej</w:t>
      </w:r>
      <w:r w:rsidR="000745DA">
        <w:t>;</w:t>
      </w:r>
    </w:p>
    <w:p w14:paraId="541DB4D0" w14:textId="77777777" w:rsidR="00456B63" w:rsidRDefault="00456B63" w:rsidP="00E956EC">
      <w:pPr>
        <w:pStyle w:val="PKTpunkt"/>
      </w:pPr>
      <w:r>
        <w:t>2)</w:t>
      </w:r>
      <w:r>
        <w:tab/>
        <w:t>w latach 2021-2024:</w:t>
      </w:r>
    </w:p>
    <w:p w14:paraId="495BD716" w14:textId="59AB1F3D" w:rsidR="003A2609" w:rsidRDefault="003D1353" w:rsidP="00E956EC">
      <w:pPr>
        <w:pStyle w:val="LITlitera"/>
      </w:pPr>
      <w:r>
        <w:t>a</w:t>
      </w:r>
      <w:r w:rsidR="00456B63">
        <w:t>)</w:t>
      </w:r>
      <w:r w:rsidR="00456B63">
        <w:tab/>
      </w:r>
      <w:r w:rsidR="00EB46E8" w:rsidRPr="00EB46E8">
        <w:rPr>
          <w:lang w:eastAsia="en-US" w:bidi="pl-PL"/>
        </w:rPr>
        <w:t>pomoc</w:t>
      </w:r>
      <w:r w:rsidR="003A2609">
        <w:rPr>
          <w:lang w:eastAsia="en-US" w:bidi="pl-PL"/>
        </w:rPr>
        <w:t xml:space="preserve">y dydaktycznych </w:t>
      </w:r>
      <w:r w:rsidR="003B2411">
        <w:t>lub</w:t>
      </w:r>
      <w:r w:rsidR="00DD291B">
        <w:t xml:space="preserve"> narzędzi </w:t>
      </w:r>
      <w:r w:rsidR="003A2609">
        <w:rPr>
          <w:lang w:eastAsia="en-US" w:bidi="pl-PL"/>
        </w:rPr>
        <w:t>do terapii</w:t>
      </w:r>
      <w:r w:rsidR="003A2609">
        <w:t>:</w:t>
      </w:r>
    </w:p>
    <w:p w14:paraId="6357550F" w14:textId="65D80A5B" w:rsidR="00F230FB" w:rsidRDefault="00456B63" w:rsidP="00E956EC">
      <w:pPr>
        <w:pStyle w:val="TIRtiret"/>
      </w:pPr>
      <w:r>
        <w:t>–</w:t>
      </w:r>
      <w:r>
        <w:tab/>
      </w:r>
      <w:r w:rsidR="00F230FB" w:rsidRPr="00F230FB">
        <w:rPr>
          <w:lang w:eastAsia="en-US" w:bidi="pl-PL"/>
        </w:rPr>
        <w:t>psychoneurologicznej dla uczniów z zaburzeniami uwagi i koncentracji (</w:t>
      </w:r>
      <w:r w:rsidR="00F92AA4">
        <w:t>w tym</w:t>
      </w:r>
      <w:r w:rsidR="00A63BFE">
        <w:t>:</w:t>
      </w:r>
      <w:r w:rsidR="00F230FB" w:rsidRPr="00F230FB">
        <w:rPr>
          <w:lang w:eastAsia="en-US" w:bidi="pl-PL"/>
        </w:rPr>
        <w:t xml:space="preserve"> </w:t>
      </w:r>
      <w:r w:rsidR="00F92AA4" w:rsidRPr="00F92AA4">
        <w:t xml:space="preserve">ADHD </w:t>
      </w:r>
      <w:r w:rsidR="00F92AA4">
        <w:t xml:space="preserve">- </w:t>
      </w:r>
      <w:r w:rsidR="00F230FB" w:rsidRPr="00F230FB">
        <w:rPr>
          <w:lang w:eastAsia="en-US" w:bidi="pl-PL"/>
        </w:rPr>
        <w:t>Attention Deficit Hyperactivity Disorder</w:t>
      </w:r>
      <w:r w:rsidR="00F92AA4">
        <w:t>,</w:t>
      </w:r>
      <w:r w:rsidR="00F230FB" w:rsidRPr="00F230FB">
        <w:rPr>
          <w:lang w:eastAsia="en-US" w:bidi="pl-PL"/>
        </w:rPr>
        <w:t xml:space="preserve"> </w:t>
      </w:r>
      <w:r w:rsidR="00F92AA4" w:rsidRPr="00F92AA4">
        <w:t xml:space="preserve">ADD </w:t>
      </w:r>
      <w:r w:rsidR="00F230FB" w:rsidRPr="00F230FB">
        <w:rPr>
          <w:lang w:eastAsia="en-US" w:bidi="pl-PL"/>
        </w:rPr>
        <w:t>- Attention Deficit Disorder), z niepełnosprawnością intelektualną oraz dla uczniów z zaburzeniami procesów uczenia się</w:t>
      </w:r>
      <w:r w:rsidR="008A1775">
        <w:t>,</w:t>
      </w:r>
      <w:r w:rsidR="00E2696C">
        <w:t xml:space="preserve"> </w:t>
      </w:r>
      <w:r w:rsidR="00F230FB" w:rsidRPr="00F230FB">
        <w:rPr>
          <w:lang w:eastAsia="en-US" w:bidi="pl-PL"/>
        </w:rPr>
        <w:t>w tym z dysleksją, dyskalkulią,</w:t>
      </w:r>
    </w:p>
    <w:p w14:paraId="28671A22" w14:textId="514C7729" w:rsidR="00984D95" w:rsidRDefault="00456B63" w:rsidP="00E956EC">
      <w:pPr>
        <w:pStyle w:val="TIRtiret"/>
        <w:rPr>
          <w:lang w:eastAsia="en-US" w:bidi="pl-PL"/>
        </w:rPr>
      </w:pPr>
      <w:r>
        <w:t>–</w:t>
      </w:r>
      <w:r>
        <w:tab/>
      </w:r>
      <w:r w:rsidR="00984D95" w:rsidRPr="00984D95">
        <w:rPr>
          <w:lang w:eastAsia="en-US" w:bidi="pl-PL"/>
        </w:rPr>
        <w:t>procesów komunikacji, w tym zaburzeń przetwarzania słuchowego</w:t>
      </w:r>
      <w:r w:rsidR="00ED443F">
        <w:t>,</w:t>
      </w:r>
      <w:r w:rsidR="00984D95" w:rsidRPr="00984D95">
        <w:rPr>
          <w:lang w:eastAsia="en-US" w:bidi="pl-PL"/>
        </w:rPr>
        <w:t xml:space="preserve"> </w:t>
      </w:r>
      <w:r w:rsidR="00ED443F">
        <w:t>dla</w:t>
      </w:r>
      <w:r w:rsidR="00984D95" w:rsidRPr="00984D95">
        <w:rPr>
          <w:lang w:eastAsia="en-US" w:bidi="pl-PL"/>
        </w:rPr>
        <w:t xml:space="preserve"> uczniów z centralnymi zaburzeniami słuchu, słabosłyszących, z zaburzeniami koncentracji i uwagi, w tym </w:t>
      </w:r>
      <w:r w:rsidR="00F92AA4">
        <w:t xml:space="preserve">z </w:t>
      </w:r>
      <w:r w:rsidR="00984D95" w:rsidRPr="00984D95">
        <w:rPr>
          <w:lang w:eastAsia="en-US" w:bidi="pl-PL"/>
        </w:rPr>
        <w:t>ADHD</w:t>
      </w:r>
      <w:r w:rsidR="00F92AA4">
        <w:t>,</w:t>
      </w:r>
      <w:r w:rsidR="00984D95" w:rsidRPr="00984D95">
        <w:rPr>
          <w:lang w:eastAsia="en-US" w:bidi="pl-PL"/>
        </w:rPr>
        <w:t xml:space="preserve"> ADD, autyzmem</w:t>
      </w:r>
      <w:r w:rsidR="00D916AC">
        <w:t>,</w:t>
      </w:r>
    </w:p>
    <w:p w14:paraId="57937E82" w14:textId="77777777" w:rsidR="003A2609" w:rsidRDefault="00456B63" w:rsidP="00E956EC">
      <w:pPr>
        <w:pStyle w:val="TIRtiret"/>
      </w:pPr>
      <w:r>
        <w:t>–</w:t>
      </w:r>
      <w:r>
        <w:tab/>
      </w:r>
      <w:r w:rsidR="00984D95" w:rsidRPr="00984D95">
        <w:rPr>
          <w:lang w:bidi="pl-PL"/>
        </w:rPr>
        <w:t>dla uczniów posługujących się wspomagającymi i alternatywnymi metodami komunikacji (</w:t>
      </w:r>
      <w:r w:rsidR="00F92AA4" w:rsidRPr="00F92AA4">
        <w:t xml:space="preserve">ACC </w:t>
      </w:r>
      <w:r w:rsidR="00F92AA4">
        <w:t xml:space="preserve">- </w:t>
      </w:r>
      <w:r w:rsidR="00984D95" w:rsidRPr="00984D95">
        <w:rPr>
          <w:lang w:bidi="pl-PL"/>
        </w:rPr>
        <w:t>Augmentative and Alternative Communications), w</w:t>
      </w:r>
      <w:r w:rsidR="00F92AA4">
        <w:t> </w:t>
      </w:r>
      <w:r w:rsidR="00984D95" w:rsidRPr="00984D95">
        <w:rPr>
          <w:lang w:bidi="pl-PL"/>
        </w:rPr>
        <w:t>szczególności uczniów z uszkodzeniami neurologicznymi, porażeniami</w:t>
      </w:r>
      <w:r w:rsidR="00F92AA4">
        <w:t>,</w:t>
      </w:r>
      <w:r w:rsidR="003A2609" w:rsidRPr="003A2609">
        <w:rPr>
          <w:lang w:bidi="pl-PL"/>
        </w:rPr>
        <w:t xml:space="preserve"> </w:t>
      </w:r>
    </w:p>
    <w:p w14:paraId="50691538" w14:textId="77777777" w:rsidR="003A2609" w:rsidRPr="003A2609" w:rsidRDefault="00456B63" w:rsidP="00E956EC">
      <w:pPr>
        <w:pStyle w:val="TIRtiret"/>
        <w:rPr>
          <w:lang w:bidi="pl-PL"/>
        </w:rPr>
      </w:pPr>
      <w:r>
        <w:t>–</w:t>
      </w:r>
      <w:r>
        <w:tab/>
      </w:r>
      <w:r w:rsidR="003A2609" w:rsidRPr="003A2609">
        <w:rPr>
          <w:lang w:bidi="pl-PL"/>
        </w:rPr>
        <w:t>dla uczniów z niepełnosprawnością intelektualną w stopniu umiarkowanym, znacznym i głębokim</w:t>
      </w:r>
      <w:r w:rsidR="00F92AA4">
        <w:t>,</w:t>
      </w:r>
    </w:p>
    <w:p w14:paraId="6A5FF6EF" w14:textId="7E2B6BE5" w:rsidR="003A2609" w:rsidRDefault="00456B63" w:rsidP="00E956EC">
      <w:pPr>
        <w:pStyle w:val="TIRtiret"/>
        <w:rPr>
          <w:lang w:bidi="pl-PL"/>
        </w:rPr>
      </w:pPr>
      <w:r>
        <w:t>–</w:t>
      </w:r>
      <w:r>
        <w:tab/>
      </w:r>
      <w:r w:rsidR="00984D95" w:rsidRPr="00984D95">
        <w:rPr>
          <w:lang w:eastAsia="en-US" w:bidi="pl-PL"/>
        </w:rPr>
        <w:t>dla uczniów mających problemy w edukacji szkolnej z przyczyn innych niż</w:t>
      </w:r>
      <w:r w:rsidR="00CA1558">
        <w:t> </w:t>
      </w:r>
      <w:r w:rsidR="00984D95" w:rsidRPr="00984D95">
        <w:rPr>
          <w:lang w:eastAsia="en-US" w:bidi="pl-PL"/>
        </w:rPr>
        <w:t xml:space="preserve">wymienione </w:t>
      </w:r>
      <w:r w:rsidR="00FE25DA">
        <w:t>w tire</w:t>
      </w:r>
      <w:r w:rsidR="008A1775">
        <w:t>t</w:t>
      </w:r>
      <w:r w:rsidR="006978C9">
        <w:t xml:space="preserve"> </w:t>
      </w:r>
      <w:r w:rsidR="00DD191C">
        <w:t>jeden do cztery</w:t>
      </w:r>
      <w:r w:rsidR="00984D95" w:rsidRPr="00984D95">
        <w:rPr>
          <w:lang w:eastAsia="en-US" w:bidi="pl-PL"/>
        </w:rPr>
        <w:t xml:space="preserve"> </w:t>
      </w:r>
      <w:r w:rsidR="00BE6B8B">
        <w:t>z</w:t>
      </w:r>
      <w:r w:rsidR="00984D95" w:rsidRPr="00984D95">
        <w:rPr>
          <w:lang w:eastAsia="en-US" w:bidi="pl-PL"/>
        </w:rPr>
        <w:t xml:space="preserve"> zaburzenia</w:t>
      </w:r>
      <w:r w:rsidR="00BE6B8B">
        <w:t>mi</w:t>
      </w:r>
      <w:r w:rsidR="00984D95" w:rsidRPr="00984D95">
        <w:rPr>
          <w:lang w:eastAsia="en-US" w:bidi="pl-PL"/>
        </w:rPr>
        <w:t xml:space="preserve"> wymagając</w:t>
      </w:r>
      <w:r w:rsidR="00BE6B8B">
        <w:t>ymi</w:t>
      </w:r>
      <w:r w:rsidR="00984D95" w:rsidRPr="00984D95">
        <w:rPr>
          <w:lang w:eastAsia="en-US" w:bidi="pl-PL"/>
        </w:rPr>
        <w:t xml:space="preserve"> terapii logopedycznej</w:t>
      </w:r>
      <w:r w:rsidR="00984D95">
        <w:t xml:space="preserve"> lub</w:t>
      </w:r>
      <w:r w:rsidR="00CA1558">
        <w:t> </w:t>
      </w:r>
      <w:r w:rsidR="00984D95" w:rsidRPr="00984D95">
        <w:rPr>
          <w:lang w:eastAsia="en-US" w:bidi="pl-PL"/>
        </w:rPr>
        <w:t>psychologicznej</w:t>
      </w:r>
      <w:r w:rsidR="00F92AA4">
        <w:t>,</w:t>
      </w:r>
    </w:p>
    <w:p w14:paraId="66E7B2F1" w14:textId="4279BC44" w:rsidR="003D1353" w:rsidRDefault="003D1353" w:rsidP="003D1353">
      <w:pPr>
        <w:pStyle w:val="LITlitera"/>
      </w:pPr>
      <w:r>
        <w:lastRenderedPageBreak/>
        <w:t>b</w:t>
      </w:r>
      <w:r w:rsidR="00456B63">
        <w:t>)</w:t>
      </w:r>
      <w:r w:rsidR="00456B63">
        <w:tab/>
      </w:r>
      <w:r w:rsidR="00984D95" w:rsidRPr="00984D95">
        <w:rPr>
          <w:lang w:eastAsia="en-US" w:bidi="pl-PL"/>
        </w:rPr>
        <w:t>specjalistycznego oprogramowania do pomocy dydaktycznych</w:t>
      </w:r>
      <w:r w:rsidR="00522EC5">
        <w:t xml:space="preserve"> </w:t>
      </w:r>
      <w:r w:rsidR="003B2411">
        <w:t>lub</w:t>
      </w:r>
      <w:r w:rsidR="008A1775">
        <w:t xml:space="preserve"> narzędzi do</w:t>
      </w:r>
      <w:r w:rsidR="003B2411">
        <w:t> </w:t>
      </w:r>
      <w:r w:rsidR="008A1775">
        <w:t>terapii</w:t>
      </w:r>
      <w:r w:rsidR="00717374">
        <w:t>, o których mowa w</w:t>
      </w:r>
      <w:r w:rsidR="008A1775">
        <w:t xml:space="preserve"> lit. </w:t>
      </w:r>
      <w:r w:rsidR="00366FA6">
        <w:t>a</w:t>
      </w:r>
      <w:r w:rsidR="00717374">
        <w:t>,</w:t>
      </w:r>
      <w:r w:rsidR="008A1775">
        <w:t xml:space="preserve"> </w:t>
      </w:r>
      <w:r w:rsidR="00984D95">
        <w:rPr>
          <w:lang w:eastAsia="en-US" w:bidi="pl-PL"/>
        </w:rPr>
        <w:t>wykorzystywanego w TIK</w:t>
      </w:r>
      <w:r w:rsidR="003B2411">
        <w:t>,</w:t>
      </w:r>
    </w:p>
    <w:p w14:paraId="63AAF67D" w14:textId="30369BE5" w:rsidR="003D1353" w:rsidRPr="003D1353" w:rsidRDefault="00B23F35" w:rsidP="003D1353">
      <w:pPr>
        <w:pStyle w:val="LITlitera"/>
      </w:pPr>
      <w:r>
        <w:t>c)</w:t>
      </w:r>
      <w:r w:rsidR="003B2411">
        <w:tab/>
      </w:r>
      <w:r w:rsidR="003D1353" w:rsidRPr="003D1353">
        <w:t>komputera</w:t>
      </w:r>
      <w:r w:rsidR="003D1353">
        <w:t xml:space="preserve"> stacjonarnego lub laptopa</w:t>
      </w:r>
      <w:r>
        <w:t>, jeżeli jest on</w:t>
      </w:r>
      <w:r w:rsidR="003D1353">
        <w:t xml:space="preserve"> niezbędny do prawidłowego funkcjonowania pomocy dydaktycznych</w:t>
      </w:r>
      <w:r w:rsidR="003B2411">
        <w:t>,</w:t>
      </w:r>
      <w:r w:rsidR="003D1353">
        <w:t xml:space="preserve"> narzędzi do terapii </w:t>
      </w:r>
      <w:r w:rsidR="00C77FBD">
        <w:t>lub</w:t>
      </w:r>
      <w:r w:rsidR="003D1353">
        <w:t xml:space="preserve"> </w:t>
      </w:r>
      <w:r>
        <w:t>oprogramowania</w:t>
      </w:r>
      <w:r w:rsidR="000D0C73">
        <w:t>, o </w:t>
      </w:r>
      <w:r w:rsidR="003D1353">
        <w:t xml:space="preserve">których mowa </w:t>
      </w:r>
      <w:r>
        <w:t xml:space="preserve">odpowiednio </w:t>
      </w:r>
      <w:r w:rsidR="003D1353">
        <w:t>w</w:t>
      </w:r>
      <w:r>
        <w:t xml:space="preserve"> lit.</w:t>
      </w:r>
      <w:r w:rsidR="003D1353">
        <w:t xml:space="preserve"> a </w:t>
      </w:r>
      <w:r>
        <w:t>lub</w:t>
      </w:r>
      <w:r w:rsidR="003D1353">
        <w:t xml:space="preserve"> b.</w:t>
      </w:r>
    </w:p>
    <w:p w14:paraId="1F229B1E" w14:textId="7D84396E" w:rsidR="00962CF0" w:rsidRDefault="00CA1558" w:rsidP="00962CF0">
      <w:pPr>
        <w:pStyle w:val="USTustnpkodeksu"/>
      </w:pPr>
      <w:r>
        <w:t xml:space="preserve">7. </w:t>
      </w:r>
      <w:r w:rsidR="00CE305A">
        <w:t>O</w:t>
      </w:r>
      <w:r w:rsidR="00CE305A" w:rsidRPr="00CE305A">
        <w:rPr>
          <w:lang w:eastAsia="en-US" w:bidi="pl-PL"/>
        </w:rPr>
        <w:t>rganom prowadzący</w:t>
      </w:r>
      <w:r w:rsidR="00592126">
        <w:t>m</w:t>
      </w:r>
      <w:r w:rsidR="00CE305A" w:rsidRPr="00CE305A">
        <w:rPr>
          <w:lang w:eastAsia="en-US" w:bidi="pl-PL"/>
        </w:rPr>
        <w:t xml:space="preserve"> </w:t>
      </w:r>
      <w:r w:rsidR="009631E2">
        <w:t>SOSW</w:t>
      </w:r>
      <w:r w:rsidR="00BC0F86" w:rsidRPr="00BC0F86">
        <w:rPr>
          <w:lang w:eastAsia="en-US" w:bidi="pl-PL"/>
        </w:rPr>
        <w:t xml:space="preserve"> </w:t>
      </w:r>
      <w:r w:rsidR="009631E2" w:rsidRPr="009631E2">
        <w:t>wsparcie finansowe</w:t>
      </w:r>
      <w:r w:rsidR="009631E2">
        <w:t xml:space="preserve"> </w:t>
      </w:r>
      <w:r w:rsidR="00CE305A" w:rsidRPr="00CE305A">
        <w:rPr>
          <w:lang w:eastAsia="en-US" w:bidi="pl-PL"/>
        </w:rPr>
        <w:t xml:space="preserve">może być udzielone </w:t>
      </w:r>
      <w:r w:rsidR="00962CF0" w:rsidRPr="00962CF0">
        <w:rPr>
          <w:lang w:eastAsia="en-US" w:bidi="pl-PL"/>
        </w:rPr>
        <w:t>na zakup sprzętu:</w:t>
      </w:r>
    </w:p>
    <w:p w14:paraId="0DA59FF3" w14:textId="77777777" w:rsidR="00E92E84" w:rsidRDefault="00BC0F86" w:rsidP="002968A9">
      <w:pPr>
        <w:pStyle w:val="PKTpunkt"/>
      </w:pPr>
      <w:r>
        <w:t>1</w:t>
      </w:r>
      <w:r w:rsidR="00962CF0">
        <w:t>)</w:t>
      </w:r>
      <w:r w:rsidR="00F92AA4">
        <w:tab/>
      </w:r>
      <w:r w:rsidR="00CB77DA">
        <w:rPr>
          <w:lang w:eastAsia="en-US" w:bidi="pl-PL"/>
        </w:rPr>
        <w:t>drukarek brajlowskich</w:t>
      </w:r>
      <w:r w:rsidR="00962CF0">
        <w:rPr>
          <w:lang w:eastAsia="en-US" w:bidi="pl-PL"/>
        </w:rPr>
        <w:t>;</w:t>
      </w:r>
    </w:p>
    <w:p w14:paraId="25F5DCC9" w14:textId="77777777" w:rsidR="00962CF0" w:rsidRDefault="00BC0F86" w:rsidP="002968A9">
      <w:pPr>
        <w:pStyle w:val="PKTpunkt"/>
        <w:rPr>
          <w:lang w:eastAsia="en-US" w:bidi="pl-PL"/>
        </w:rPr>
      </w:pPr>
      <w:r>
        <w:t>2</w:t>
      </w:r>
      <w:r w:rsidR="00962CF0">
        <w:t>)</w:t>
      </w:r>
      <w:r w:rsidR="00F92AA4">
        <w:tab/>
      </w:r>
      <w:r w:rsidR="00CB77DA">
        <w:rPr>
          <w:lang w:eastAsia="en-US" w:bidi="pl-PL"/>
        </w:rPr>
        <w:t>drukarek</w:t>
      </w:r>
      <w:r w:rsidR="00962CF0" w:rsidRPr="00962CF0">
        <w:rPr>
          <w:lang w:eastAsia="en-US" w:bidi="pl-PL"/>
        </w:rPr>
        <w:t xml:space="preserve"> druku wypukłego</w:t>
      </w:r>
      <w:r w:rsidR="00962CF0">
        <w:rPr>
          <w:lang w:eastAsia="en-US" w:bidi="pl-PL"/>
        </w:rPr>
        <w:t>;</w:t>
      </w:r>
    </w:p>
    <w:p w14:paraId="6423C4A3" w14:textId="77777777" w:rsidR="00177D68" w:rsidRDefault="00BC0F86" w:rsidP="002968A9">
      <w:pPr>
        <w:pStyle w:val="PKTpunkt"/>
        <w:rPr>
          <w:lang w:eastAsia="en-US" w:bidi="pl-PL"/>
        </w:rPr>
      </w:pPr>
      <w:r>
        <w:t>3</w:t>
      </w:r>
      <w:r w:rsidR="00962CF0">
        <w:t>)</w:t>
      </w:r>
      <w:r w:rsidR="00F92AA4">
        <w:tab/>
      </w:r>
      <w:r w:rsidR="00CB77DA">
        <w:rPr>
          <w:lang w:eastAsia="en-US" w:bidi="pl-PL"/>
        </w:rPr>
        <w:t>drukarek</w:t>
      </w:r>
      <w:r w:rsidR="00962CF0" w:rsidRPr="00962CF0">
        <w:rPr>
          <w:lang w:eastAsia="en-US" w:bidi="pl-PL"/>
        </w:rPr>
        <w:t xml:space="preserve"> 3D.</w:t>
      </w:r>
    </w:p>
    <w:p w14:paraId="4B3B9534" w14:textId="77777777" w:rsidR="00F36BCA" w:rsidRDefault="00CA1558" w:rsidP="00F36BCA">
      <w:pPr>
        <w:pStyle w:val="USTustnpkodeksu"/>
      </w:pPr>
      <w:r>
        <w:t xml:space="preserve">8. </w:t>
      </w:r>
      <w:r w:rsidR="00962CF0" w:rsidRPr="00D91A68">
        <w:t xml:space="preserve">Organ prowadzący </w:t>
      </w:r>
      <w:r w:rsidR="00F36BCA">
        <w:t xml:space="preserve">w trakcie trwania Programu </w:t>
      </w:r>
      <w:r w:rsidR="00962CF0" w:rsidRPr="00D91A68">
        <w:t>może otrzymać wsparcie finansowe jednokrotnie w</w:t>
      </w:r>
      <w:r w:rsidR="00962CF0">
        <w:t> </w:t>
      </w:r>
      <w:r w:rsidR="00962CF0" w:rsidRPr="00D91A68">
        <w:t>odniesieniu do poszczególnych szkół</w:t>
      </w:r>
      <w:r w:rsidR="009631E2">
        <w:t xml:space="preserve"> podstawowych</w:t>
      </w:r>
      <w:r w:rsidR="00F36BCA">
        <w:t>,</w:t>
      </w:r>
      <w:r w:rsidR="009631E2">
        <w:t xml:space="preserve"> szkół ponadpodstawowych,</w:t>
      </w:r>
      <w:r w:rsidR="00F36BCA">
        <w:t xml:space="preserve"> szkół za granicą</w:t>
      </w:r>
      <w:r w:rsidR="00BC0F86">
        <w:t xml:space="preserve"> i </w:t>
      </w:r>
      <w:r w:rsidR="009631E2">
        <w:t>SOSW</w:t>
      </w:r>
      <w:r w:rsidR="00962CF0" w:rsidRPr="00962CF0">
        <w:t xml:space="preserve"> </w:t>
      </w:r>
      <w:r w:rsidR="00962CF0" w:rsidRPr="00D91A68">
        <w:t>objętych wnioskiem o</w:t>
      </w:r>
      <w:r w:rsidR="00962CF0">
        <w:t> </w:t>
      </w:r>
      <w:r w:rsidR="00962CF0" w:rsidRPr="00D91A68">
        <w:t>udzielenie wsparcia finansowego</w:t>
      </w:r>
      <w:r w:rsidR="00962CF0">
        <w:t>.</w:t>
      </w:r>
    </w:p>
    <w:p w14:paraId="47D7CC9F" w14:textId="368F191D" w:rsidR="00875D8E" w:rsidRDefault="00CA1558" w:rsidP="00F36BCA">
      <w:pPr>
        <w:pStyle w:val="USTustnpkodeksu"/>
      </w:pPr>
      <w:r>
        <w:t xml:space="preserve">9. </w:t>
      </w:r>
      <w:r w:rsidR="00C77FBD" w:rsidRPr="00875D8E">
        <w:t xml:space="preserve">Organy prowadzące szkoły podstawowe, które </w:t>
      </w:r>
      <w:r w:rsidR="00C77FBD">
        <w:t>nie otrzymały wsparcia finansowego</w:t>
      </w:r>
      <w:r w:rsidR="00105B38">
        <w:t xml:space="preserve"> w </w:t>
      </w:r>
      <w:r w:rsidR="00C77FBD" w:rsidRPr="00875D8E">
        <w:t xml:space="preserve">latach 2017-2019, mogą wystąpić o </w:t>
      </w:r>
      <w:r w:rsidR="00C77FBD">
        <w:t>udzielenie</w:t>
      </w:r>
      <w:r w:rsidR="00C77FBD" w:rsidRPr="00875D8E">
        <w:t xml:space="preserve"> wsparcia finansowego </w:t>
      </w:r>
      <w:r w:rsidR="00C77FBD" w:rsidRPr="00E44C49">
        <w:t xml:space="preserve">w odniesieniu do tych szkół </w:t>
      </w:r>
      <w:r w:rsidR="00C77FBD" w:rsidRPr="00875D8E">
        <w:t>na zakup sprzętu, pomocy dydaktycznych i narzędzi do terapii ok</w:t>
      </w:r>
      <w:r w:rsidR="00C77FBD">
        <w:t>reślonych w ust. 3, 5 i 6.</w:t>
      </w:r>
    </w:p>
    <w:p w14:paraId="3CD1DCB5" w14:textId="1F14D0E1" w:rsidR="00F36BCA" w:rsidRDefault="00CA1558" w:rsidP="00F36BCA">
      <w:pPr>
        <w:pStyle w:val="USTustnpkodeksu"/>
      </w:pPr>
      <w:r>
        <w:t xml:space="preserve">10. </w:t>
      </w:r>
      <w:r w:rsidR="00C77FBD">
        <w:t>Organy prowadzące szkoły podstawowe, które</w:t>
      </w:r>
      <w:r w:rsidR="00105B38">
        <w:t xml:space="preserve"> otrzymały wsparcie finansowe w </w:t>
      </w:r>
      <w:r w:rsidR="00C77FBD">
        <w:t>latach 2017-2019, mogą wystąpić o udzielenie wsparcia finansowego w odniesieniu do tych szkół na zakup sprzętu, pomocy dydaktycznych i narzędzi do terapii, o których mowa w ust. 5 i 6.</w:t>
      </w:r>
    </w:p>
    <w:p w14:paraId="5A0CE9A3" w14:textId="37BD9BDB" w:rsidR="001163CB" w:rsidRDefault="00CA1558" w:rsidP="00962CF0">
      <w:pPr>
        <w:pStyle w:val="USTustnpkodeksu"/>
      </w:pPr>
      <w:r>
        <w:t xml:space="preserve">11. </w:t>
      </w:r>
      <w:r w:rsidR="00E65837">
        <w:t>W przypadku szkoły, dla której organem prowadzącym jest jeden z ministrów, o których mowa w</w:t>
      </w:r>
      <w:r w:rsidR="00592126">
        <w:t xml:space="preserve"> </w:t>
      </w:r>
      <w:r w:rsidR="00592126">
        <w:rPr>
          <w:rFonts w:cs="Times"/>
        </w:rPr>
        <w:t>§</w:t>
      </w:r>
      <w:r w:rsidR="00E65837">
        <w:t xml:space="preserve"> </w:t>
      </w:r>
      <w:r w:rsidR="003A2609">
        <w:t>3 </w:t>
      </w:r>
      <w:r w:rsidR="00875D8E">
        <w:t>ust.</w:t>
      </w:r>
      <w:r w:rsidR="0010626B">
        <w:t xml:space="preserve"> </w:t>
      </w:r>
      <w:r w:rsidR="003A2609">
        <w:t>1 pkt 4</w:t>
      </w:r>
      <w:r w:rsidR="00962CF0" w:rsidRPr="00962CF0">
        <w:t xml:space="preserve">, </w:t>
      </w:r>
      <w:r w:rsidR="00E65837" w:rsidRPr="005F4A36">
        <w:t>przepis</w:t>
      </w:r>
      <w:r w:rsidR="008A1775">
        <w:t>y</w:t>
      </w:r>
      <w:r w:rsidR="00E65837" w:rsidRPr="005F4A36">
        <w:t xml:space="preserve"> ust. </w:t>
      </w:r>
      <w:r w:rsidR="00D7531A">
        <w:t>3</w:t>
      </w:r>
      <w:r w:rsidR="008A1775">
        <w:t xml:space="preserve"> i 4</w:t>
      </w:r>
      <w:r w:rsidR="00D7531A">
        <w:t xml:space="preserve"> </w:t>
      </w:r>
      <w:r w:rsidR="00E65837" w:rsidRPr="005F4A36">
        <w:t>stosuje się odpowiednio do dyrektora tej szkoły</w:t>
      </w:r>
      <w:r w:rsidR="00E65837">
        <w:t xml:space="preserve">. </w:t>
      </w:r>
    </w:p>
    <w:p w14:paraId="3C6C02E8" w14:textId="386EC960" w:rsidR="001163CB" w:rsidRPr="007B52B2" w:rsidRDefault="00CA1558" w:rsidP="001163CB">
      <w:pPr>
        <w:pStyle w:val="USTustnpkodeksu"/>
      </w:pPr>
      <w:r>
        <w:t xml:space="preserve">12. </w:t>
      </w:r>
      <w:r w:rsidR="00E65837">
        <w:t>Zakupione w ramach udzielonego wsparcia finansowanego</w:t>
      </w:r>
      <w:r w:rsidR="002968A9">
        <w:t xml:space="preserve"> sprzęt,</w:t>
      </w:r>
      <w:r w:rsidR="00E65837">
        <w:t xml:space="preserve"> p</w:t>
      </w:r>
      <w:r w:rsidR="00E65837" w:rsidRPr="007B52B2">
        <w:t>omoc</w:t>
      </w:r>
      <w:r w:rsidR="00E65837">
        <w:t>e</w:t>
      </w:r>
      <w:r w:rsidR="00E65837" w:rsidRPr="007B52B2">
        <w:t xml:space="preserve"> dyd</w:t>
      </w:r>
      <w:r w:rsidR="00E65837">
        <w:t>aktyczne</w:t>
      </w:r>
      <w:r w:rsidR="00BC0F86">
        <w:t xml:space="preserve"> i narzędzia do terapii</w:t>
      </w:r>
      <w:r w:rsidR="00E65837" w:rsidRPr="007B52B2">
        <w:t xml:space="preserve"> spełnia</w:t>
      </w:r>
      <w:r w:rsidR="00E65837">
        <w:t>ją</w:t>
      </w:r>
      <w:r w:rsidR="00E65837" w:rsidRPr="007B52B2">
        <w:t xml:space="preserve"> następujące warunki:</w:t>
      </w:r>
    </w:p>
    <w:p w14:paraId="16B85F51" w14:textId="77777777" w:rsidR="001163CB" w:rsidRPr="007B52B2" w:rsidRDefault="00E65837" w:rsidP="001163CB">
      <w:pPr>
        <w:pStyle w:val="PKTpunkt"/>
      </w:pPr>
      <w:r w:rsidRPr="007B52B2">
        <w:t>1)</w:t>
      </w:r>
      <w:r w:rsidRPr="007B52B2">
        <w:tab/>
        <w:t>posiada</w:t>
      </w:r>
      <w:r>
        <w:t>ją</w:t>
      </w:r>
      <w:r w:rsidRPr="007B52B2">
        <w:t xml:space="preserve"> deklarację CE;</w:t>
      </w:r>
    </w:p>
    <w:p w14:paraId="79746FA7" w14:textId="208FA814" w:rsidR="008345F1" w:rsidRDefault="00E65837" w:rsidP="002F2338">
      <w:pPr>
        <w:pStyle w:val="PKTpunkt"/>
      </w:pPr>
      <w:r w:rsidRPr="007B52B2">
        <w:t>2)</w:t>
      </w:r>
      <w:r w:rsidRPr="007B52B2">
        <w:tab/>
      </w:r>
      <w:r w:rsidR="008967D3" w:rsidRPr="008967D3">
        <w:t>posiadają certyfikat ISO 9001 dla producenta</w:t>
      </w:r>
      <w:r w:rsidR="00C674D4">
        <w:t>;</w:t>
      </w:r>
      <w:r w:rsidR="008967D3" w:rsidRPr="008967D3">
        <w:t xml:space="preserve"> </w:t>
      </w:r>
    </w:p>
    <w:p w14:paraId="0BDED062" w14:textId="277D3723" w:rsidR="00F910A6" w:rsidRPr="00F910A6" w:rsidRDefault="00F910A6" w:rsidP="00D64EDF">
      <w:pPr>
        <w:pStyle w:val="PKTpunkt"/>
      </w:pPr>
      <w:r w:rsidRPr="00F910A6">
        <w:t>3)</w:t>
      </w:r>
      <w:r w:rsidRPr="00F910A6">
        <w:tab/>
        <w:t xml:space="preserve">zostały wytworzone zgodnie z normą medyczną PN-EN ISO 13485 – w przypadku gdy sprzęt, pomoce dydaktyczne lub narzędzia do terapii stanowią wyroby medyczne; </w:t>
      </w:r>
    </w:p>
    <w:p w14:paraId="7A2955B7" w14:textId="08C82A27" w:rsidR="001163CB" w:rsidRPr="007B52B2" w:rsidRDefault="00D64EDF" w:rsidP="001163CB">
      <w:pPr>
        <w:pStyle w:val="PKTpunkt"/>
      </w:pPr>
      <w:r>
        <w:t>4</w:t>
      </w:r>
      <w:r w:rsidR="00E65837" w:rsidRPr="007B52B2">
        <w:t>)</w:t>
      </w:r>
      <w:r w:rsidR="00E65837" w:rsidRPr="007B52B2">
        <w:tab/>
      </w:r>
      <w:r w:rsidR="00E65837">
        <w:t>są fabrycznie nowe (wyprodukowane</w:t>
      </w:r>
      <w:r w:rsidR="00E65837" w:rsidRPr="007B52B2">
        <w:t xml:space="preserve"> nie wcześniej niż</w:t>
      </w:r>
      <w:r w:rsidR="00E65837">
        <w:t xml:space="preserve"> 9 </w:t>
      </w:r>
      <w:r w:rsidR="00E65837" w:rsidRPr="007B52B2">
        <w:t>miesięcy prze</w:t>
      </w:r>
      <w:r w:rsidR="00E65837">
        <w:t>d dostawą) i wolne</w:t>
      </w:r>
      <w:r w:rsidR="00E65837" w:rsidRPr="007B52B2">
        <w:t xml:space="preserve"> od obciążeń prawami osób trzecich;</w:t>
      </w:r>
    </w:p>
    <w:p w14:paraId="1ECA3FAC" w14:textId="40DB8390" w:rsidR="001163CB" w:rsidRPr="007B52B2" w:rsidRDefault="00D64EDF" w:rsidP="001163CB">
      <w:pPr>
        <w:pStyle w:val="PKTpunkt"/>
      </w:pPr>
      <w:r>
        <w:lastRenderedPageBreak/>
        <w:t>5</w:t>
      </w:r>
      <w:r w:rsidR="00E65837" w:rsidRPr="007B52B2">
        <w:t>)</w:t>
      </w:r>
      <w:r w:rsidR="00E65837" w:rsidRPr="007B52B2">
        <w:tab/>
        <w:t>posiada</w:t>
      </w:r>
      <w:r w:rsidR="00E65837">
        <w:t>ją</w:t>
      </w:r>
      <w:r w:rsidR="00E65837" w:rsidRPr="007B52B2">
        <w:t xml:space="preserve"> dołączone niezbędne instrukcje i</w:t>
      </w:r>
      <w:r w:rsidR="00E65837">
        <w:t> </w:t>
      </w:r>
      <w:r w:rsidR="00E65837" w:rsidRPr="007B52B2">
        <w:t>materiały dotyczące użytkowania</w:t>
      </w:r>
      <w:r w:rsidR="00E65837">
        <w:t>, sporządzone</w:t>
      </w:r>
      <w:r w:rsidR="00E65837" w:rsidRPr="007B52B2">
        <w:t xml:space="preserve"> w</w:t>
      </w:r>
      <w:r w:rsidR="00E65837">
        <w:t> </w:t>
      </w:r>
      <w:r w:rsidR="00E65837" w:rsidRPr="007B52B2">
        <w:t>języku polskim;</w:t>
      </w:r>
    </w:p>
    <w:p w14:paraId="4FF97C6E" w14:textId="7370267E" w:rsidR="001C61FD" w:rsidRDefault="00D64EDF" w:rsidP="00875D8E">
      <w:pPr>
        <w:pStyle w:val="PKTpunkt"/>
      </w:pPr>
      <w:r>
        <w:t>6</w:t>
      </w:r>
      <w:r w:rsidR="00E65837" w:rsidRPr="007B52B2">
        <w:t>)</w:t>
      </w:r>
      <w:r w:rsidR="00E65837" w:rsidRPr="007B52B2">
        <w:tab/>
        <w:t>posiada</w:t>
      </w:r>
      <w:r w:rsidR="00E65837">
        <w:t>ją</w:t>
      </w:r>
      <w:r w:rsidR="00E65837" w:rsidRPr="007B52B2">
        <w:t xml:space="preserve"> okres gwarancji udzielonej przez </w:t>
      </w:r>
      <w:r w:rsidR="00E65837">
        <w:t xml:space="preserve">producenta lub </w:t>
      </w:r>
      <w:r w:rsidR="00E65837" w:rsidRPr="007B52B2">
        <w:t xml:space="preserve">dostawcę nie krótszy niż </w:t>
      </w:r>
      <w:r w:rsidR="00E65837">
        <w:t xml:space="preserve">2 </w:t>
      </w:r>
      <w:r w:rsidR="00E65837" w:rsidRPr="007B52B2">
        <w:t>lata</w:t>
      </w:r>
      <w:r w:rsidR="00E65837">
        <w:t>.</w:t>
      </w:r>
    </w:p>
    <w:p w14:paraId="312764B9" w14:textId="77777777" w:rsidR="002410CB" w:rsidRDefault="00875D8E" w:rsidP="00457DFB">
      <w:pPr>
        <w:pStyle w:val="USTustnpkodeksu"/>
      </w:pPr>
      <w:r>
        <w:t>13</w:t>
      </w:r>
      <w:r w:rsidR="00BC0F86">
        <w:t xml:space="preserve">. </w:t>
      </w:r>
      <w:r w:rsidR="00BC0F86" w:rsidRPr="00BC0F86">
        <w:t>Szkoł</w:t>
      </w:r>
      <w:r w:rsidR="00D7531A">
        <w:t>y podstawowe, szkoły ponadpodstawowe, szkoły za granicą</w:t>
      </w:r>
      <w:r w:rsidR="00BC0F86">
        <w:t xml:space="preserve"> i SO</w:t>
      </w:r>
      <w:r w:rsidR="00485266">
        <w:t>SW</w:t>
      </w:r>
      <w:r w:rsidR="00BC0F86" w:rsidRPr="00BC0F86">
        <w:t>, o któ</w:t>
      </w:r>
      <w:r w:rsidR="00BC0F86">
        <w:t xml:space="preserve">rych </w:t>
      </w:r>
      <w:r w:rsidR="00BC0F86" w:rsidRPr="00BC0F86">
        <w:t xml:space="preserve">mowa w </w:t>
      </w:r>
      <w:r w:rsidR="00D7531A">
        <w:t>ust. 3-7,</w:t>
      </w:r>
      <w:r w:rsidR="00BC0F86" w:rsidRPr="00BC0F86">
        <w:t xml:space="preserve"> wnioskując</w:t>
      </w:r>
      <w:r w:rsidR="00D7531A">
        <w:t>e</w:t>
      </w:r>
      <w:r w:rsidR="00BC0F86" w:rsidRPr="00BC0F86">
        <w:t xml:space="preserve"> o udział w Programie:</w:t>
      </w:r>
    </w:p>
    <w:p w14:paraId="4F4FE21A" w14:textId="77777777" w:rsidR="00023D35" w:rsidRDefault="00875D8E" w:rsidP="001163CB">
      <w:pPr>
        <w:pStyle w:val="PKTpunkt"/>
      </w:pPr>
      <w:r>
        <w:t>1</w:t>
      </w:r>
      <w:r w:rsidR="00E65837">
        <w:t>)</w:t>
      </w:r>
      <w:r w:rsidR="00E65837">
        <w:tab/>
      </w:r>
      <w:r w:rsidR="00023D35">
        <w:t>posiada</w:t>
      </w:r>
      <w:r w:rsidR="00D7531A">
        <w:t>ją</w:t>
      </w:r>
      <w:r w:rsidR="00023D35">
        <w:t xml:space="preserve"> dostęp do Internetu na poziomie co najmniej</w:t>
      </w:r>
      <w:r w:rsidR="00FA18D0">
        <w:t xml:space="preserve"> 30 Mb/s – w przypadku szkół</w:t>
      </w:r>
      <w:r w:rsidR="00D7531A">
        <w:t xml:space="preserve"> podstawowych, szkół ponadpodstawowych i szkół za granicą</w:t>
      </w:r>
      <w:r w:rsidR="00FA18D0">
        <w:t>, o </w:t>
      </w:r>
      <w:r w:rsidR="00023D35">
        <w:t xml:space="preserve">których mowa w </w:t>
      </w:r>
      <w:r w:rsidR="00023D35" w:rsidRPr="00023D35">
        <w:t xml:space="preserve">ust. </w:t>
      </w:r>
      <w:r w:rsidR="00D7531A">
        <w:t>3 i 4;</w:t>
      </w:r>
    </w:p>
    <w:p w14:paraId="46A1D191" w14:textId="77777777" w:rsidR="001163CB" w:rsidRPr="00CA3BF7" w:rsidRDefault="00023D35" w:rsidP="001163CB">
      <w:pPr>
        <w:pStyle w:val="PKTpunkt"/>
      </w:pPr>
      <w:r>
        <w:t>2)</w:t>
      </w:r>
      <w:r>
        <w:tab/>
      </w:r>
      <w:r w:rsidR="00E65837" w:rsidRPr="00CA3BF7">
        <w:t>posiada</w:t>
      </w:r>
      <w:r w:rsidR="00D7531A">
        <w:t>ją</w:t>
      </w:r>
      <w:r w:rsidR="00E65837" w:rsidRPr="00CA3BF7">
        <w:t xml:space="preserve"> co najmniej jeden pakiet </w:t>
      </w:r>
      <w:r w:rsidR="00E65837">
        <w:t>następujących</w:t>
      </w:r>
      <w:r w:rsidR="00875D8E">
        <w:t xml:space="preserve"> </w:t>
      </w:r>
      <w:r w:rsidR="00E65837">
        <w:t>urządzeń</w:t>
      </w:r>
      <w:r w:rsidR="00875D8E">
        <w:t xml:space="preserve"> </w:t>
      </w:r>
      <w:r w:rsidR="00E65837" w:rsidRPr="00CA3BF7">
        <w:t>i</w:t>
      </w:r>
      <w:r w:rsidR="00E65837">
        <w:t> </w:t>
      </w:r>
      <w:r w:rsidR="00E65837" w:rsidRPr="00CA3BF7">
        <w:t xml:space="preserve">oprogramowania przypadających na </w:t>
      </w:r>
      <w:r w:rsidR="00E65837">
        <w:t xml:space="preserve">jedną wnioskowaną </w:t>
      </w:r>
      <w:r w:rsidR="00E65837" w:rsidRPr="00CA3BF7">
        <w:t xml:space="preserve">tablicę interaktywną </w:t>
      </w:r>
      <w:r w:rsidR="00E65837">
        <w:t xml:space="preserve">lub </w:t>
      </w:r>
      <w:r w:rsidR="00E65837" w:rsidRPr="00CA3BF7">
        <w:t xml:space="preserve">jeden wnioskowany </w:t>
      </w:r>
      <w:r w:rsidR="00E65837">
        <w:t xml:space="preserve">interaktywny </w:t>
      </w:r>
      <w:r w:rsidR="00E65837" w:rsidRPr="00CA3BF7">
        <w:t xml:space="preserve">monitor </w:t>
      </w:r>
      <w:r w:rsidR="00E65837">
        <w:t>dotykowy</w:t>
      </w:r>
      <w:r w:rsidR="00E65837" w:rsidRPr="00CA3BF7">
        <w:t>:</w:t>
      </w:r>
    </w:p>
    <w:p w14:paraId="48F18483" w14:textId="0C681DFA" w:rsidR="001163CB" w:rsidRPr="00CA3BF7" w:rsidRDefault="00E65837" w:rsidP="001163CB">
      <w:pPr>
        <w:pStyle w:val="LITlitera"/>
      </w:pPr>
      <w:r w:rsidRPr="00CA3BF7">
        <w:t>a)</w:t>
      </w:r>
      <w:r w:rsidRPr="00CA3BF7">
        <w:tab/>
      </w:r>
      <w:r w:rsidR="00D6374F">
        <w:t>laptop</w:t>
      </w:r>
      <w:r w:rsidRPr="00CA3BF7">
        <w:t xml:space="preserve"> dla nauczyciela lub inne mobilne urządzeni</w:t>
      </w:r>
      <w:r w:rsidR="00C735B6">
        <w:t>e mające funkcje komputera wraz </w:t>
      </w:r>
      <w:r w:rsidRPr="00CA3BF7">
        <w:t>z:</w:t>
      </w:r>
    </w:p>
    <w:p w14:paraId="74757173" w14:textId="77777777" w:rsidR="001163CB" w:rsidRPr="00CA3BF7" w:rsidRDefault="00E65837" w:rsidP="001163CB">
      <w:pPr>
        <w:pStyle w:val="TIRtiret"/>
      </w:pPr>
      <w:r>
        <w:t>–</w:t>
      </w:r>
      <w:r>
        <w:tab/>
      </w:r>
      <w:r w:rsidRPr="00CA3BF7">
        <w:t>preinstalowanym systemem operacyjnym,</w:t>
      </w:r>
    </w:p>
    <w:p w14:paraId="588E3D24" w14:textId="77777777" w:rsidR="001163CB" w:rsidRPr="00CA3BF7" w:rsidRDefault="00E65837" w:rsidP="001163CB">
      <w:pPr>
        <w:pStyle w:val="TIRtiret"/>
      </w:pPr>
      <w:r>
        <w:t>–</w:t>
      </w:r>
      <w:r w:rsidRPr="00CA3BF7">
        <w:tab/>
        <w:t>oprogramowaniem biurowym</w:t>
      </w:r>
      <w:r>
        <w:t>,</w:t>
      </w:r>
      <w:r w:rsidRPr="00CA3BF7">
        <w:t xml:space="preserve"> </w:t>
      </w:r>
    </w:p>
    <w:p w14:paraId="63CC6B5D" w14:textId="77777777" w:rsidR="001163CB" w:rsidRPr="00CA3BF7" w:rsidRDefault="00E65837" w:rsidP="001163CB">
      <w:pPr>
        <w:pStyle w:val="TIRtiret"/>
      </w:pPr>
      <w:r>
        <w:t>–</w:t>
      </w:r>
      <w:r w:rsidRPr="00CA3BF7">
        <w:tab/>
        <w:t>oprogramowaniem antywirusowym</w:t>
      </w:r>
      <w:r>
        <w:t>,</w:t>
      </w:r>
      <w:r w:rsidRPr="00CA3BF7">
        <w:t xml:space="preserve"> </w:t>
      </w:r>
    </w:p>
    <w:p w14:paraId="343FAE18" w14:textId="77777777" w:rsidR="001163CB" w:rsidRPr="00CA3BF7" w:rsidRDefault="00E65837" w:rsidP="001163CB">
      <w:pPr>
        <w:pStyle w:val="TIRtiret"/>
      </w:pPr>
      <w:r>
        <w:t>–</w:t>
      </w:r>
      <w:r w:rsidRPr="00CA3BF7">
        <w:tab/>
        <w:t>oprogramowaniem zabezpieczającym przed dostępem do treści niepożądanych, przy czym oprogramowanie zabezpieczające może być zainstalowane na</w:t>
      </w:r>
      <w:r>
        <w:t> </w:t>
      </w:r>
      <w:r w:rsidRPr="00CA3BF7">
        <w:t>szkolnych urządzeniach sieciowych,</w:t>
      </w:r>
    </w:p>
    <w:p w14:paraId="0A06AA5C" w14:textId="77777777" w:rsidR="001163CB" w:rsidRPr="00CA3BF7" w:rsidRDefault="00E65837" w:rsidP="001163CB">
      <w:pPr>
        <w:pStyle w:val="LITlitera"/>
      </w:pPr>
      <w:r w:rsidRPr="00CA3BF7">
        <w:t>b)</w:t>
      </w:r>
      <w:r w:rsidRPr="00CA3BF7">
        <w:tab/>
        <w:t>router;</w:t>
      </w:r>
    </w:p>
    <w:p w14:paraId="3CC24485" w14:textId="77777777" w:rsidR="001163CB" w:rsidRPr="00CA3BF7" w:rsidRDefault="00E65837" w:rsidP="001163CB">
      <w:pPr>
        <w:pStyle w:val="PKTpunkt"/>
      </w:pPr>
      <w:r>
        <w:t>3</w:t>
      </w:r>
      <w:r w:rsidRPr="00CA3BF7">
        <w:t>)</w:t>
      </w:r>
      <w:r w:rsidRPr="00CA3BF7">
        <w:tab/>
        <w:t xml:space="preserve">w zależności od liczby </w:t>
      </w:r>
      <w:r>
        <w:t xml:space="preserve">tablic interaktywnych lub </w:t>
      </w:r>
      <w:r w:rsidRPr="00365DD2">
        <w:t>interaktywny</w:t>
      </w:r>
      <w:r>
        <w:t>ch</w:t>
      </w:r>
      <w:r w:rsidRPr="00365DD2">
        <w:t xml:space="preserve"> monitor</w:t>
      </w:r>
      <w:r>
        <w:t>ów</w:t>
      </w:r>
      <w:r w:rsidRPr="00365DD2">
        <w:t xml:space="preserve"> dotykowy</w:t>
      </w:r>
      <w:r>
        <w:t>ch</w:t>
      </w:r>
      <w:r w:rsidRPr="00365DD2">
        <w:t xml:space="preserve"> </w:t>
      </w:r>
      <w:r w:rsidRPr="00CA3BF7">
        <w:t>wnioskowanych do zakupu, posiada</w:t>
      </w:r>
      <w:r w:rsidR="00D7531A">
        <w:t>ją</w:t>
      </w:r>
      <w:r w:rsidRPr="00CA3BF7">
        <w:t xml:space="preserve"> co najmniej</w:t>
      </w:r>
      <w:r>
        <w:t xml:space="preserve"> </w:t>
      </w:r>
      <w:r w:rsidRPr="00CA3BF7">
        <w:t>jedną salę lekcyjną z</w:t>
      </w:r>
      <w:r>
        <w:t> </w:t>
      </w:r>
      <w:r w:rsidRPr="00CA3BF7">
        <w:t>dostępem do</w:t>
      </w:r>
      <w:r>
        <w:t> </w:t>
      </w:r>
      <w:r w:rsidRPr="00CA3BF7">
        <w:t xml:space="preserve">Internetu, dostosowaną do potrzeb funkcjonowania </w:t>
      </w:r>
      <w:r>
        <w:t xml:space="preserve">odpowiednio </w:t>
      </w:r>
      <w:r w:rsidRPr="00CA3BF7">
        <w:t xml:space="preserve">tablicy interaktywnej lub </w:t>
      </w:r>
      <w:r>
        <w:t>interaktywnego monitora dotykowego</w:t>
      </w:r>
      <w:r w:rsidRPr="00CA3BF7">
        <w:t xml:space="preserve">, przypadającą na </w:t>
      </w:r>
      <w:r>
        <w:t xml:space="preserve">jedną wnioskowaną </w:t>
      </w:r>
      <w:r w:rsidRPr="00CA3BF7">
        <w:t xml:space="preserve">tablicę </w:t>
      </w:r>
      <w:r>
        <w:t xml:space="preserve">lub </w:t>
      </w:r>
      <w:r w:rsidRPr="00CA3BF7">
        <w:t>jeden wnioskowany monitor;</w:t>
      </w:r>
    </w:p>
    <w:p w14:paraId="03CB6588" w14:textId="5D57DD1A" w:rsidR="00DF2C8F" w:rsidRDefault="00E65837" w:rsidP="00875D8E">
      <w:pPr>
        <w:pStyle w:val="PKTpunkt"/>
      </w:pPr>
      <w:r>
        <w:t>4</w:t>
      </w:r>
      <w:r w:rsidRPr="00CA3BF7">
        <w:t>)</w:t>
      </w:r>
      <w:r w:rsidRPr="00CA3BF7">
        <w:tab/>
      </w:r>
      <w:r w:rsidR="00DF2C8F" w:rsidRPr="00DF2C8F">
        <w:t>w zależności od liczby pomocy dydaktycznych i narzędzi</w:t>
      </w:r>
      <w:r w:rsidR="00D6374F">
        <w:t xml:space="preserve"> do terapii wnioskowanych do </w:t>
      </w:r>
      <w:r w:rsidR="00DF2C8F" w:rsidRPr="00DF2C8F">
        <w:t>zakupu, posiada</w:t>
      </w:r>
      <w:r w:rsidR="00D7531A">
        <w:t>ją</w:t>
      </w:r>
      <w:r w:rsidR="00DF2C8F" w:rsidRPr="00DF2C8F">
        <w:t xml:space="preserve"> co najmniej je</w:t>
      </w:r>
      <w:r w:rsidR="00B8310F">
        <w:t>dną salę lekcyjną z dostępem do </w:t>
      </w:r>
      <w:r w:rsidR="00DF2C8F" w:rsidRPr="00DF2C8F">
        <w:t>Internetu, dostosowaną odpowiednio do potrzeb funkcjonowa</w:t>
      </w:r>
      <w:r w:rsidR="00D6374F">
        <w:t>nia tych pomocy dydaktycznych i </w:t>
      </w:r>
      <w:r w:rsidR="00DF2C8F" w:rsidRPr="00DF2C8F">
        <w:t>narzędzi do terapii</w:t>
      </w:r>
      <w:r w:rsidR="00DF2C8F">
        <w:t>;</w:t>
      </w:r>
    </w:p>
    <w:p w14:paraId="2D02C343" w14:textId="76223CC2" w:rsidR="00F60918" w:rsidRDefault="00DF2C8F" w:rsidP="00875D8E">
      <w:pPr>
        <w:pStyle w:val="PKTpunkt"/>
      </w:pPr>
      <w:r>
        <w:t>5)</w:t>
      </w:r>
      <w:r>
        <w:tab/>
      </w:r>
      <w:r w:rsidR="00E65837" w:rsidRPr="00CA3BF7">
        <w:t>posiada</w:t>
      </w:r>
      <w:r w:rsidR="00D7531A">
        <w:t>ją</w:t>
      </w:r>
      <w:r w:rsidR="00E65837" w:rsidRPr="00CA3BF7">
        <w:t xml:space="preserve"> co najmniej jeden punkt dostępowy, w</w:t>
      </w:r>
      <w:r w:rsidR="00E65837">
        <w:t> </w:t>
      </w:r>
      <w:r w:rsidR="00E65837" w:rsidRPr="00CA3BF7">
        <w:t>którym uczniowie mają możliwość korzystania z</w:t>
      </w:r>
      <w:r w:rsidR="00E65837">
        <w:t> </w:t>
      </w:r>
      <w:r w:rsidR="00E65837" w:rsidRPr="00CA3BF7">
        <w:t xml:space="preserve">dostępu do Internetu </w:t>
      </w:r>
      <w:r w:rsidR="00E65837" w:rsidRPr="00F732F0">
        <w:t xml:space="preserve">w ramach zajęć pozalekcyjnych oraz </w:t>
      </w:r>
      <w:r w:rsidR="00E65837">
        <w:t xml:space="preserve">w dni wolne </w:t>
      </w:r>
      <w:r w:rsidR="00D6374F">
        <w:t>od </w:t>
      </w:r>
      <w:r w:rsidR="00E65837" w:rsidRPr="00F732F0">
        <w:t>zajęć dydaktyczno-wychowawczych</w:t>
      </w:r>
      <w:r w:rsidR="00E65837">
        <w:t>.</w:t>
      </w:r>
    </w:p>
    <w:p w14:paraId="5E09A54C" w14:textId="2293F96D" w:rsidR="001C61FD" w:rsidRDefault="00D7531A" w:rsidP="00485266">
      <w:pPr>
        <w:pStyle w:val="USTustnpkodeksu"/>
      </w:pPr>
      <w:r>
        <w:lastRenderedPageBreak/>
        <w:t>14.</w:t>
      </w:r>
      <w:r w:rsidR="001C61FD">
        <w:t xml:space="preserve"> </w:t>
      </w:r>
      <w:r w:rsidR="00023D35">
        <w:t>Warunek, o którym mowa w ust.</w:t>
      </w:r>
      <w:r w:rsidR="00023D35" w:rsidRPr="00023D35">
        <w:t xml:space="preserve"> </w:t>
      </w:r>
      <w:r w:rsidR="001342EF">
        <w:t xml:space="preserve">13 </w:t>
      </w:r>
      <w:r w:rsidR="00023D35">
        <w:t>pkt 1</w:t>
      </w:r>
      <w:r w:rsidR="002C741F">
        <w:t>-</w:t>
      </w:r>
      <w:r w:rsidR="00C77FBD">
        <w:t>4</w:t>
      </w:r>
      <w:r w:rsidR="00023D35">
        <w:t xml:space="preserve">, nie dotyczy </w:t>
      </w:r>
      <w:r w:rsidRPr="00D7531A">
        <w:t>szkół podstawowych, szkół ponadpodstawowych i szkół za granicą, o których mowa w ust. 3 i 4</w:t>
      </w:r>
      <w:r w:rsidR="00023D35">
        <w:t>, wnioskujących</w:t>
      </w:r>
      <w:r w:rsidR="00023D35" w:rsidRPr="001C61FD">
        <w:t xml:space="preserve"> o </w:t>
      </w:r>
      <w:r w:rsidR="00023D35">
        <w:t xml:space="preserve">udzielenie wsparcia finansowego na zakup laptopów </w:t>
      </w:r>
      <w:r w:rsidR="000D0C73" w:rsidRPr="000D0C73">
        <w:t xml:space="preserve">wraz ze sprzętem umożliwiającym przetwarzanie wizerunku i głosu udostępnianego przez ucznia lub nauczyciela w czasie rzeczywistym za pośrednictwem transmisji audiowizualnej </w:t>
      </w:r>
      <w:r w:rsidR="00023D35">
        <w:t xml:space="preserve">w 2020 r. </w:t>
      </w:r>
    </w:p>
    <w:p w14:paraId="7C8C37A0" w14:textId="6651A477" w:rsidR="008345F1" w:rsidRDefault="008345F1" w:rsidP="008345F1">
      <w:pPr>
        <w:pStyle w:val="USTustnpkodeksu"/>
      </w:pPr>
      <w:r>
        <w:t>15. Warunek, o którym mowa w ust.</w:t>
      </w:r>
      <w:r w:rsidRPr="00023D35">
        <w:t xml:space="preserve"> </w:t>
      </w:r>
      <w:r>
        <w:t xml:space="preserve">13 pkt 1-3, nie dotyczy </w:t>
      </w:r>
      <w:r w:rsidRPr="00D7531A">
        <w:t>szkół podstawowych</w:t>
      </w:r>
      <w:r>
        <w:t xml:space="preserve"> o</w:t>
      </w:r>
      <w:r w:rsidR="00B8310F">
        <w:t> </w:t>
      </w:r>
      <w:r>
        <w:t>których mowa w ust. 5 i 6</w:t>
      </w:r>
      <w:r w:rsidR="00B8310F">
        <w:t>,</w:t>
      </w:r>
      <w:r>
        <w:t xml:space="preserve"> oraz SOSW, o których mowa w ust. 7</w:t>
      </w:r>
      <w:r w:rsidR="00B8310F">
        <w:t>.</w:t>
      </w:r>
      <w:r w:rsidRPr="00D7531A">
        <w:t xml:space="preserve"> </w:t>
      </w:r>
    </w:p>
    <w:p w14:paraId="33174B26" w14:textId="77777777" w:rsidR="001163CB" w:rsidRDefault="00E65837" w:rsidP="001163CB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3.</w:t>
      </w:r>
      <w:r w:rsidRPr="003403D8">
        <w:rPr>
          <w:lang w:bidi="pl-PL"/>
        </w:rPr>
        <w:t xml:space="preserve"> 1. </w:t>
      </w:r>
      <w:r w:rsidRPr="00CF5DFA">
        <w:rPr>
          <w:lang w:bidi="pl-PL"/>
        </w:rPr>
        <w:t>Wsparcia finansowego udziela się organom prowadzącym szkoły</w:t>
      </w:r>
      <w:r w:rsidR="00D7531A">
        <w:t xml:space="preserve"> podstawowe, szkoły ponadpodstawowe, szkoły za granicą i SOSW</w:t>
      </w:r>
      <w:r>
        <w:t>:</w:t>
      </w:r>
    </w:p>
    <w:p w14:paraId="1FAAB1EB" w14:textId="77777777" w:rsidR="001163CB" w:rsidRPr="00CF5DFA" w:rsidRDefault="00E65837" w:rsidP="001163CB">
      <w:pPr>
        <w:pStyle w:val="PKTpunkt"/>
        <w:rPr>
          <w:lang w:bidi="pl-PL"/>
        </w:rPr>
      </w:pPr>
      <w:r>
        <w:t>1)</w:t>
      </w:r>
      <w:r>
        <w:tab/>
      </w:r>
      <w:r w:rsidRPr="00CF5DFA">
        <w:rPr>
          <w:lang w:bidi="pl-PL"/>
        </w:rPr>
        <w:t>jednostkom samorządu terytorialnego;</w:t>
      </w:r>
    </w:p>
    <w:p w14:paraId="7278584A" w14:textId="77777777" w:rsidR="001163CB" w:rsidRPr="00CF5DFA" w:rsidRDefault="00E65837" w:rsidP="001163CB">
      <w:pPr>
        <w:pStyle w:val="PKTpunkt"/>
        <w:rPr>
          <w:lang w:bidi="pl-PL"/>
        </w:rPr>
      </w:pPr>
      <w:r>
        <w:t>2)</w:t>
      </w:r>
      <w:r>
        <w:tab/>
      </w:r>
      <w:r w:rsidRPr="00CF5DFA">
        <w:rPr>
          <w:lang w:bidi="pl-PL"/>
        </w:rPr>
        <w:t>osobom prawnym innym niż jednostki samorządu terytorialnego;</w:t>
      </w:r>
    </w:p>
    <w:p w14:paraId="0DDFF982" w14:textId="77777777" w:rsidR="001163CB" w:rsidRPr="00CF5DFA" w:rsidRDefault="00E65837" w:rsidP="001163CB">
      <w:pPr>
        <w:pStyle w:val="PKTpunkt"/>
        <w:rPr>
          <w:lang w:bidi="pl-PL"/>
        </w:rPr>
      </w:pPr>
      <w:r>
        <w:t>3)</w:t>
      </w:r>
      <w:r>
        <w:tab/>
      </w:r>
      <w:r w:rsidRPr="00CF5DFA">
        <w:rPr>
          <w:lang w:bidi="pl-PL"/>
        </w:rPr>
        <w:t>osobom fizycznym;</w:t>
      </w:r>
    </w:p>
    <w:p w14:paraId="6473B5FC" w14:textId="77777777" w:rsidR="001163CB" w:rsidRDefault="00E65837" w:rsidP="001163CB">
      <w:pPr>
        <w:pStyle w:val="PKTpunkt"/>
      </w:pPr>
      <w:r>
        <w:t>4)</w:t>
      </w:r>
      <w:r>
        <w:tab/>
        <w:t>ministrom:</w:t>
      </w:r>
    </w:p>
    <w:p w14:paraId="46196282" w14:textId="77777777" w:rsidR="001163CB" w:rsidRPr="00FA18D0" w:rsidRDefault="00FA18D0" w:rsidP="00FA18D0">
      <w:pPr>
        <w:pStyle w:val="LITlitera"/>
      </w:pPr>
      <w:r>
        <w:t>a)</w:t>
      </w:r>
      <w:r>
        <w:tab/>
      </w:r>
      <w:r w:rsidR="00E65837" w:rsidRPr="00FA18D0">
        <w:t>Ministrowi Obrony Narodowej,</w:t>
      </w:r>
    </w:p>
    <w:p w14:paraId="56E4E686" w14:textId="63B05B2F" w:rsidR="00875D8E" w:rsidRPr="00FA18D0" w:rsidRDefault="00FA18D0" w:rsidP="00FA18D0">
      <w:pPr>
        <w:pStyle w:val="LITlitera"/>
      </w:pPr>
      <w:r w:rsidRPr="00FA18D0">
        <w:t>b)</w:t>
      </w:r>
      <w:r w:rsidRPr="00FA18D0">
        <w:tab/>
      </w:r>
      <w:r w:rsidR="00875D8E" w:rsidRPr="00FA18D0">
        <w:t>ministrowi właściwemu do spraw kultury i ochrony dziedzictwa narodowego</w:t>
      </w:r>
      <w:r w:rsidR="00D6374F">
        <w:t>,</w:t>
      </w:r>
    </w:p>
    <w:p w14:paraId="266C7F98" w14:textId="7FA6F75B" w:rsidR="00875D8E" w:rsidRPr="00FA18D0" w:rsidRDefault="00FA18D0" w:rsidP="00FA18D0">
      <w:pPr>
        <w:pStyle w:val="LITlitera"/>
      </w:pPr>
      <w:r w:rsidRPr="00FA18D0">
        <w:t>c)</w:t>
      </w:r>
      <w:r w:rsidRPr="00FA18D0">
        <w:tab/>
      </w:r>
      <w:r w:rsidR="00875D8E" w:rsidRPr="00FA18D0">
        <w:t>ministrowi właściwemu do spraw oświaty i wychowania</w:t>
      </w:r>
      <w:r w:rsidR="00D6374F">
        <w:t>,</w:t>
      </w:r>
    </w:p>
    <w:p w14:paraId="427277D1" w14:textId="5B77A255" w:rsidR="00875D8E" w:rsidRPr="00FA18D0" w:rsidRDefault="002B11B6" w:rsidP="00FA18D0">
      <w:pPr>
        <w:pStyle w:val="LITlitera"/>
      </w:pPr>
      <w:r>
        <w:t>d)</w:t>
      </w:r>
      <w:r w:rsidR="00FA18D0" w:rsidRPr="00FA18D0">
        <w:tab/>
      </w:r>
      <w:r w:rsidR="00875D8E" w:rsidRPr="00FA18D0">
        <w:t>Ministrowi Sprawiedliwości</w:t>
      </w:r>
      <w:r w:rsidR="00D6374F">
        <w:t>,</w:t>
      </w:r>
    </w:p>
    <w:p w14:paraId="3C6B6A83" w14:textId="43B87810" w:rsidR="00875D8E" w:rsidRPr="00FA18D0" w:rsidRDefault="002B11B6" w:rsidP="00FA18D0">
      <w:pPr>
        <w:pStyle w:val="LITlitera"/>
      </w:pPr>
      <w:r>
        <w:t>e)</w:t>
      </w:r>
      <w:r w:rsidR="00FA18D0" w:rsidRPr="00FA18D0">
        <w:tab/>
      </w:r>
      <w:r w:rsidR="00875D8E" w:rsidRPr="00FA18D0">
        <w:t>ministrowi właściwemu do spraw rybołówstwa</w:t>
      </w:r>
      <w:r w:rsidR="00D6374F">
        <w:t>,</w:t>
      </w:r>
    </w:p>
    <w:p w14:paraId="7FE1F868" w14:textId="19831BCE" w:rsidR="00875D8E" w:rsidRPr="00FA18D0" w:rsidRDefault="002B11B6" w:rsidP="00FA18D0">
      <w:pPr>
        <w:pStyle w:val="LITlitera"/>
      </w:pPr>
      <w:r>
        <w:t>f)</w:t>
      </w:r>
      <w:r w:rsidR="00FA18D0" w:rsidRPr="00FA18D0">
        <w:tab/>
      </w:r>
      <w:r w:rsidR="00875D8E" w:rsidRPr="00FA18D0">
        <w:t>ministrowi właściwemu do spraw gospodarki morskiej</w:t>
      </w:r>
      <w:r w:rsidR="00D6374F">
        <w:t>,</w:t>
      </w:r>
      <w:r w:rsidR="00875D8E" w:rsidRPr="00FA18D0">
        <w:t xml:space="preserve"> </w:t>
      </w:r>
    </w:p>
    <w:p w14:paraId="1B039F4D" w14:textId="6BFBEEC3" w:rsidR="00875D8E" w:rsidRPr="00FA18D0" w:rsidRDefault="002B11B6" w:rsidP="00FA18D0">
      <w:pPr>
        <w:pStyle w:val="LITlitera"/>
      </w:pPr>
      <w:r>
        <w:t>g)</w:t>
      </w:r>
      <w:r w:rsidR="00FA18D0" w:rsidRPr="00FA18D0">
        <w:tab/>
      </w:r>
      <w:r w:rsidR="00875D8E" w:rsidRPr="00FA18D0">
        <w:t>ministrowi właściwemu do spraw żeglugi śródlądowej</w:t>
      </w:r>
      <w:r w:rsidR="00D6374F">
        <w:t>,</w:t>
      </w:r>
    </w:p>
    <w:p w14:paraId="750307A3" w14:textId="16F1CFA9" w:rsidR="00875D8E" w:rsidRPr="00FA18D0" w:rsidRDefault="002B11B6" w:rsidP="00FA18D0">
      <w:pPr>
        <w:pStyle w:val="LITlitera"/>
      </w:pPr>
      <w:r>
        <w:t>h)</w:t>
      </w:r>
      <w:r w:rsidR="00FA18D0" w:rsidRPr="00FA18D0">
        <w:tab/>
      </w:r>
      <w:r w:rsidR="00875D8E" w:rsidRPr="00FA18D0">
        <w:t>ministrowi właściwemu do spraw rolnictwa</w:t>
      </w:r>
      <w:r w:rsidR="00D6374F">
        <w:t>,</w:t>
      </w:r>
    </w:p>
    <w:p w14:paraId="1049010A" w14:textId="400FFBDC" w:rsidR="00875D8E" w:rsidRPr="00FA18D0" w:rsidRDefault="002B11B6" w:rsidP="00FA18D0">
      <w:pPr>
        <w:pStyle w:val="LITlitera"/>
      </w:pPr>
      <w:r>
        <w:t>i)</w:t>
      </w:r>
      <w:r w:rsidR="00FA18D0" w:rsidRPr="00FA18D0">
        <w:tab/>
      </w:r>
      <w:r w:rsidR="00875D8E" w:rsidRPr="00FA18D0">
        <w:t>ministrowi właściwemu do spraw środowiska</w:t>
      </w:r>
      <w:r w:rsidR="00D6374F">
        <w:t>,</w:t>
      </w:r>
    </w:p>
    <w:p w14:paraId="5BB983D2" w14:textId="2570CD5C" w:rsidR="00875D8E" w:rsidRPr="00FA18D0" w:rsidRDefault="002B11B6" w:rsidP="00FA18D0">
      <w:pPr>
        <w:pStyle w:val="LITlitera"/>
      </w:pPr>
      <w:r>
        <w:t>j)</w:t>
      </w:r>
      <w:r w:rsidR="00FA18D0" w:rsidRPr="00FA18D0">
        <w:tab/>
      </w:r>
      <w:r w:rsidR="00875D8E" w:rsidRPr="00FA18D0">
        <w:t>ministrowi właściwemu do spraw wewnętrznych</w:t>
      </w:r>
      <w:r w:rsidR="00D6374F">
        <w:t>,</w:t>
      </w:r>
    </w:p>
    <w:p w14:paraId="7702E90D" w14:textId="73830362" w:rsidR="00875D8E" w:rsidRPr="00FA18D0" w:rsidRDefault="002B11B6" w:rsidP="00FA18D0">
      <w:pPr>
        <w:pStyle w:val="LITlitera"/>
      </w:pPr>
      <w:r>
        <w:t>k)</w:t>
      </w:r>
      <w:r w:rsidR="00FA18D0" w:rsidRPr="00FA18D0">
        <w:tab/>
      </w:r>
      <w:r w:rsidR="00875D8E" w:rsidRPr="00FA18D0">
        <w:t>ministrowi właściwemu do spraw zawodów określonych w klasyfikacji zawodów szkolnictwa branżowego, o których mowa w art. 8 ust. 14a ustawy z dnia 14 grudnia 2016 r. – Prawo oświatowe.</w:t>
      </w:r>
    </w:p>
    <w:p w14:paraId="45B388CA" w14:textId="77777777" w:rsidR="001163CB" w:rsidRDefault="00E65837" w:rsidP="00FA18D0">
      <w:pPr>
        <w:pStyle w:val="USTustnpkodeksu"/>
      </w:pPr>
      <w:r>
        <w:t xml:space="preserve">2. </w:t>
      </w:r>
      <w:r w:rsidRPr="00CF5DFA">
        <w:rPr>
          <w:lang w:bidi="pl-PL"/>
        </w:rPr>
        <w:t>Wsparcia finansowego udziela się w</w:t>
      </w:r>
      <w:r>
        <w:rPr>
          <w:lang w:bidi="pl-PL"/>
        </w:rPr>
        <w:t> </w:t>
      </w:r>
      <w:r w:rsidRPr="00CF5DFA">
        <w:rPr>
          <w:lang w:bidi="pl-PL"/>
        </w:rPr>
        <w:t>formie dotacji dla organ</w:t>
      </w:r>
      <w:r>
        <w:t>u</w:t>
      </w:r>
      <w:r w:rsidRPr="00CF5DFA">
        <w:rPr>
          <w:lang w:bidi="pl-PL"/>
        </w:rPr>
        <w:t xml:space="preserve"> prowadząc</w:t>
      </w:r>
      <w:r>
        <w:t>ego</w:t>
      </w:r>
      <w:r w:rsidR="00CB77DA">
        <w:rPr>
          <w:lang w:bidi="pl-PL"/>
        </w:rPr>
        <w:t xml:space="preserve">, </w:t>
      </w:r>
      <w:r>
        <w:rPr>
          <w:lang w:bidi="pl-PL"/>
        </w:rPr>
        <w:t>o</w:t>
      </w:r>
      <w:r>
        <w:t> </w:t>
      </w:r>
      <w:r w:rsidRPr="00CF5DFA">
        <w:rPr>
          <w:lang w:bidi="pl-PL"/>
        </w:rPr>
        <w:t>który</w:t>
      </w:r>
      <w:r>
        <w:t>m</w:t>
      </w:r>
      <w:r w:rsidRPr="00CF5DFA">
        <w:rPr>
          <w:lang w:bidi="pl-PL"/>
        </w:rPr>
        <w:t xml:space="preserve"> mowa w</w:t>
      </w:r>
      <w:r>
        <w:rPr>
          <w:lang w:bidi="pl-PL"/>
        </w:rPr>
        <w:t> ust. 1 pkt 1</w:t>
      </w:r>
      <w:r>
        <w:t>-</w:t>
      </w:r>
      <w:r>
        <w:rPr>
          <w:lang w:bidi="pl-PL"/>
        </w:rPr>
        <w:t>3, oraz</w:t>
      </w:r>
      <w:r>
        <w:t xml:space="preserve"> </w:t>
      </w:r>
      <w:r w:rsidRPr="00CF5DFA">
        <w:rPr>
          <w:lang w:bidi="pl-PL"/>
        </w:rPr>
        <w:t>w</w:t>
      </w:r>
      <w:r>
        <w:t> </w:t>
      </w:r>
      <w:r w:rsidRPr="00CF5DFA">
        <w:rPr>
          <w:lang w:bidi="pl-PL"/>
        </w:rPr>
        <w:t>form</w:t>
      </w:r>
      <w:r>
        <w:rPr>
          <w:lang w:bidi="pl-PL"/>
        </w:rPr>
        <w:t>ie dofinansowania dla ministr</w:t>
      </w:r>
      <w:r>
        <w:t>a</w:t>
      </w:r>
      <w:r>
        <w:rPr>
          <w:lang w:bidi="pl-PL"/>
        </w:rPr>
        <w:t>,</w:t>
      </w:r>
      <w:r>
        <w:t xml:space="preserve"> </w:t>
      </w:r>
      <w:r w:rsidRPr="00CF5DFA">
        <w:rPr>
          <w:lang w:bidi="pl-PL"/>
        </w:rPr>
        <w:t>o</w:t>
      </w:r>
      <w:r>
        <w:t> </w:t>
      </w:r>
      <w:r w:rsidRPr="00CF5DFA">
        <w:rPr>
          <w:lang w:bidi="pl-PL"/>
        </w:rPr>
        <w:t>który</w:t>
      </w:r>
      <w:r>
        <w:t>m</w:t>
      </w:r>
      <w:r w:rsidRPr="00CF5DFA">
        <w:rPr>
          <w:lang w:bidi="pl-PL"/>
        </w:rPr>
        <w:t xml:space="preserve"> mowa w</w:t>
      </w:r>
      <w:r>
        <w:rPr>
          <w:lang w:bidi="pl-PL"/>
        </w:rPr>
        <w:t> ust. </w:t>
      </w:r>
      <w:r w:rsidRPr="00CF5DFA">
        <w:rPr>
          <w:lang w:bidi="pl-PL"/>
        </w:rPr>
        <w:t>1</w:t>
      </w:r>
      <w:r>
        <w:rPr>
          <w:lang w:bidi="pl-PL"/>
        </w:rPr>
        <w:t xml:space="preserve"> pkt </w:t>
      </w:r>
      <w:r>
        <w:t>4.</w:t>
      </w:r>
    </w:p>
    <w:p w14:paraId="13938AF9" w14:textId="7630FFCB" w:rsidR="001163CB" w:rsidRDefault="00E65837" w:rsidP="001163CB">
      <w:pPr>
        <w:pStyle w:val="USTustnpkodeksu"/>
      </w:pPr>
      <w:r>
        <w:t>3.</w:t>
      </w:r>
      <w:r w:rsidRPr="00CF5DFA">
        <w:rPr>
          <w:lang w:bidi="pl-PL"/>
        </w:rPr>
        <w:t xml:space="preserve"> Wsparcia finansowego udziela się pod warunkiem zapewnienia przez organ prowadzący</w:t>
      </w:r>
      <w:r>
        <w:t>, o którym mowa w ust. </w:t>
      </w:r>
      <w:r w:rsidRPr="00A361C9">
        <w:rPr>
          <w:lang w:bidi="pl-PL"/>
        </w:rPr>
        <w:t>1</w:t>
      </w:r>
      <w:r>
        <w:rPr>
          <w:lang w:bidi="pl-PL"/>
        </w:rPr>
        <w:t xml:space="preserve"> pkt </w:t>
      </w:r>
      <w:r>
        <w:t>1</w:t>
      </w:r>
      <w:r w:rsidR="00E71822">
        <w:t>-</w:t>
      </w:r>
      <w:r>
        <w:t>3,</w:t>
      </w:r>
      <w:r w:rsidRPr="00CF5DFA">
        <w:rPr>
          <w:lang w:bidi="pl-PL"/>
        </w:rPr>
        <w:t xml:space="preserve"> </w:t>
      </w:r>
      <w:r>
        <w:t>w</w:t>
      </w:r>
      <w:r>
        <w:rPr>
          <w:lang w:bidi="pl-PL"/>
        </w:rPr>
        <w:t> </w:t>
      </w:r>
      <w:r>
        <w:t xml:space="preserve">odniesieniu do każdej szkoły </w:t>
      </w:r>
      <w:r w:rsidR="00D7531A">
        <w:t xml:space="preserve">podstawowej, szkoły ponadpodstawowej </w:t>
      </w:r>
      <w:r w:rsidR="00FA18D0">
        <w:t xml:space="preserve">i </w:t>
      </w:r>
      <w:r w:rsidR="00D7531A">
        <w:t>SOSW</w:t>
      </w:r>
      <w:r w:rsidR="000E681A">
        <w:t>, wnioskujących</w:t>
      </w:r>
      <w:r>
        <w:t xml:space="preserve"> o udział w Programie, </w:t>
      </w:r>
      <w:r w:rsidRPr="00CF5DFA">
        <w:rPr>
          <w:lang w:bidi="pl-PL"/>
        </w:rPr>
        <w:t xml:space="preserve">wkładu własnego </w:t>
      </w:r>
      <w:r w:rsidRPr="00CF5DFA">
        <w:rPr>
          <w:lang w:bidi="pl-PL"/>
        </w:rPr>
        <w:lastRenderedPageBreak/>
        <w:t>w</w:t>
      </w:r>
      <w:r>
        <w:rPr>
          <w:lang w:bidi="pl-PL"/>
        </w:rPr>
        <w:t> </w:t>
      </w:r>
      <w:r w:rsidRPr="00CF5DFA">
        <w:rPr>
          <w:lang w:bidi="pl-PL"/>
        </w:rPr>
        <w:t>wysokości co najmniej 20% kwoty kosztów realizacji zadania objętego dofinansowaniem z</w:t>
      </w:r>
      <w:r>
        <w:rPr>
          <w:lang w:bidi="pl-PL"/>
        </w:rPr>
        <w:t> </w:t>
      </w:r>
      <w:r w:rsidRPr="00CF5DFA">
        <w:rPr>
          <w:lang w:bidi="pl-PL"/>
        </w:rPr>
        <w:t>budżetu państwa.</w:t>
      </w:r>
    </w:p>
    <w:p w14:paraId="1E4720EA" w14:textId="77777777" w:rsidR="001163CB" w:rsidRDefault="00E65837" w:rsidP="001163CB">
      <w:pPr>
        <w:pStyle w:val="USTustnpkodeksu"/>
        <w:keepNext/>
      </w:pPr>
      <w:r>
        <w:t>4.</w:t>
      </w:r>
      <w:r w:rsidRPr="00CF5DFA">
        <w:t xml:space="preserve"> </w:t>
      </w:r>
      <w:r w:rsidRPr="00CF5DFA">
        <w:rPr>
          <w:lang w:bidi="pl-PL"/>
        </w:rPr>
        <w:t>Do wkładu własnego, o</w:t>
      </w:r>
      <w:r>
        <w:rPr>
          <w:lang w:bidi="pl-PL"/>
        </w:rPr>
        <w:t> </w:t>
      </w:r>
      <w:r w:rsidRPr="00CF5DFA">
        <w:rPr>
          <w:lang w:bidi="pl-PL"/>
        </w:rPr>
        <w:t>którym mowa w</w:t>
      </w:r>
      <w:r>
        <w:rPr>
          <w:lang w:bidi="pl-PL"/>
        </w:rPr>
        <w:t> ust. </w:t>
      </w:r>
      <w:r w:rsidRPr="00CF5DFA">
        <w:rPr>
          <w:lang w:bidi="pl-PL"/>
        </w:rPr>
        <w:t>3, zalicza się</w:t>
      </w:r>
      <w:r>
        <w:t>:</w:t>
      </w:r>
    </w:p>
    <w:p w14:paraId="29C67C2A" w14:textId="22C7F6F1" w:rsidR="001163CB" w:rsidRPr="00EF1F1D" w:rsidRDefault="00E65837" w:rsidP="001163CB">
      <w:pPr>
        <w:pStyle w:val="PKTpunkt"/>
      </w:pPr>
      <w:r>
        <w:t>1)</w:t>
      </w:r>
      <w:r>
        <w:tab/>
      </w:r>
      <w:r w:rsidRPr="00EF1F1D">
        <w:t>wkład finansowy</w:t>
      </w:r>
      <w:r>
        <w:t xml:space="preserve"> </w:t>
      </w:r>
      <w:r w:rsidRPr="00EF1F1D">
        <w:t>przeznaczony przez organ prowadzący</w:t>
      </w:r>
      <w:r>
        <w:t>, o którym mowa w ust. 1 pkt 1-3,</w:t>
      </w:r>
      <w:r w:rsidRPr="00EF1F1D">
        <w:t xml:space="preserve"> na zakup </w:t>
      </w:r>
      <w:r w:rsidR="003A2609">
        <w:t>sprzętu,</w:t>
      </w:r>
      <w:r w:rsidR="003A2609" w:rsidRPr="00EF1F1D">
        <w:t xml:space="preserve"> </w:t>
      </w:r>
      <w:r w:rsidRPr="00EF1F1D">
        <w:t>pomocy dydaktycznych</w:t>
      </w:r>
      <w:r w:rsidR="003A2609">
        <w:t xml:space="preserve"> </w:t>
      </w:r>
      <w:r w:rsidR="000E681A">
        <w:t xml:space="preserve">i narzędzi do terapii </w:t>
      </w:r>
      <w:r w:rsidRPr="00EF1F1D">
        <w:t>objętych wnioskiem o</w:t>
      </w:r>
      <w:r>
        <w:t> </w:t>
      </w:r>
      <w:r w:rsidRPr="00EF1F1D">
        <w:t>udział w</w:t>
      </w:r>
      <w:r>
        <w:t> P</w:t>
      </w:r>
      <w:r w:rsidRPr="00EF1F1D">
        <w:t xml:space="preserve">rogramie, </w:t>
      </w:r>
      <w:r>
        <w:t xml:space="preserve">wydatkowany w roku </w:t>
      </w:r>
      <w:r w:rsidRPr="00AB7DF0">
        <w:t>złożeni</w:t>
      </w:r>
      <w:r>
        <w:t>a</w:t>
      </w:r>
      <w:r w:rsidRPr="00AB7DF0">
        <w:t xml:space="preserve"> wniosku o</w:t>
      </w:r>
      <w:r>
        <w:t> </w:t>
      </w:r>
      <w:r w:rsidRPr="00AB7DF0">
        <w:t>udział w</w:t>
      </w:r>
      <w:r>
        <w:t> </w:t>
      </w:r>
      <w:r w:rsidRPr="00AB7DF0">
        <w:t>Programie</w:t>
      </w:r>
      <w:r w:rsidR="00E71822">
        <w:t>;</w:t>
      </w:r>
      <w:r>
        <w:t xml:space="preserve"> </w:t>
      </w:r>
    </w:p>
    <w:p w14:paraId="3E9611DA" w14:textId="57B32F0F" w:rsidR="001163CB" w:rsidRDefault="00E65837" w:rsidP="001163CB">
      <w:pPr>
        <w:pStyle w:val="PKTpunkt"/>
      </w:pPr>
      <w:r>
        <w:t>2)</w:t>
      </w:r>
      <w:r>
        <w:tab/>
      </w:r>
      <w:r w:rsidR="005475D5">
        <w:t>wkład rzeczowy</w:t>
      </w:r>
      <w:r w:rsidR="00E71822">
        <w:t xml:space="preserve"> w formie</w:t>
      </w:r>
      <w:r w:rsidR="005475D5">
        <w:t xml:space="preserve"> </w:t>
      </w:r>
      <w:r w:rsidRPr="00EF1F1D">
        <w:t>sprzęt</w:t>
      </w:r>
      <w:r w:rsidR="00E71822">
        <w:t>u</w:t>
      </w:r>
      <w:r w:rsidRPr="00EF1F1D">
        <w:t xml:space="preserve"> komputerow</w:t>
      </w:r>
      <w:r w:rsidR="00E71822">
        <w:t>ego</w:t>
      </w:r>
      <w:r w:rsidRPr="00EF1F1D">
        <w:t xml:space="preserve"> i</w:t>
      </w:r>
      <w:r>
        <w:t> </w:t>
      </w:r>
      <w:r w:rsidRPr="00EF1F1D">
        <w:t>inn</w:t>
      </w:r>
      <w:r w:rsidR="00E71822">
        <w:t>ych</w:t>
      </w:r>
      <w:r w:rsidRPr="00EF1F1D">
        <w:t xml:space="preserve"> urządze</w:t>
      </w:r>
      <w:r w:rsidR="00E71822">
        <w:t>ń</w:t>
      </w:r>
      <w:r w:rsidRPr="00EF1F1D">
        <w:t xml:space="preserve"> TIK wykorzystywan</w:t>
      </w:r>
      <w:r w:rsidR="00E71822">
        <w:t>ych</w:t>
      </w:r>
      <w:r w:rsidRPr="00EF1F1D">
        <w:t xml:space="preserve"> jako pomoce dydaktyczne, zakupion</w:t>
      </w:r>
      <w:r w:rsidR="00E71822">
        <w:t>ych</w:t>
      </w:r>
      <w:r w:rsidRPr="00AB7DF0">
        <w:t xml:space="preserve"> </w:t>
      </w:r>
      <w:r>
        <w:t xml:space="preserve">w roku </w:t>
      </w:r>
      <w:r w:rsidRPr="00EF1F1D">
        <w:t>złożeni</w:t>
      </w:r>
      <w:r>
        <w:t>a</w:t>
      </w:r>
      <w:r w:rsidRPr="00EF1F1D">
        <w:t xml:space="preserve"> wniosku o</w:t>
      </w:r>
      <w:r>
        <w:t> </w:t>
      </w:r>
      <w:r w:rsidRPr="00EF1F1D">
        <w:t>udział w</w:t>
      </w:r>
      <w:r>
        <w:t> P</w:t>
      </w:r>
      <w:r w:rsidRPr="00EF1F1D">
        <w:t>rogramie</w:t>
      </w:r>
      <w:r>
        <w:t>,</w:t>
      </w:r>
      <w:r w:rsidRPr="008A3353">
        <w:t xml:space="preserve"> ale nie później niż do dnia złożenia wniosku o udział w</w:t>
      </w:r>
      <w:r w:rsidR="00E71822">
        <w:t> </w:t>
      </w:r>
      <w:r w:rsidRPr="008A3353">
        <w:t>Programie</w:t>
      </w:r>
      <w:r w:rsidR="00E71822">
        <w:t>.</w:t>
      </w:r>
    </w:p>
    <w:p w14:paraId="2E8AD407" w14:textId="5891BC3A" w:rsidR="005475D5" w:rsidRDefault="005475D5" w:rsidP="002D20F4">
      <w:pPr>
        <w:pStyle w:val="USTustnpkodeksu"/>
      </w:pPr>
      <w:r>
        <w:t xml:space="preserve">5. W celu </w:t>
      </w:r>
      <w:r w:rsidR="00E71822">
        <w:t>s</w:t>
      </w:r>
      <w:r>
        <w:t>pełnienia warunku określonego</w:t>
      </w:r>
      <w:r w:rsidR="00660D1A">
        <w:t xml:space="preserve"> w </w:t>
      </w:r>
      <w:r w:rsidR="00E71822">
        <w:t>ust. 3 dopuszcza się</w:t>
      </w:r>
      <w:r w:rsidR="00660D1A">
        <w:t xml:space="preserve"> połączenie wkład</w:t>
      </w:r>
      <w:r w:rsidR="0092079C">
        <w:t>u</w:t>
      </w:r>
      <w:r w:rsidR="00660D1A">
        <w:t xml:space="preserve"> finansowego i rzeczowego</w:t>
      </w:r>
      <w:r w:rsidR="00E71822">
        <w:t>, o których mowa w ust. 4</w:t>
      </w:r>
      <w:r w:rsidR="00660D1A">
        <w:t>.</w:t>
      </w:r>
    </w:p>
    <w:p w14:paraId="1E37B3AF" w14:textId="651849BB" w:rsidR="000E681A" w:rsidRPr="00EF1F1D" w:rsidRDefault="00660D1A" w:rsidP="00D87779">
      <w:pPr>
        <w:pStyle w:val="USTustnpkodeksu"/>
      </w:pPr>
      <w:r>
        <w:t>6</w:t>
      </w:r>
      <w:r w:rsidR="003A2609">
        <w:t xml:space="preserve">. </w:t>
      </w:r>
      <w:r w:rsidR="009661B7">
        <w:t>W</w:t>
      </w:r>
      <w:r w:rsidR="003A2609">
        <w:t xml:space="preserve"> ramach </w:t>
      </w:r>
      <w:r w:rsidR="009661B7">
        <w:t xml:space="preserve">finansowego </w:t>
      </w:r>
      <w:r w:rsidR="003A2609">
        <w:t>wkładu własnego</w:t>
      </w:r>
      <w:r w:rsidR="009661B7">
        <w:t>, o którym mowa w ust. 4 pkt 1, organ prowadzący, o którym mowa w ust. 1 pkt 1-3,</w:t>
      </w:r>
      <w:r w:rsidR="003A2609">
        <w:t xml:space="preserve"> ma</w:t>
      </w:r>
      <w:r w:rsidR="003A2609" w:rsidRPr="003A2609">
        <w:t xml:space="preserve"> </w:t>
      </w:r>
      <w:r w:rsidR="00D01AB0">
        <w:t>również</w:t>
      </w:r>
      <w:r w:rsidR="001C3797">
        <w:t xml:space="preserve"> </w:t>
      </w:r>
      <w:r w:rsidR="003A2609" w:rsidRPr="003A2609">
        <w:t>możliwość zakupu dowoln</w:t>
      </w:r>
      <w:r w:rsidR="009661B7">
        <w:t>ie</w:t>
      </w:r>
      <w:r w:rsidR="003A2609" w:rsidRPr="003A2609">
        <w:t xml:space="preserve"> wybran</w:t>
      </w:r>
      <w:r w:rsidR="00D01AB0">
        <w:t>ego</w:t>
      </w:r>
      <w:r w:rsidR="003A2609" w:rsidRPr="003A2609">
        <w:t xml:space="preserve"> </w:t>
      </w:r>
      <w:r w:rsidR="009661B7">
        <w:t xml:space="preserve">sprzętu, </w:t>
      </w:r>
      <w:r w:rsidR="003A2609" w:rsidRPr="003A2609">
        <w:t>pomocy</w:t>
      </w:r>
      <w:r w:rsidR="003A2609">
        <w:t xml:space="preserve"> dydaktycznych</w:t>
      </w:r>
      <w:r w:rsidR="009661B7">
        <w:t xml:space="preserve"> lub narzędzi do terapii</w:t>
      </w:r>
      <w:r w:rsidR="003A2609" w:rsidRPr="003A2609">
        <w:t xml:space="preserve"> wykorzystujących</w:t>
      </w:r>
      <w:r w:rsidR="00ED3EAA">
        <w:rPr>
          <w:rStyle w:val="Odwoaniedokomentarza"/>
        </w:rPr>
        <w:t xml:space="preserve"> </w:t>
      </w:r>
      <w:r w:rsidR="003A2609" w:rsidRPr="003A2609">
        <w:t xml:space="preserve">TIK do 20% wartości całego </w:t>
      </w:r>
      <w:r w:rsidR="003A2609">
        <w:t>zadania.</w:t>
      </w:r>
    </w:p>
    <w:p w14:paraId="59F51218" w14:textId="0D45F2E2" w:rsidR="001163CB" w:rsidRDefault="00660D1A" w:rsidP="00D87779">
      <w:pPr>
        <w:pStyle w:val="USTustnpkodeksu"/>
      </w:pPr>
      <w:r>
        <w:t>7</w:t>
      </w:r>
      <w:r w:rsidR="00E65837" w:rsidRPr="00D70DA3">
        <w:t>. Warunek określony w</w:t>
      </w:r>
      <w:r w:rsidR="00E65837">
        <w:t> ust. </w:t>
      </w:r>
      <w:r w:rsidR="00E65837" w:rsidRPr="00D70DA3">
        <w:t>3</w:t>
      </w:r>
      <w:r w:rsidR="00E65837">
        <w:t> </w:t>
      </w:r>
      <w:r w:rsidR="00E65837" w:rsidRPr="00D70DA3">
        <w:t xml:space="preserve">nie dotyczy </w:t>
      </w:r>
      <w:r w:rsidR="00E65837">
        <w:t>ministrów</w:t>
      </w:r>
      <w:r w:rsidR="00E65837" w:rsidRPr="00D70DA3">
        <w:t>, o</w:t>
      </w:r>
      <w:r w:rsidR="00E65837">
        <w:t> </w:t>
      </w:r>
      <w:r w:rsidR="00E65837" w:rsidRPr="00D70DA3">
        <w:t>który</w:t>
      </w:r>
      <w:r w:rsidR="00E65837">
        <w:t>ch</w:t>
      </w:r>
      <w:r w:rsidR="00E65837" w:rsidRPr="00D70DA3">
        <w:t xml:space="preserve"> mowa </w:t>
      </w:r>
      <w:r w:rsidR="00E65837">
        <w:t>w ust. </w:t>
      </w:r>
      <w:r w:rsidR="00E65837" w:rsidRPr="00D70DA3">
        <w:t>1</w:t>
      </w:r>
      <w:r w:rsidR="00E65837">
        <w:t xml:space="preserve"> pkt </w:t>
      </w:r>
      <w:r w:rsidR="00E65837" w:rsidRPr="00D70DA3">
        <w:t>4</w:t>
      </w:r>
      <w:r w:rsidR="00E65837">
        <w:t>.</w:t>
      </w:r>
    </w:p>
    <w:p w14:paraId="7347C0DE" w14:textId="6ACD6E73" w:rsidR="007B057A" w:rsidRPr="007B057A" w:rsidRDefault="007B057A" w:rsidP="007B057A">
      <w:pPr>
        <w:pStyle w:val="USTustnpkodeksu"/>
      </w:pPr>
      <w:r w:rsidRPr="007B057A">
        <w:t>8. Jeżeli wsparcie finansowe będzie przeznaczone na dofinansowanie zadań inwestycyjnych, o których mowa w art. 42 ust. 2 pkt 2 ustawy z dnia 13 listopada 2003 r. o</w:t>
      </w:r>
      <w:r w:rsidR="002936C1">
        <w:t> </w:t>
      </w:r>
      <w:r w:rsidRPr="007B057A">
        <w:t>dochodach jednostek samorządu terytorialnego (Dz. U. z 2020 r. poz. 23, 374 i 1086), wkład własny organu prowadzącego, o którym mowa ust. 1 pkt 1, wynosi co najmniej 50% kwoty kosztów realizacji zadania objętego dofinansowaniem z budżetu państwa.</w:t>
      </w:r>
    </w:p>
    <w:p w14:paraId="29C41489" w14:textId="6A3BB3D0" w:rsidR="001163CB" w:rsidRPr="003403D8" w:rsidRDefault="00E65837" w:rsidP="001163CB">
      <w:pPr>
        <w:pStyle w:val="ARTartustawynprozporzdzenia"/>
        <w:rPr>
          <w:lang w:bidi="pl-PL"/>
        </w:rPr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4.</w:t>
      </w:r>
      <w:r>
        <w:t xml:space="preserve"> 1. </w:t>
      </w:r>
      <w:r w:rsidRPr="00CF5DFA">
        <w:rPr>
          <w:lang w:bidi="pl-PL"/>
        </w:rPr>
        <w:t>Maksymalna wysokość wsparcia finansowego</w:t>
      </w:r>
      <w:r>
        <w:t xml:space="preserve"> dla szkoły</w:t>
      </w:r>
      <w:r w:rsidR="00EC7EDA">
        <w:t xml:space="preserve"> podstawowej</w:t>
      </w:r>
      <w:r w:rsidR="001342EF">
        <w:t>,</w:t>
      </w:r>
      <w:r w:rsidR="00EC7EDA">
        <w:t xml:space="preserve"> szkoły ponadpodstawowej</w:t>
      </w:r>
      <w:r w:rsidR="001342EF">
        <w:t xml:space="preserve"> lub szkoły za granicą</w:t>
      </w:r>
      <w:r w:rsidRPr="00CF5DFA">
        <w:rPr>
          <w:lang w:bidi="pl-PL"/>
        </w:rPr>
        <w:t>,</w:t>
      </w:r>
      <w:r w:rsidR="003A2609" w:rsidRPr="003A2609">
        <w:t xml:space="preserve"> </w:t>
      </w:r>
      <w:r w:rsidR="003A2609">
        <w:t xml:space="preserve">o której mowa w </w:t>
      </w:r>
      <w:r w:rsidR="003A2609" w:rsidRPr="003A2609">
        <w:rPr>
          <w:lang w:bidi="pl-PL"/>
        </w:rPr>
        <w:t>§ 2</w:t>
      </w:r>
      <w:r w:rsidR="00875D8E">
        <w:t xml:space="preserve"> </w:t>
      </w:r>
      <w:r w:rsidR="003A2609">
        <w:t>ust.</w:t>
      </w:r>
      <w:r w:rsidR="00EC7EDA">
        <w:t xml:space="preserve"> 3 i 4,</w:t>
      </w:r>
      <w:r w:rsidRPr="00CF5DFA">
        <w:rPr>
          <w:lang w:bidi="pl-PL"/>
        </w:rPr>
        <w:t xml:space="preserve"> z</w:t>
      </w:r>
      <w:r>
        <w:t> </w:t>
      </w:r>
      <w:r>
        <w:rPr>
          <w:lang w:bidi="pl-PL"/>
        </w:rPr>
        <w:t>przeznaczeniem na </w:t>
      </w:r>
      <w:r w:rsidRPr="00CF5DFA">
        <w:rPr>
          <w:lang w:bidi="pl-PL"/>
        </w:rPr>
        <w:t xml:space="preserve">zakup </w:t>
      </w:r>
      <w:r w:rsidR="004A3208">
        <w:t xml:space="preserve">sprzętu lub </w:t>
      </w:r>
      <w:r>
        <w:t>pomocy dydaktycznych</w:t>
      </w:r>
      <w:r w:rsidRPr="00CF5DFA">
        <w:rPr>
          <w:lang w:bidi="pl-PL"/>
        </w:rPr>
        <w:t>, wynosi</w:t>
      </w:r>
      <w:r>
        <w:t xml:space="preserve"> 14 000 zł.</w:t>
      </w:r>
    </w:p>
    <w:p w14:paraId="6254A23C" w14:textId="33BD10D7" w:rsidR="001163CB" w:rsidRDefault="00E65837" w:rsidP="001163CB">
      <w:pPr>
        <w:pStyle w:val="USTustnpkodeksu"/>
      </w:pPr>
      <w:r>
        <w:t>2.</w:t>
      </w:r>
      <w:r w:rsidRPr="00CF5DFA">
        <w:t xml:space="preserve"> </w:t>
      </w:r>
      <w:r w:rsidRPr="00F90166">
        <w:t>W przypadku wnioskowania przez organ prowadzący, o którym m</w:t>
      </w:r>
      <w:r w:rsidR="00875D8E">
        <w:t>owa w § 3 ust. 1 pkt</w:t>
      </w:r>
      <w:r w:rsidR="002453FD">
        <w:t> </w:t>
      </w:r>
      <w:r w:rsidR="00875D8E">
        <w:t>1</w:t>
      </w:r>
      <w:r w:rsidR="009661B7">
        <w:t>-3</w:t>
      </w:r>
      <w:r w:rsidR="004A3208">
        <w:t>,</w:t>
      </w:r>
      <w:r>
        <w:t xml:space="preserve"> o udzielenie wsparcia finansowego w kwocie, o której mowa w </w:t>
      </w:r>
      <w:r w:rsidRPr="00F90166">
        <w:t>ust. 1</w:t>
      </w:r>
      <w:r>
        <w:t>, w</w:t>
      </w:r>
      <w:r w:rsidRPr="00CF5DFA">
        <w:t xml:space="preserve">kład własny </w:t>
      </w:r>
      <w:r>
        <w:t xml:space="preserve">tego </w:t>
      </w:r>
      <w:r w:rsidRPr="00CF5DFA">
        <w:t>organu prowadzącego</w:t>
      </w:r>
      <w:r>
        <w:t xml:space="preserve"> </w:t>
      </w:r>
      <w:r w:rsidRPr="00CF5DFA">
        <w:t xml:space="preserve">dla szkoły </w:t>
      </w:r>
      <w:r w:rsidR="00EC7EDA" w:rsidRPr="00EC7EDA">
        <w:t>podstawowej lub szkoły ponadpodstawowej</w:t>
      </w:r>
      <w:r w:rsidR="003A2AE1">
        <w:t>,</w:t>
      </w:r>
      <w:r w:rsidR="003A2AE1" w:rsidRPr="003A2AE1">
        <w:t xml:space="preserve"> o której mowa w § 2 ust. 3 i 4</w:t>
      </w:r>
      <w:r w:rsidR="003A2AE1">
        <w:t>,</w:t>
      </w:r>
      <w:r w:rsidR="00EC7EDA" w:rsidRPr="00EC7EDA">
        <w:t xml:space="preserve"> </w:t>
      </w:r>
      <w:r w:rsidRPr="00CF5DFA">
        <w:t xml:space="preserve">wynosi </w:t>
      </w:r>
      <w:r w:rsidR="004A3208">
        <w:t>co</w:t>
      </w:r>
      <w:r w:rsidR="0044633E">
        <w:t> </w:t>
      </w:r>
      <w:r w:rsidR="004A3208">
        <w:t xml:space="preserve">najmniej </w:t>
      </w:r>
      <w:r w:rsidRPr="00CF5DFA">
        <w:t>3 500</w:t>
      </w:r>
      <w:r>
        <w:t> </w:t>
      </w:r>
      <w:r w:rsidRPr="00CF5DFA">
        <w:t>zł</w:t>
      </w:r>
      <w:r>
        <w:t>.</w:t>
      </w:r>
    </w:p>
    <w:p w14:paraId="63E0C929" w14:textId="0FE545AD" w:rsidR="001163CB" w:rsidRDefault="00E65837" w:rsidP="001163CB">
      <w:pPr>
        <w:pStyle w:val="USTustnpkodeksu"/>
      </w:pPr>
      <w:r>
        <w:t>3.</w:t>
      </w:r>
      <w:r w:rsidRPr="00025A9D">
        <w:t xml:space="preserve"> </w:t>
      </w:r>
      <w:r>
        <w:t>W</w:t>
      </w:r>
      <w:r w:rsidRPr="00025A9D">
        <w:rPr>
          <w:lang w:bidi="pl-PL"/>
        </w:rPr>
        <w:t>artość zad</w:t>
      </w:r>
      <w:r>
        <w:t>a</w:t>
      </w:r>
      <w:r w:rsidRPr="00025A9D">
        <w:rPr>
          <w:lang w:bidi="pl-PL"/>
        </w:rPr>
        <w:t>nia, przy założeniu wkładu własnego</w:t>
      </w:r>
      <w:r>
        <w:t>, o którym mowa w ust. 2,</w:t>
      </w:r>
      <w:r w:rsidRPr="00025A9D">
        <w:rPr>
          <w:lang w:bidi="pl-PL"/>
        </w:rPr>
        <w:t xml:space="preserve"> </w:t>
      </w:r>
      <w:r w:rsidRPr="00ED3066">
        <w:t>dla szkoły</w:t>
      </w:r>
      <w:r>
        <w:t xml:space="preserve"> </w:t>
      </w:r>
      <w:r w:rsidR="00EC7EDA" w:rsidRPr="00EC7EDA">
        <w:t>podstawowej lub szkoły ponadpodstawowej</w:t>
      </w:r>
      <w:r w:rsidR="003A2AE1">
        <w:t>,</w:t>
      </w:r>
      <w:r w:rsidR="003A2AE1" w:rsidRPr="003A2AE1">
        <w:t xml:space="preserve"> o której mowa w § 2 ust. 3 i 4</w:t>
      </w:r>
      <w:r w:rsidR="003A2AE1">
        <w:t>,</w:t>
      </w:r>
      <w:r w:rsidR="00EC7EDA" w:rsidRPr="00EC7EDA">
        <w:t xml:space="preserve"> </w:t>
      </w:r>
      <w:r>
        <w:t>prowadzonej przez organ prowadzący</w:t>
      </w:r>
      <w:r w:rsidRPr="000A7B6B">
        <w:t xml:space="preserve">, o którym mowa w </w:t>
      </w:r>
      <w:r>
        <w:t xml:space="preserve">§ 3 </w:t>
      </w:r>
      <w:r w:rsidRPr="000A7B6B">
        <w:t xml:space="preserve">ust. </w:t>
      </w:r>
      <w:r>
        <w:t>1 pkt 1-</w:t>
      </w:r>
      <w:r w:rsidR="002B317C">
        <w:t>3</w:t>
      </w:r>
      <w:r>
        <w:t>,</w:t>
      </w:r>
      <w:r w:rsidRPr="00ED3066">
        <w:t xml:space="preserve"> </w:t>
      </w:r>
      <w:r w:rsidRPr="00025A9D">
        <w:rPr>
          <w:lang w:bidi="pl-PL"/>
        </w:rPr>
        <w:t>wynosi 1</w:t>
      </w:r>
      <w:r w:rsidRPr="00025A9D">
        <w:t>7</w:t>
      </w:r>
      <w:r w:rsidRPr="00025A9D">
        <w:rPr>
          <w:lang w:bidi="pl-PL"/>
        </w:rPr>
        <w:t> </w:t>
      </w:r>
      <w:r w:rsidRPr="00025A9D">
        <w:t>500</w:t>
      </w:r>
      <w:r>
        <w:t> </w:t>
      </w:r>
      <w:r w:rsidRPr="00025A9D">
        <w:rPr>
          <w:lang w:bidi="pl-PL"/>
        </w:rPr>
        <w:t>zł</w:t>
      </w:r>
      <w:r>
        <w:t xml:space="preserve"> (</w:t>
      </w:r>
      <w:r w:rsidRPr="00025A9D">
        <w:rPr>
          <w:lang w:bidi="pl-PL"/>
        </w:rPr>
        <w:t>wsparcie finansowe 1</w:t>
      </w:r>
      <w:r w:rsidRPr="00025A9D">
        <w:t>4</w:t>
      </w:r>
      <w:r w:rsidRPr="00025A9D">
        <w:rPr>
          <w:lang w:bidi="pl-PL"/>
        </w:rPr>
        <w:t> 000</w:t>
      </w:r>
      <w:r>
        <w:rPr>
          <w:lang w:bidi="pl-PL"/>
        </w:rPr>
        <w:t> </w:t>
      </w:r>
      <w:r w:rsidRPr="00025A9D">
        <w:rPr>
          <w:lang w:bidi="pl-PL"/>
        </w:rPr>
        <w:t>zł + wkład własny 3</w:t>
      </w:r>
      <w:r>
        <w:rPr>
          <w:lang w:bidi="pl-PL"/>
        </w:rPr>
        <w:t> </w:t>
      </w:r>
      <w:r w:rsidRPr="00025A9D">
        <w:t>500</w:t>
      </w:r>
      <w:r>
        <w:t> </w:t>
      </w:r>
      <w:r w:rsidRPr="00025A9D">
        <w:rPr>
          <w:lang w:bidi="pl-PL"/>
        </w:rPr>
        <w:t>zł = wartość zad</w:t>
      </w:r>
      <w:r w:rsidRPr="00025A9D">
        <w:t>a</w:t>
      </w:r>
      <w:r w:rsidRPr="00025A9D">
        <w:rPr>
          <w:lang w:bidi="pl-PL"/>
        </w:rPr>
        <w:t>nia 1</w:t>
      </w:r>
      <w:r w:rsidRPr="00025A9D">
        <w:t>7</w:t>
      </w:r>
      <w:r w:rsidRPr="00025A9D">
        <w:rPr>
          <w:lang w:bidi="pl-PL"/>
        </w:rPr>
        <w:t> </w:t>
      </w:r>
      <w:r w:rsidRPr="00025A9D">
        <w:t>500</w:t>
      </w:r>
      <w:r>
        <w:t> </w:t>
      </w:r>
      <w:r w:rsidRPr="00025A9D">
        <w:rPr>
          <w:lang w:bidi="pl-PL"/>
        </w:rPr>
        <w:t>zł</w:t>
      </w:r>
      <w:r>
        <w:t>)</w:t>
      </w:r>
      <w:r w:rsidRPr="00025A9D">
        <w:rPr>
          <w:lang w:bidi="pl-PL"/>
        </w:rPr>
        <w:t>.</w:t>
      </w:r>
    </w:p>
    <w:p w14:paraId="41922347" w14:textId="4BB709E8" w:rsidR="001163CB" w:rsidRDefault="00E65837" w:rsidP="001163CB">
      <w:pPr>
        <w:pStyle w:val="USTustnpkodeksu"/>
      </w:pPr>
      <w:r>
        <w:lastRenderedPageBreak/>
        <w:t xml:space="preserve">4. </w:t>
      </w:r>
      <w:r w:rsidRPr="005D7E87">
        <w:t>W przypadku wnioskowania przez organ prowadzący, o którym mowa w § 3 ust. 1 pkt</w:t>
      </w:r>
      <w:r>
        <w:t> </w:t>
      </w:r>
      <w:r w:rsidR="002B317C">
        <w:t>1-3</w:t>
      </w:r>
      <w:r>
        <w:t xml:space="preserve">, </w:t>
      </w:r>
      <w:r w:rsidRPr="00C12CC8">
        <w:t>o udziel</w:t>
      </w:r>
      <w:r>
        <w:t>e</w:t>
      </w:r>
      <w:r w:rsidRPr="00C12CC8">
        <w:t xml:space="preserve">nie wsparcia finansowego w kwocie </w:t>
      </w:r>
      <w:r>
        <w:t>niższej niż określona</w:t>
      </w:r>
      <w:r w:rsidRPr="005D7E87">
        <w:t xml:space="preserve"> w ust. 1, wkład własny </w:t>
      </w:r>
      <w:r>
        <w:t xml:space="preserve">tego </w:t>
      </w:r>
      <w:r w:rsidRPr="005D7E87">
        <w:t xml:space="preserve">organu prowadzącego </w:t>
      </w:r>
      <w:r w:rsidRPr="0082623D">
        <w:t xml:space="preserve">dla szkoły </w:t>
      </w:r>
      <w:r w:rsidR="00EC7EDA" w:rsidRPr="00EC7EDA">
        <w:t>podstawowej lub szkoły ponadpodstawowej</w:t>
      </w:r>
      <w:r w:rsidR="003A2AE1">
        <w:t>,</w:t>
      </w:r>
      <w:r w:rsidR="003A2AE1" w:rsidRPr="003A2AE1">
        <w:t xml:space="preserve"> </w:t>
      </w:r>
      <w:r w:rsidR="003A2AE1">
        <w:t>o </w:t>
      </w:r>
      <w:r w:rsidR="003A2AE1" w:rsidRPr="003A2AE1">
        <w:t xml:space="preserve">której mowa w </w:t>
      </w:r>
      <w:r w:rsidR="003A2AE1" w:rsidRPr="003A2AE1">
        <w:rPr>
          <w:lang w:bidi="pl-PL"/>
        </w:rPr>
        <w:t>§ 2</w:t>
      </w:r>
      <w:r w:rsidR="003A2AE1" w:rsidRPr="003A2AE1">
        <w:t xml:space="preserve"> ust. 3 i 4</w:t>
      </w:r>
      <w:r w:rsidR="003A2AE1">
        <w:t>,</w:t>
      </w:r>
      <w:r w:rsidR="00EC7EDA" w:rsidRPr="00EC7EDA">
        <w:t xml:space="preserve"> </w:t>
      </w:r>
      <w:r w:rsidRPr="005D7E87">
        <w:t>wynosi co najmniej 20% kwoty kosztów realizacji zad</w:t>
      </w:r>
      <w:r>
        <w:t>ania objętego dofinansowaniem z </w:t>
      </w:r>
      <w:r w:rsidRPr="005D7E87">
        <w:t>budżetu państwa.</w:t>
      </w:r>
    </w:p>
    <w:p w14:paraId="1E603E86" w14:textId="2B6DDA46" w:rsidR="003A2609" w:rsidRDefault="003A2609" w:rsidP="001163CB">
      <w:pPr>
        <w:pStyle w:val="USTustnpkodeksu"/>
      </w:pPr>
      <w:r>
        <w:t xml:space="preserve">5. </w:t>
      </w:r>
      <w:r w:rsidRPr="003A2609">
        <w:rPr>
          <w:lang w:bidi="pl-PL"/>
        </w:rPr>
        <w:t>Maksymalna wysokość wsparcia finansowego</w:t>
      </w:r>
      <w:r w:rsidRPr="003A2609">
        <w:t xml:space="preserve"> dla szkoły</w:t>
      </w:r>
      <w:r w:rsidR="00A834CA">
        <w:t xml:space="preserve"> podstawowej</w:t>
      </w:r>
      <w:r w:rsidRPr="003A2609">
        <w:rPr>
          <w:lang w:bidi="pl-PL"/>
        </w:rPr>
        <w:t>,</w:t>
      </w:r>
      <w:r w:rsidRPr="003A2609">
        <w:t xml:space="preserve"> o której mowa w </w:t>
      </w:r>
      <w:r w:rsidRPr="003A2609">
        <w:rPr>
          <w:lang w:bidi="pl-PL"/>
        </w:rPr>
        <w:t>§ </w:t>
      </w:r>
      <w:r>
        <w:rPr>
          <w:lang w:bidi="pl-PL"/>
        </w:rPr>
        <w:t>2 us</w:t>
      </w:r>
      <w:r>
        <w:t>t</w:t>
      </w:r>
      <w:r>
        <w:rPr>
          <w:lang w:bidi="pl-PL"/>
        </w:rPr>
        <w:t>.</w:t>
      </w:r>
      <w:r w:rsidR="002453FD">
        <w:t xml:space="preserve"> </w:t>
      </w:r>
      <w:r w:rsidR="0044633E">
        <w:t>5 i </w:t>
      </w:r>
      <w:r w:rsidR="001342EF">
        <w:t xml:space="preserve">6, </w:t>
      </w:r>
      <w:r w:rsidRPr="003A2609">
        <w:rPr>
          <w:lang w:bidi="pl-PL"/>
        </w:rPr>
        <w:t>z</w:t>
      </w:r>
      <w:r w:rsidRPr="003A2609">
        <w:t> </w:t>
      </w:r>
      <w:r w:rsidRPr="003A2609">
        <w:rPr>
          <w:lang w:bidi="pl-PL"/>
        </w:rPr>
        <w:t xml:space="preserve">przeznaczeniem na zakup </w:t>
      </w:r>
      <w:r w:rsidR="002453FD">
        <w:t xml:space="preserve">sprzętu, </w:t>
      </w:r>
      <w:r w:rsidRPr="003A2609">
        <w:t>pomocy dydaktycznych</w:t>
      </w:r>
      <w:r w:rsidR="002453FD">
        <w:t xml:space="preserve"> lub narzędzi do terapii</w:t>
      </w:r>
      <w:r w:rsidRPr="003A2609">
        <w:rPr>
          <w:lang w:bidi="pl-PL"/>
        </w:rPr>
        <w:t>, wynosi</w:t>
      </w:r>
      <w:r>
        <w:t xml:space="preserve"> 35</w:t>
      </w:r>
      <w:r w:rsidRPr="003A2609">
        <w:t> 000 zł.</w:t>
      </w:r>
    </w:p>
    <w:p w14:paraId="6D4B6B73" w14:textId="16763F63" w:rsidR="003A2609" w:rsidRPr="003A2609" w:rsidRDefault="003A2609" w:rsidP="003A2609">
      <w:pPr>
        <w:pStyle w:val="USTustnpkodeksu"/>
      </w:pPr>
      <w:r>
        <w:t>6</w:t>
      </w:r>
      <w:r w:rsidRPr="003A2609">
        <w:t>. W przypadku wnioskowania przez organ prowadzący,</w:t>
      </w:r>
      <w:r w:rsidR="0044633E">
        <w:t xml:space="preserve"> o którym mowa w § 3 ust. 1 pkt </w:t>
      </w:r>
      <w:r w:rsidRPr="003A2609">
        <w:t xml:space="preserve">1-3, o udzielenie wsparcia finansowego w kwocie, o której mowa w ust. </w:t>
      </w:r>
      <w:r w:rsidR="00D01AB0">
        <w:t>5</w:t>
      </w:r>
      <w:r w:rsidRPr="003A2609">
        <w:t xml:space="preserve">, wkład własny tego organu prowadzącego dla szkoły </w:t>
      </w:r>
      <w:r w:rsidR="00EC7EDA" w:rsidRPr="00EC7EDA">
        <w:t>podstawowej</w:t>
      </w:r>
      <w:r w:rsidR="003A2AE1">
        <w:t>,</w:t>
      </w:r>
      <w:r w:rsidR="003A2AE1" w:rsidRPr="003A2AE1">
        <w:t xml:space="preserve"> o której mowa w § 2 ust. 5 i 6,</w:t>
      </w:r>
      <w:r w:rsidR="00EC7EDA" w:rsidRPr="00EC7EDA">
        <w:t xml:space="preserve"> </w:t>
      </w:r>
      <w:r w:rsidRPr="003A2609">
        <w:t xml:space="preserve">wynosi </w:t>
      </w:r>
      <w:r w:rsidR="0044633E">
        <w:t>co </w:t>
      </w:r>
      <w:r w:rsidR="002453FD">
        <w:t xml:space="preserve">najmniej </w:t>
      </w:r>
      <w:r>
        <w:t>8 750</w:t>
      </w:r>
      <w:r w:rsidRPr="003A2609">
        <w:t> zł.</w:t>
      </w:r>
    </w:p>
    <w:p w14:paraId="016613A4" w14:textId="1BDF51CB" w:rsidR="003A2609" w:rsidRPr="003A2609" w:rsidRDefault="003A2609" w:rsidP="003A2609">
      <w:pPr>
        <w:pStyle w:val="USTustnpkodeksu"/>
      </w:pPr>
      <w:r>
        <w:t>7</w:t>
      </w:r>
      <w:r w:rsidRPr="003A2609">
        <w:t>. W</w:t>
      </w:r>
      <w:r w:rsidRPr="003A2609">
        <w:rPr>
          <w:lang w:bidi="pl-PL"/>
        </w:rPr>
        <w:t>artość zad</w:t>
      </w:r>
      <w:r w:rsidRPr="003A2609">
        <w:t>a</w:t>
      </w:r>
      <w:r w:rsidRPr="003A2609">
        <w:rPr>
          <w:lang w:bidi="pl-PL"/>
        </w:rPr>
        <w:t>nia, przy założeniu wkładu własnego</w:t>
      </w:r>
      <w:r>
        <w:t>, o którym mowa w ust. 6</w:t>
      </w:r>
      <w:r w:rsidRPr="003A2609">
        <w:t>,</w:t>
      </w:r>
      <w:r w:rsidRPr="003A2609">
        <w:rPr>
          <w:lang w:bidi="pl-PL"/>
        </w:rPr>
        <w:t xml:space="preserve"> </w:t>
      </w:r>
      <w:r w:rsidRPr="003A2609">
        <w:t xml:space="preserve">dla szkoły </w:t>
      </w:r>
      <w:r w:rsidR="00EC7EDA" w:rsidRPr="00EC7EDA">
        <w:t>podstawowej</w:t>
      </w:r>
      <w:r w:rsidR="003A2AE1">
        <w:t>,</w:t>
      </w:r>
      <w:r w:rsidR="003A2AE1" w:rsidRPr="003A2AE1">
        <w:t xml:space="preserve"> o której mowa w § 2 ust. 5 i 6,</w:t>
      </w:r>
      <w:r w:rsidR="00EC7EDA" w:rsidRPr="00EC7EDA">
        <w:t xml:space="preserve"> </w:t>
      </w:r>
      <w:r w:rsidRPr="003A2609">
        <w:t xml:space="preserve">prowadzonej przez organ prowadzący, o którym mowa w § 3 ust. 1 pkt 1-3, </w:t>
      </w:r>
      <w:r w:rsidRPr="003A2609">
        <w:rPr>
          <w:lang w:bidi="pl-PL"/>
        </w:rPr>
        <w:t xml:space="preserve">wynosi </w:t>
      </w:r>
      <w:r>
        <w:t>43 750</w:t>
      </w:r>
      <w:r w:rsidRPr="003A2609">
        <w:t> </w:t>
      </w:r>
      <w:r w:rsidRPr="003A2609">
        <w:rPr>
          <w:lang w:bidi="pl-PL"/>
        </w:rPr>
        <w:t>zł</w:t>
      </w:r>
      <w:r w:rsidRPr="003A2609">
        <w:t xml:space="preserve"> (</w:t>
      </w:r>
      <w:r w:rsidRPr="003A2609">
        <w:rPr>
          <w:lang w:bidi="pl-PL"/>
        </w:rPr>
        <w:t xml:space="preserve">wsparcie finansowe </w:t>
      </w:r>
      <w:r>
        <w:t>35</w:t>
      </w:r>
      <w:r w:rsidRPr="003A2609">
        <w:rPr>
          <w:lang w:bidi="pl-PL"/>
        </w:rPr>
        <w:t xml:space="preserve"> 000 zł + wkład własny </w:t>
      </w:r>
      <w:r>
        <w:t>8</w:t>
      </w:r>
      <w:r w:rsidR="00EC7EDA">
        <w:t> </w:t>
      </w:r>
      <w:r>
        <w:t>750</w:t>
      </w:r>
      <w:r w:rsidRPr="003A2609">
        <w:t> </w:t>
      </w:r>
      <w:r w:rsidRPr="003A2609">
        <w:rPr>
          <w:lang w:bidi="pl-PL"/>
        </w:rPr>
        <w:t>zł = wartość zad</w:t>
      </w:r>
      <w:r w:rsidRPr="003A2609">
        <w:t>a</w:t>
      </w:r>
      <w:r w:rsidRPr="003A2609">
        <w:rPr>
          <w:lang w:bidi="pl-PL"/>
        </w:rPr>
        <w:t xml:space="preserve">nia </w:t>
      </w:r>
      <w:r>
        <w:t>43 750</w:t>
      </w:r>
      <w:r w:rsidRPr="003A2609">
        <w:t> </w:t>
      </w:r>
      <w:r w:rsidRPr="003A2609">
        <w:rPr>
          <w:lang w:bidi="pl-PL"/>
        </w:rPr>
        <w:t>zł</w:t>
      </w:r>
      <w:r w:rsidRPr="003A2609">
        <w:t>)</w:t>
      </w:r>
      <w:r w:rsidRPr="003A2609">
        <w:rPr>
          <w:lang w:bidi="pl-PL"/>
        </w:rPr>
        <w:t>.</w:t>
      </w:r>
    </w:p>
    <w:p w14:paraId="440C2D9B" w14:textId="70A06451" w:rsidR="003A2609" w:rsidRPr="003A2609" w:rsidRDefault="003A2609" w:rsidP="003A2609">
      <w:pPr>
        <w:pStyle w:val="USTustnpkodeksu"/>
      </w:pPr>
      <w:r>
        <w:t>8</w:t>
      </w:r>
      <w:r w:rsidRPr="003A2609">
        <w:t xml:space="preserve">. W przypadku wnioskowania przez organ prowadzący, o którym mowa w § 3 ust. 1 pkt 1-3, o udzielenie wsparcia finansowego w kwocie niższej niż określona w ust. </w:t>
      </w:r>
      <w:r>
        <w:t>5</w:t>
      </w:r>
      <w:r w:rsidRPr="003A2609">
        <w:t xml:space="preserve">, wkład własny tego organu prowadzącego dla szkoły </w:t>
      </w:r>
      <w:r w:rsidR="00EC7EDA" w:rsidRPr="00EC7EDA">
        <w:t>podstawowej</w:t>
      </w:r>
      <w:r w:rsidR="003A2AE1">
        <w:t>,</w:t>
      </w:r>
      <w:r w:rsidR="003A2AE1" w:rsidRPr="003A2AE1">
        <w:t xml:space="preserve"> o której mowa w § 2 ust. 5 i 6,</w:t>
      </w:r>
      <w:r w:rsidR="00EC7EDA" w:rsidRPr="00EC7EDA">
        <w:t xml:space="preserve"> </w:t>
      </w:r>
      <w:r w:rsidRPr="003A2609">
        <w:t>wynosi co najmniej 20% kwoty kosztów realizacji zadania objętego dofinansowaniem z budżetu państwa.</w:t>
      </w:r>
    </w:p>
    <w:p w14:paraId="223E6189" w14:textId="5DAC1D26" w:rsidR="003A2609" w:rsidRPr="003A2609" w:rsidRDefault="003A2609" w:rsidP="003A2609">
      <w:pPr>
        <w:pStyle w:val="USTustnpkodeksu"/>
      </w:pPr>
      <w:r>
        <w:t>9</w:t>
      </w:r>
      <w:r w:rsidRPr="003A2609">
        <w:t xml:space="preserve">. </w:t>
      </w:r>
      <w:r w:rsidRPr="003A2609">
        <w:rPr>
          <w:lang w:bidi="pl-PL"/>
        </w:rPr>
        <w:t>Maksymalna wysokość wsparcia finansowego</w:t>
      </w:r>
      <w:r w:rsidRPr="003A2609">
        <w:t xml:space="preserve"> dla </w:t>
      </w:r>
      <w:r>
        <w:t>SOSW</w:t>
      </w:r>
      <w:r w:rsidRPr="003A2609">
        <w:rPr>
          <w:lang w:bidi="pl-PL"/>
        </w:rPr>
        <w:t>,</w:t>
      </w:r>
      <w:r w:rsidRPr="003A2609">
        <w:t xml:space="preserve"> o któ</w:t>
      </w:r>
      <w:r>
        <w:t>rym</w:t>
      </w:r>
      <w:r w:rsidRPr="003A2609">
        <w:t xml:space="preserve"> mowa w </w:t>
      </w:r>
      <w:r w:rsidRPr="003A2609">
        <w:rPr>
          <w:lang w:bidi="pl-PL"/>
        </w:rPr>
        <w:t>§ 2 us</w:t>
      </w:r>
      <w:r w:rsidRPr="003A2609">
        <w:t>t</w:t>
      </w:r>
      <w:r w:rsidR="0044633E">
        <w:rPr>
          <w:lang w:bidi="pl-PL"/>
        </w:rPr>
        <w:t>. </w:t>
      </w:r>
      <w:r w:rsidR="00EC7EDA">
        <w:t>7</w:t>
      </w:r>
      <w:r w:rsidR="002453FD">
        <w:t>,</w:t>
      </w:r>
      <w:r w:rsidRPr="003A2609">
        <w:rPr>
          <w:lang w:bidi="pl-PL"/>
        </w:rPr>
        <w:t xml:space="preserve"> z</w:t>
      </w:r>
      <w:r w:rsidRPr="003A2609">
        <w:t> </w:t>
      </w:r>
      <w:r w:rsidRPr="003A2609">
        <w:rPr>
          <w:lang w:bidi="pl-PL"/>
        </w:rPr>
        <w:t>przeznaczeniem na</w:t>
      </w:r>
      <w:r w:rsidR="00F4689A">
        <w:t xml:space="preserve"> zakup</w:t>
      </w:r>
      <w:r w:rsidRPr="003A2609">
        <w:rPr>
          <w:lang w:bidi="pl-PL"/>
        </w:rPr>
        <w:t> </w:t>
      </w:r>
      <w:r w:rsidR="002453FD">
        <w:t>sprzętu</w:t>
      </w:r>
      <w:r w:rsidRPr="003A2609">
        <w:rPr>
          <w:lang w:bidi="pl-PL"/>
        </w:rPr>
        <w:t>, wynosi</w:t>
      </w:r>
      <w:r w:rsidRPr="003A2609">
        <w:t xml:space="preserve"> </w:t>
      </w:r>
      <w:r>
        <w:t>100</w:t>
      </w:r>
      <w:r w:rsidRPr="003A2609">
        <w:t> 000 zł.</w:t>
      </w:r>
    </w:p>
    <w:p w14:paraId="4E309BFC" w14:textId="02CCE89F" w:rsidR="003A2609" w:rsidRPr="003A2609" w:rsidRDefault="003A2609" w:rsidP="003A2609">
      <w:pPr>
        <w:pStyle w:val="USTustnpkodeksu"/>
      </w:pPr>
      <w:r>
        <w:t>10</w:t>
      </w:r>
      <w:r w:rsidRPr="003A2609">
        <w:t xml:space="preserve">. W przypadku wnioskowania przez organ prowadzący, o którym mowa w § 3 ust. 1 pkt 1-3, o udzielenie wsparcia finansowego w kwocie, o której mowa w </w:t>
      </w:r>
      <w:r>
        <w:t>ust. 9</w:t>
      </w:r>
      <w:r w:rsidRPr="003A2609">
        <w:t xml:space="preserve">, wkład własny tego organu prowadzącego dla </w:t>
      </w:r>
      <w:r w:rsidR="002453FD">
        <w:t>SOSW</w:t>
      </w:r>
      <w:r w:rsidR="003A2AE1" w:rsidRPr="003A2AE1">
        <w:rPr>
          <w:lang w:bidi="pl-PL"/>
        </w:rPr>
        <w:t>,</w:t>
      </w:r>
      <w:r w:rsidR="003A2AE1" w:rsidRPr="003A2AE1">
        <w:t xml:space="preserve"> o którym mowa w </w:t>
      </w:r>
      <w:r w:rsidR="003A2AE1" w:rsidRPr="003A2AE1">
        <w:rPr>
          <w:lang w:bidi="pl-PL"/>
        </w:rPr>
        <w:t>§ 2 us</w:t>
      </w:r>
      <w:r w:rsidR="003A2AE1" w:rsidRPr="003A2AE1">
        <w:t>t</w:t>
      </w:r>
      <w:r w:rsidR="003A2AE1" w:rsidRPr="003A2AE1">
        <w:rPr>
          <w:lang w:bidi="pl-PL"/>
        </w:rPr>
        <w:t>. </w:t>
      </w:r>
      <w:r w:rsidR="003A2AE1" w:rsidRPr="003A2AE1">
        <w:t>7,</w:t>
      </w:r>
      <w:r w:rsidR="002453FD" w:rsidRPr="003A2609">
        <w:t xml:space="preserve"> </w:t>
      </w:r>
      <w:r w:rsidRPr="003A2609">
        <w:t xml:space="preserve">wynosi </w:t>
      </w:r>
      <w:r w:rsidR="002453FD">
        <w:t>co najmniej</w:t>
      </w:r>
      <w:r w:rsidRPr="003A2609">
        <w:t xml:space="preserve"> </w:t>
      </w:r>
      <w:r>
        <w:t>25 000</w:t>
      </w:r>
      <w:r w:rsidRPr="003A2609">
        <w:t> zł.</w:t>
      </w:r>
    </w:p>
    <w:p w14:paraId="39DCFCDF" w14:textId="6D09229E" w:rsidR="003A2609" w:rsidRPr="003A2609" w:rsidRDefault="003A2609" w:rsidP="003A2609">
      <w:pPr>
        <w:pStyle w:val="USTustnpkodeksu"/>
      </w:pPr>
      <w:r>
        <w:t>11</w:t>
      </w:r>
      <w:r w:rsidRPr="003A2609">
        <w:t>. W</w:t>
      </w:r>
      <w:r w:rsidRPr="003A2609">
        <w:rPr>
          <w:lang w:bidi="pl-PL"/>
        </w:rPr>
        <w:t>artość zad</w:t>
      </w:r>
      <w:r w:rsidRPr="003A2609">
        <w:t>a</w:t>
      </w:r>
      <w:r w:rsidRPr="003A2609">
        <w:rPr>
          <w:lang w:bidi="pl-PL"/>
        </w:rPr>
        <w:t>nia, przy założeniu wkładu własnego</w:t>
      </w:r>
      <w:r>
        <w:t>, o którym mowa w ust. 10</w:t>
      </w:r>
      <w:r w:rsidRPr="003A2609">
        <w:t>,</w:t>
      </w:r>
      <w:r w:rsidRPr="003A2609">
        <w:rPr>
          <w:lang w:bidi="pl-PL"/>
        </w:rPr>
        <w:t xml:space="preserve"> </w:t>
      </w:r>
      <w:r w:rsidR="0044633E">
        <w:t>dla </w:t>
      </w:r>
      <w:r>
        <w:t>SO</w:t>
      </w:r>
      <w:r w:rsidR="006E4813">
        <w:t>SW</w:t>
      </w:r>
      <w:r w:rsidR="003A2AE1" w:rsidRPr="003A2AE1">
        <w:t>, o którym mowa w § 2 ust. 7,</w:t>
      </w:r>
      <w:r>
        <w:t xml:space="preserve"> prowadzonego </w:t>
      </w:r>
      <w:r w:rsidRPr="003A2609">
        <w:t xml:space="preserve">przez organ prowadzący, o którym mowa w § 3 ust. 1 pkt 1-3, </w:t>
      </w:r>
      <w:r w:rsidRPr="003A2609">
        <w:rPr>
          <w:lang w:bidi="pl-PL"/>
        </w:rPr>
        <w:t xml:space="preserve">wynosi </w:t>
      </w:r>
      <w:r>
        <w:t xml:space="preserve">125 000 </w:t>
      </w:r>
      <w:r w:rsidRPr="003A2609">
        <w:rPr>
          <w:lang w:bidi="pl-PL"/>
        </w:rPr>
        <w:t>zł</w:t>
      </w:r>
      <w:r w:rsidRPr="003A2609">
        <w:t xml:space="preserve"> (</w:t>
      </w:r>
      <w:r w:rsidRPr="003A2609">
        <w:rPr>
          <w:lang w:bidi="pl-PL"/>
        </w:rPr>
        <w:t xml:space="preserve">wsparcie finansowe </w:t>
      </w:r>
      <w:r>
        <w:t>100</w:t>
      </w:r>
      <w:r w:rsidRPr="003A2609">
        <w:rPr>
          <w:lang w:bidi="pl-PL"/>
        </w:rPr>
        <w:t xml:space="preserve"> 000 zł + wkład własny </w:t>
      </w:r>
      <w:r>
        <w:t>25 000</w:t>
      </w:r>
      <w:r w:rsidRPr="003A2609">
        <w:rPr>
          <w:lang w:bidi="pl-PL"/>
        </w:rPr>
        <w:t>zł = wartość zad</w:t>
      </w:r>
      <w:r w:rsidRPr="003A2609">
        <w:t>a</w:t>
      </w:r>
      <w:r w:rsidRPr="003A2609">
        <w:rPr>
          <w:lang w:bidi="pl-PL"/>
        </w:rPr>
        <w:t xml:space="preserve">nia </w:t>
      </w:r>
      <w:r w:rsidR="00087EB7">
        <w:t>125 </w:t>
      </w:r>
      <w:r>
        <w:t>000</w:t>
      </w:r>
      <w:r w:rsidRPr="003A2609">
        <w:t> </w:t>
      </w:r>
      <w:r w:rsidRPr="003A2609">
        <w:rPr>
          <w:lang w:bidi="pl-PL"/>
        </w:rPr>
        <w:t>zł</w:t>
      </w:r>
      <w:r w:rsidRPr="003A2609">
        <w:t>)</w:t>
      </w:r>
      <w:r w:rsidRPr="003A2609">
        <w:rPr>
          <w:lang w:bidi="pl-PL"/>
        </w:rPr>
        <w:t>.</w:t>
      </w:r>
    </w:p>
    <w:p w14:paraId="6DDDC72F" w14:textId="2D034D7A" w:rsidR="003A2609" w:rsidRDefault="003A2609" w:rsidP="003A2609">
      <w:pPr>
        <w:pStyle w:val="USTustnpkodeksu"/>
      </w:pPr>
      <w:r>
        <w:t>12</w:t>
      </w:r>
      <w:r w:rsidRPr="003A2609">
        <w:t xml:space="preserve">. W przypadku wnioskowania przez organ prowadzący, o którym mowa w § 3 ust. 1 pkt 1-3, o udzielenie wsparcia finansowego w kwocie niższej niż określona w ust. </w:t>
      </w:r>
      <w:r>
        <w:t>9</w:t>
      </w:r>
      <w:r w:rsidRPr="003A2609">
        <w:t xml:space="preserve">, wkład </w:t>
      </w:r>
      <w:r w:rsidRPr="003A2609">
        <w:lastRenderedPageBreak/>
        <w:t xml:space="preserve">własny tego organu prowadzącego dla </w:t>
      </w:r>
      <w:r w:rsidR="002453FD">
        <w:t>SOSW</w:t>
      </w:r>
      <w:r w:rsidR="003A2AE1" w:rsidRPr="003A2AE1">
        <w:rPr>
          <w:lang w:bidi="pl-PL"/>
        </w:rPr>
        <w:t>,</w:t>
      </w:r>
      <w:r w:rsidR="003A2AE1" w:rsidRPr="003A2AE1">
        <w:t xml:space="preserve"> o którym mowa w </w:t>
      </w:r>
      <w:r w:rsidR="003A2AE1" w:rsidRPr="003A2AE1">
        <w:rPr>
          <w:lang w:bidi="pl-PL"/>
        </w:rPr>
        <w:t>§ 2 us</w:t>
      </w:r>
      <w:r w:rsidR="003A2AE1" w:rsidRPr="003A2AE1">
        <w:t>t</w:t>
      </w:r>
      <w:r w:rsidR="003A2AE1" w:rsidRPr="003A2AE1">
        <w:rPr>
          <w:lang w:bidi="pl-PL"/>
        </w:rPr>
        <w:t>. </w:t>
      </w:r>
      <w:r w:rsidR="003A2AE1" w:rsidRPr="003A2AE1">
        <w:t>7,</w:t>
      </w:r>
      <w:r w:rsidR="002453FD" w:rsidRPr="003A2609">
        <w:t xml:space="preserve"> </w:t>
      </w:r>
      <w:r w:rsidRPr="003A2609">
        <w:t>wynosi co najmniej 20% kwoty kosztów realizacji zadania objętego dofinansowaniem z budżetu państwa.</w:t>
      </w:r>
    </w:p>
    <w:p w14:paraId="702F3D8C" w14:textId="40860044" w:rsidR="00CB77DA" w:rsidRDefault="00CB77DA" w:rsidP="003A2609">
      <w:pPr>
        <w:pStyle w:val="USTustnpkodeksu"/>
      </w:pPr>
      <w:r>
        <w:t xml:space="preserve">13. </w:t>
      </w:r>
      <w:r w:rsidRPr="00CB77DA">
        <w:rPr>
          <w:lang w:bidi="pl-PL"/>
        </w:rPr>
        <w:t>Maksymalna wysokość wsparcia finansowego</w:t>
      </w:r>
      <w:r w:rsidRPr="00CB77DA">
        <w:t xml:space="preserve"> dla szkoły</w:t>
      </w:r>
      <w:r w:rsidRPr="00CB77DA">
        <w:rPr>
          <w:lang w:bidi="pl-PL"/>
        </w:rPr>
        <w:t>,</w:t>
      </w:r>
      <w:r w:rsidRPr="00CB77DA">
        <w:t xml:space="preserve"> o której mowa w </w:t>
      </w:r>
      <w:r w:rsidRPr="00CB77DA">
        <w:rPr>
          <w:lang w:bidi="pl-PL"/>
        </w:rPr>
        <w:t>§ 2 us</w:t>
      </w:r>
      <w:r w:rsidRPr="00CB77DA">
        <w:t>t</w:t>
      </w:r>
      <w:r w:rsidRPr="00CB77DA">
        <w:rPr>
          <w:lang w:bidi="pl-PL"/>
        </w:rPr>
        <w:t xml:space="preserve">. </w:t>
      </w:r>
      <w:r w:rsidR="00EC7EDA">
        <w:t>3-6,</w:t>
      </w:r>
      <w:r w:rsidR="00EA6C4D">
        <w:t xml:space="preserve"> </w:t>
      </w:r>
      <w:r>
        <w:t>na zakup laptopów</w:t>
      </w:r>
      <w:r w:rsidR="00D01AB0">
        <w:t xml:space="preserve"> wraz </w:t>
      </w:r>
      <w:r w:rsidR="00072859">
        <w:t xml:space="preserve">ze sprzętem </w:t>
      </w:r>
      <w:r w:rsidR="00072859" w:rsidRPr="00FC56EC">
        <w:t>umożliwiającym przetwarzanie wizerunku i głosu udostępnianego przez ucznia</w:t>
      </w:r>
      <w:r w:rsidR="00072859">
        <w:t xml:space="preserve"> lub nauczyciela</w:t>
      </w:r>
      <w:r w:rsidR="00072859" w:rsidRPr="00FC56EC">
        <w:t xml:space="preserve"> w czasie rzeczywistym za pośrednictwem transmisji audiowizualnej</w:t>
      </w:r>
      <w:r w:rsidR="0048060E">
        <w:t xml:space="preserve"> </w:t>
      </w:r>
      <w:r w:rsidR="00DB75CB">
        <w:t xml:space="preserve">w 2020 r. </w:t>
      </w:r>
      <w:r>
        <w:t xml:space="preserve">wynosi 14 </w:t>
      </w:r>
      <w:r w:rsidR="002453FD">
        <w:t>000</w:t>
      </w:r>
      <w:r>
        <w:t xml:space="preserve"> zł.</w:t>
      </w:r>
      <w:r w:rsidR="0044633E">
        <w:t xml:space="preserve"> Przepisy ust. </w:t>
      </w:r>
      <w:r w:rsidR="001342EF">
        <w:t>2-4 stosuje się.</w:t>
      </w:r>
    </w:p>
    <w:p w14:paraId="5F591E37" w14:textId="0508CEE3" w:rsidR="001163CB" w:rsidRDefault="00E65837" w:rsidP="001163CB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5.</w:t>
      </w:r>
      <w:r w:rsidRPr="003403D8">
        <w:rPr>
          <w:lang w:bidi="pl-PL"/>
        </w:rPr>
        <w:t xml:space="preserve"> </w:t>
      </w:r>
      <w:r>
        <w:t xml:space="preserve">1. </w:t>
      </w:r>
      <w:r w:rsidRPr="00025A9D">
        <w:rPr>
          <w:lang w:bidi="pl-PL"/>
        </w:rPr>
        <w:t>W</w:t>
      </w:r>
      <w:r>
        <w:t> </w:t>
      </w:r>
      <w:r w:rsidRPr="00025A9D">
        <w:rPr>
          <w:lang w:bidi="pl-PL"/>
        </w:rPr>
        <w:t>ramach udzielonego wsparcia finansowego organ prowadząc</w:t>
      </w:r>
      <w:r>
        <w:t>y, o którym mowa w § 3 ust. 1 pkt 1-3, lub upoważniony przez niego dyrektor szkoły</w:t>
      </w:r>
      <w:r w:rsidR="008A6794">
        <w:t xml:space="preserve"> albo SOSW</w:t>
      </w:r>
      <w:r>
        <w:t>, jest</w:t>
      </w:r>
      <w:r w:rsidRPr="00025A9D">
        <w:rPr>
          <w:lang w:bidi="pl-PL"/>
        </w:rPr>
        <w:t xml:space="preserve"> obowiązan</w:t>
      </w:r>
      <w:r>
        <w:t>y do:</w:t>
      </w:r>
    </w:p>
    <w:p w14:paraId="78E915A5" w14:textId="06DAEBA8" w:rsidR="001163CB" w:rsidRPr="00025A9D" w:rsidRDefault="00E65837" w:rsidP="001163CB">
      <w:pPr>
        <w:pStyle w:val="PKTpunkt"/>
        <w:rPr>
          <w:lang w:bidi="pl-PL"/>
        </w:rPr>
      </w:pPr>
      <w:r>
        <w:t>1)</w:t>
      </w:r>
      <w:r>
        <w:tab/>
      </w:r>
      <w:r w:rsidRPr="00025A9D">
        <w:rPr>
          <w:lang w:bidi="pl-PL"/>
        </w:rPr>
        <w:t>zakupi</w:t>
      </w:r>
      <w:r>
        <w:t>enia</w:t>
      </w:r>
      <w:r w:rsidRPr="00025A9D">
        <w:rPr>
          <w:lang w:bidi="pl-PL"/>
        </w:rPr>
        <w:t xml:space="preserve"> </w:t>
      </w:r>
      <w:r w:rsidR="002B317C">
        <w:t xml:space="preserve">sprzętu, </w:t>
      </w:r>
      <w:r w:rsidRPr="00025A9D">
        <w:rPr>
          <w:lang w:bidi="pl-PL"/>
        </w:rPr>
        <w:t>pomoc</w:t>
      </w:r>
      <w:r>
        <w:t>y</w:t>
      </w:r>
      <w:r w:rsidRPr="00025A9D">
        <w:rPr>
          <w:lang w:bidi="pl-PL"/>
        </w:rPr>
        <w:t xml:space="preserve"> dydaktyczn</w:t>
      </w:r>
      <w:r>
        <w:t>ych</w:t>
      </w:r>
      <w:r w:rsidR="002B317C">
        <w:t xml:space="preserve"> </w:t>
      </w:r>
      <w:r w:rsidR="003A2AE1">
        <w:t>lub</w:t>
      </w:r>
      <w:r w:rsidR="002B317C">
        <w:t xml:space="preserve"> narzędzi do terapii</w:t>
      </w:r>
      <w:r>
        <w:t>, o których mowa</w:t>
      </w:r>
      <w:r w:rsidRPr="00025A9D">
        <w:rPr>
          <w:lang w:bidi="pl-PL"/>
        </w:rPr>
        <w:t xml:space="preserve"> w</w:t>
      </w:r>
      <w:r>
        <w:rPr>
          <w:lang w:bidi="pl-PL"/>
        </w:rPr>
        <w:t> § </w:t>
      </w:r>
      <w:r w:rsidRPr="00025A9D">
        <w:rPr>
          <w:lang w:bidi="pl-PL"/>
        </w:rPr>
        <w:t>2</w:t>
      </w:r>
      <w:r>
        <w:rPr>
          <w:lang w:bidi="pl-PL"/>
        </w:rPr>
        <w:t xml:space="preserve"> ust. </w:t>
      </w:r>
      <w:r w:rsidR="00EA6C4D">
        <w:t>3-7;</w:t>
      </w:r>
    </w:p>
    <w:p w14:paraId="20F049D6" w14:textId="77777777" w:rsidR="001163CB" w:rsidRDefault="00E65837" w:rsidP="001163CB">
      <w:pPr>
        <w:pStyle w:val="PKTpunkt"/>
      </w:pPr>
      <w:r>
        <w:t>2)</w:t>
      </w:r>
      <w:r>
        <w:tab/>
        <w:t xml:space="preserve">zapewnienia </w:t>
      </w:r>
      <w:r w:rsidRPr="00025A9D">
        <w:rPr>
          <w:lang w:bidi="pl-PL"/>
        </w:rPr>
        <w:t>instalacji, uruchomienia oraz zintegrowania zakupion</w:t>
      </w:r>
      <w:r>
        <w:t>ych</w:t>
      </w:r>
      <w:r w:rsidRPr="00025A9D">
        <w:rPr>
          <w:lang w:bidi="pl-PL"/>
        </w:rPr>
        <w:t xml:space="preserve"> </w:t>
      </w:r>
      <w:r>
        <w:t>urządzeń</w:t>
      </w:r>
      <w:r w:rsidRPr="00025A9D">
        <w:rPr>
          <w:lang w:bidi="pl-PL"/>
        </w:rPr>
        <w:t xml:space="preserve"> i</w:t>
      </w:r>
      <w:r>
        <w:rPr>
          <w:lang w:bidi="pl-PL"/>
        </w:rPr>
        <w:t> </w:t>
      </w:r>
      <w:r w:rsidRPr="00025A9D">
        <w:rPr>
          <w:lang w:bidi="pl-PL"/>
        </w:rPr>
        <w:t>oprogramowania</w:t>
      </w:r>
      <w:r>
        <w:t xml:space="preserve"> wchodzących w skład </w:t>
      </w:r>
      <w:r w:rsidR="00DB75CB">
        <w:t xml:space="preserve">sprzętu, </w:t>
      </w:r>
      <w:r>
        <w:t>pomocy dydaktycznych</w:t>
      </w:r>
      <w:r w:rsidRPr="00025A9D">
        <w:rPr>
          <w:lang w:bidi="pl-PL"/>
        </w:rPr>
        <w:t xml:space="preserve"> </w:t>
      </w:r>
      <w:r w:rsidR="00EA6C4D">
        <w:t>lub narzędzi do </w:t>
      </w:r>
      <w:r w:rsidR="00DB75CB">
        <w:t>terapii</w:t>
      </w:r>
      <w:r w:rsidR="00EA6C4D">
        <w:t>,</w:t>
      </w:r>
      <w:r w:rsidR="00DB75CB">
        <w:t xml:space="preserve"> </w:t>
      </w:r>
      <w:r w:rsidR="00EA6C4D" w:rsidRPr="00EA6C4D">
        <w:t>o których mowa w § 2 ust. 3-7</w:t>
      </w:r>
      <w:r w:rsidR="00EA6C4D">
        <w:t xml:space="preserve">, </w:t>
      </w:r>
      <w:r>
        <w:rPr>
          <w:lang w:bidi="pl-PL"/>
        </w:rPr>
        <w:t>z</w:t>
      </w:r>
      <w:r>
        <w:t> </w:t>
      </w:r>
      <w:r w:rsidRPr="00025A9D">
        <w:rPr>
          <w:lang w:bidi="pl-PL"/>
        </w:rPr>
        <w:t>infrastrukturą szkolną</w:t>
      </w:r>
      <w:r w:rsidRPr="00600090">
        <w:t xml:space="preserve"> </w:t>
      </w:r>
      <w:r w:rsidRPr="00600090">
        <w:rPr>
          <w:lang w:bidi="pl-PL"/>
        </w:rPr>
        <w:t xml:space="preserve">przez dostawców </w:t>
      </w:r>
      <w:r>
        <w:t xml:space="preserve">tych </w:t>
      </w:r>
      <w:r w:rsidRPr="00600090">
        <w:rPr>
          <w:lang w:bidi="pl-PL"/>
        </w:rPr>
        <w:t>urządzeń i oprogramowania</w:t>
      </w:r>
      <w:r>
        <w:t>;</w:t>
      </w:r>
    </w:p>
    <w:p w14:paraId="3D4D69FD" w14:textId="4279F25E" w:rsidR="001163CB" w:rsidRPr="00025A9D" w:rsidRDefault="00E65837" w:rsidP="001163CB">
      <w:pPr>
        <w:pStyle w:val="PKTpunkt"/>
        <w:rPr>
          <w:lang w:bidi="pl-PL"/>
        </w:rPr>
      </w:pPr>
      <w:r>
        <w:t>3)</w:t>
      </w:r>
      <w:r>
        <w:tab/>
        <w:t>zapewnienia technicznych szkoleń</w:t>
      </w:r>
      <w:r w:rsidRPr="003D65DC">
        <w:t xml:space="preserve"> nauczycieli w</w:t>
      </w:r>
      <w:r>
        <w:t> </w:t>
      </w:r>
      <w:r w:rsidRPr="003D65DC">
        <w:t>zakre</w:t>
      </w:r>
      <w:r>
        <w:t>sie funkcji i obsługi zakupionych urządzeń i </w:t>
      </w:r>
      <w:r w:rsidRPr="003D65DC">
        <w:t>oprogramowania wchodzących w</w:t>
      </w:r>
      <w:r>
        <w:t> </w:t>
      </w:r>
      <w:r w:rsidR="003F039B">
        <w:t xml:space="preserve">skład </w:t>
      </w:r>
      <w:r w:rsidR="009C2ABD">
        <w:t xml:space="preserve">sprzętu, </w:t>
      </w:r>
      <w:r w:rsidRPr="003D65DC">
        <w:t>pomocy dydaktycznych</w:t>
      </w:r>
      <w:r>
        <w:t xml:space="preserve"> </w:t>
      </w:r>
      <w:r w:rsidR="009C2ABD">
        <w:t>lub</w:t>
      </w:r>
      <w:r w:rsidR="00087EB7">
        <w:t> </w:t>
      </w:r>
      <w:r w:rsidR="009C2ABD">
        <w:t>narzędzi do terapii</w:t>
      </w:r>
      <w:r w:rsidR="00EA6C4D">
        <w:t>,</w:t>
      </w:r>
      <w:r w:rsidR="009C2ABD">
        <w:t xml:space="preserve"> </w:t>
      </w:r>
      <w:r w:rsidR="00EA6C4D" w:rsidRPr="00EA6C4D">
        <w:t>o których mowa w § 2 ust. 3-7</w:t>
      </w:r>
      <w:r w:rsidR="00EA6C4D">
        <w:t xml:space="preserve">, </w:t>
      </w:r>
      <w:r>
        <w:t>realizowanych przez dostawców tych urządzeń i oprogramowania.</w:t>
      </w:r>
      <w:r w:rsidRPr="00025A9D">
        <w:rPr>
          <w:lang w:bidi="pl-PL"/>
        </w:rPr>
        <w:t xml:space="preserve"> </w:t>
      </w:r>
    </w:p>
    <w:p w14:paraId="5DE7E12E" w14:textId="77777777" w:rsidR="001163CB" w:rsidRDefault="00E65837" w:rsidP="001163CB">
      <w:pPr>
        <w:pStyle w:val="USTustnpkodeksu"/>
      </w:pPr>
      <w:r>
        <w:t xml:space="preserve">2. </w:t>
      </w:r>
      <w:r w:rsidRPr="00582BEC">
        <w:t>W ramach udzielonego wsparcia finansowego</w:t>
      </w:r>
      <w:r>
        <w:t xml:space="preserve"> dyrektor </w:t>
      </w:r>
      <w:r w:rsidRPr="00264395">
        <w:t>szkoły</w:t>
      </w:r>
      <w:r>
        <w:t>, dla której organem prowadzącym jest jeden z ministrów, o których mowa w § 3</w:t>
      </w:r>
      <w:r w:rsidRPr="00264395">
        <w:t xml:space="preserve"> ust. 1 pkt </w:t>
      </w:r>
      <w:r>
        <w:t>4, jest obowiązany do:</w:t>
      </w:r>
    </w:p>
    <w:p w14:paraId="23B68C7C" w14:textId="77777777" w:rsidR="001163CB" w:rsidRPr="00264395" w:rsidRDefault="00E65837" w:rsidP="001163CB">
      <w:pPr>
        <w:pStyle w:val="PKTpunkt"/>
      </w:pPr>
      <w:r>
        <w:t>1)</w:t>
      </w:r>
      <w:r>
        <w:tab/>
      </w:r>
      <w:r w:rsidRPr="00264395">
        <w:t>zakupi</w:t>
      </w:r>
      <w:r>
        <w:t>enia</w:t>
      </w:r>
      <w:r w:rsidRPr="00264395">
        <w:t xml:space="preserve"> </w:t>
      </w:r>
      <w:r w:rsidR="009C2ABD">
        <w:t xml:space="preserve">sprzętu i </w:t>
      </w:r>
      <w:r w:rsidRPr="00264395">
        <w:t>pomoc</w:t>
      </w:r>
      <w:r>
        <w:t>y</w:t>
      </w:r>
      <w:r w:rsidRPr="00264395">
        <w:t xml:space="preserve"> dydaktyczn</w:t>
      </w:r>
      <w:r>
        <w:t>ych, o których mowa</w:t>
      </w:r>
      <w:r w:rsidRPr="00264395">
        <w:t xml:space="preserve"> w § 2 ust.</w:t>
      </w:r>
      <w:r w:rsidR="003A2609">
        <w:t xml:space="preserve"> </w:t>
      </w:r>
      <w:r w:rsidR="00EC7EDA">
        <w:t>3 i 4</w:t>
      </w:r>
      <w:r w:rsidR="009C2ABD">
        <w:t>;</w:t>
      </w:r>
    </w:p>
    <w:p w14:paraId="2D3844AB" w14:textId="77777777" w:rsidR="001163CB" w:rsidRDefault="00E65837" w:rsidP="001163CB">
      <w:pPr>
        <w:pStyle w:val="PKTpunkt"/>
      </w:pPr>
      <w:r>
        <w:t>2)</w:t>
      </w:r>
      <w:r>
        <w:tab/>
        <w:t xml:space="preserve">zapewnienia </w:t>
      </w:r>
      <w:r w:rsidRPr="00264395">
        <w:t>instalacji, uruchomienia oraz zintegrowania zakupion</w:t>
      </w:r>
      <w:r>
        <w:t>ych</w:t>
      </w:r>
      <w:r w:rsidRPr="00264395">
        <w:t xml:space="preserve"> </w:t>
      </w:r>
      <w:r>
        <w:t>urządzeń</w:t>
      </w:r>
      <w:r w:rsidRPr="00264395">
        <w:t xml:space="preserve"> i oprogramowania</w:t>
      </w:r>
      <w:r>
        <w:t xml:space="preserve"> wchodzących w skład </w:t>
      </w:r>
      <w:r w:rsidR="005045A9">
        <w:t xml:space="preserve">sprzętu lub </w:t>
      </w:r>
      <w:r>
        <w:t>pomocy dydaktycznych</w:t>
      </w:r>
      <w:r w:rsidR="00EA6C4D">
        <w:t>,</w:t>
      </w:r>
      <w:r w:rsidR="00EA6C4D" w:rsidRPr="00EA6C4D">
        <w:t xml:space="preserve"> </w:t>
      </w:r>
      <w:r w:rsidR="00EA6C4D">
        <w:t>o których mowa w § 2 ust. 3 i 4,</w:t>
      </w:r>
      <w:r w:rsidRPr="00264395">
        <w:t xml:space="preserve"> z</w:t>
      </w:r>
      <w:r>
        <w:t> </w:t>
      </w:r>
      <w:r w:rsidRPr="00264395">
        <w:t>infrastrukturą szkolną</w:t>
      </w:r>
      <w:r w:rsidRPr="00600090">
        <w:t xml:space="preserve"> </w:t>
      </w:r>
      <w:r w:rsidRPr="00264395">
        <w:t xml:space="preserve">przez dostawców </w:t>
      </w:r>
      <w:r>
        <w:t xml:space="preserve">tych </w:t>
      </w:r>
      <w:r w:rsidRPr="00264395">
        <w:t>urządzeń i</w:t>
      </w:r>
      <w:r w:rsidR="00EA6C4D">
        <w:t> </w:t>
      </w:r>
      <w:r w:rsidRPr="00264395">
        <w:t>oprogramowania</w:t>
      </w:r>
      <w:r>
        <w:t>;</w:t>
      </w:r>
    </w:p>
    <w:p w14:paraId="62AF22DE" w14:textId="77777777" w:rsidR="001163CB" w:rsidRDefault="00E65837" w:rsidP="001163CB">
      <w:pPr>
        <w:pStyle w:val="PKTpunkt"/>
      </w:pPr>
      <w:r>
        <w:t>3)</w:t>
      </w:r>
      <w:r>
        <w:tab/>
        <w:t>zapewnienia technicznych szkoleń</w:t>
      </w:r>
      <w:r w:rsidRPr="003D65DC">
        <w:t xml:space="preserve"> nauczycieli w</w:t>
      </w:r>
      <w:r>
        <w:t> </w:t>
      </w:r>
      <w:r w:rsidRPr="003D65DC">
        <w:t>zakre</w:t>
      </w:r>
      <w:r>
        <w:t>sie funkcji i obsługi zakupionych urządzeń i </w:t>
      </w:r>
      <w:r w:rsidRPr="003D65DC">
        <w:t>oprogramowania wchodzących w</w:t>
      </w:r>
      <w:r>
        <w:t> </w:t>
      </w:r>
      <w:r w:rsidRPr="003D65DC">
        <w:t xml:space="preserve">skład </w:t>
      </w:r>
      <w:r w:rsidR="005045A9">
        <w:t xml:space="preserve">sprzętu lub </w:t>
      </w:r>
      <w:r w:rsidRPr="003D65DC">
        <w:t>pomocy dydaktycznych</w:t>
      </w:r>
      <w:r w:rsidR="00EA6C4D">
        <w:t>,</w:t>
      </w:r>
      <w:r w:rsidR="00EA6C4D" w:rsidRPr="00EA6C4D">
        <w:t xml:space="preserve"> </w:t>
      </w:r>
      <w:r w:rsidR="00EA6C4D">
        <w:t>o </w:t>
      </w:r>
      <w:r w:rsidR="00EA6C4D" w:rsidRPr="00EA6C4D">
        <w:t xml:space="preserve">których mowa w § 2 </w:t>
      </w:r>
      <w:r w:rsidR="00EA6C4D">
        <w:t>ust. 3 i 4,</w:t>
      </w:r>
      <w:r w:rsidR="002B317C">
        <w:t xml:space="preserve"> </w:t>
      </w:r>
      <w:r>
        <w:t>realizowanych przez dostawców tych urządzeń i oprogramowania.</w:t>
      </w:r>
    </w:p>
    <w:p w14:paraId="73D99B2D" w14:textId="77777777" w:rsidR="001163CB" w:rsidRPr="00025A9D" w:rsidRDefault="00E65837" w:rsidP="001163CB">
      <w:pPr>
        <w:pStyle w:val="ARTartustawynprozporzdzenia"/>
        <w:keepNext/>
        <w:rPr>
          <w:lang w:bidi="pl-PL"/>
        </w:rPr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6.</w:t>
      </w:r>
      <w:r>
        <w:rPr>
          <w:lang w:bidi="pl-PL"/>
        </w:rPr>
        <w:t xml:space="preserve"> </w:t>
      </w:r>
      <w:r>
        <w:t>O</w:t>
      </w:r>
      <w:r w:rsidRPr="00025A9D">
        <w:rPr>
          <w:lang w:bidi="pl-PL"/>
        </w:rPr>
        <w:t>rgany prowadzące są obowiązane zapewnić</w:t>
      </w:r>
      <w:r>
        <w:t>, aby szkoły</w:t>
      </w:r>
      <w:r w:rsidR="00EA6C4D">
        <w:t xml:space="preserve"> podstawowe, szkoły ponadpodstawowe, szkoły za granicą </w:t>
      </w:r>
      <w:r w:rsidR="002B317C">
        <w:t>i</w:t>
      </w:r>
      <w:r w:rsidR="008E47DC">
        <w:t> </w:t>
      </w:r>
      <w:r w:rsidR="006E4813">
        <w:t>SOSW</w:t>
      </w:r>
      <w:r>
        <w:t xml:space="preserve">, w odniesieniu do których </w:t>
      </w:r>
      <w:r w:rsidR="00FA18D0">
        <w:t xml:space="preserve">otrzymały </w:t>
      </w:r>
      <w:r>
        <w:t xml:space="preserve">wsparcie </w:t>
      </w:r>
      <w:r>
        <w:lastRenderedPageBreak/>
        <w:t>finansowe, podjęły działania dotyczące</w:t>
      </w:r>
      <w:r w:rsidRPr="00025A9D">
        <w:rPr>
          <w:lang w:bidi="pl-PL"/>
        </w:rPr>
        <w:t xml:space="preserve"> wdrożeni</w:t>
      </w:r>
      <w:r>
        <w:t>a</w:t>
      </w:r>
      <w:r w:rsidRPr="00025A9D">
        <w:rPr>
          <w:lang w:bidi="pl-PL"/>
        </w:rPr>
        <w:t xml:space="preserve"> stosowania TIK w</w:t>
      </w:r>
      <w:r>
        <w:rPr>
          <w:lang w:bidi="pl-PL"/>
        </w:rPr>
        <w:t> </w:t>
      </w:r>
      <w:r w:rsidRPr="00025A9D">
        <w:rPr>
          <w:lang w:bidi="pl-PL"/>
        </w:rPr>
        <w:t>procesie nauczania</w:t>
      </w:r>
      <w:r>
        <w:t xml:space="preserve"> polegające na:</w:t>
      </w:r>
    </w:p>
    <w:p w14:paraId="7E230933" w14:textId="474CDD9A" w:rsidR="002B317C" w:rsidRPr="002B317C" w:rsidRDefault="00E65837" w:rsidP="008E47DC">
      <w:pPr>
        <w:pStyle w:val="PKTpunkt"/>
        <w:rPr>
          <w:lang w:eastAsia="en-US"/>
        </w:rPr>
      </w:pPr>
      <w:r>
        <w:rPr>
          <w:lang w:bidi="pl-PL"/>
        </w:rPr>
        <w:t>1)</w:t>
      </w:r>
      <w:r>
        <w:tab/>
      </w:r>
      <w:r w:rsidR="00122BD8">
        <w:rPr>
          <w:lang w:eastAsia="en-US"/>
        </w:rPr>
        <w:t>uczestniczeniu</w:t>
      </w:r>
      <w:r w:rsidR="002B317C" w:rsidRPr="002B317C">
        <w:rPr>
          <w:lang w:eastAsia="en-US"/>
        </w:rPr>
        <w:t xml:space="preserve"> przez wskazaną grupę nauczycieli szkoły</w:t>
      </w:r>
      <w:r w:rsidR="00EA6C4D" w:rsidRPr="00EA6C4D">
        <w:t xml:space="preserve"> </w:t>
      </w:r>
      <w:r w:rsidR="00EA6C4D" w:rsidRPr="00EA6C4D">
        <w:rPr>
          <w:lang w:eastAsia="en-US"/>
        </w:rPr>
        <w:t>podstawowe</w:t>
      </w:r>
      <w:r w:rsidR="00592126">
        <w:t>j</w:t>
      </w:r>
      <w:r w:rsidR="00714170">
        <w:t>,</w:t>
      </w:r>
      <w:r w:rsidR="00592126" w:rsidRPr="00EA6C4D">
        <w:rPr>
          <w:lang w:eastAsia="en-US"/>
        </w:rPr>
        <w:t xml:space="preserve"> </w:t>
      </w:r>
      <w:r w:rsidR="00EA6C4D" w:rsidRPr="00EA6C4D">
        <w:rPr>
          <w:lang w:eastAsia="en-US"/>
        </w:rPr>
        <w:t>szkoły ponadpodstawowe</w:t>
      </w:r>
      <w:r w:rsidR="00592126">
        <w:t>j</w:t>
      </w:r>
      <w:r w:rsidR="00714170">
        <w:t>,</w:t>
      </w:r>
      <w:r w:rsidR="00592126" w:rsidRPr="002B317C">
        <w:rPr>
          <w:lang w:eastAsia="en-US"/>
        </w:rPr>
        <w:t xml:space="preserve"> </w:t>
      </w:r>
      <w:r w:rsidR="002B317C" w:rsidRPr="002B317C">
        <w:rPr>
          <w:lang w:eastAsia="en-US"/>
        </w:rPr>
        <w:t>szkoły za granicą</w:t>
      </w:r>
      <w:r w:rsidR="001342EF">
        <w:t xml:space="preserve"> lub SOSW</w:t>
      </w:r>
      <w:r w:rsidR="002B317C" w:rsidRPr="002B317C">
        <w:rPr>
          <w:lang w:eastAsia="en-US"/>
        </w:rPr>
        <w:t xml:space="preserve"> w konferencjach i szkoleniach z zakresu stosowania TIK w nauczaniu</w:t>
      </w:r>
      <w:r w:rsidR="008E47DC">
        <w:t>:</w:t>
      </w:r>
    </w:p>
    <w:p w14:paraId="2124F379" w14:textId="17121575" w:rsidR="002B317C" w:rsidRPr="002B317C" w:rsidRDefault="008E47DC" w:rsidP="008E47DC">
      <w:pPr>
        <w:pStyle w:val="LITlitera"/>
        <w:rPr>
          <w:lang w:eastAsia="en-US"/>
        </w:rPr>
      </w:pPr>
      <w:r>
        <w:rPr>
          <w:lang w:eastAsia="en-US"/>
        </w:rPr>
        <w:t>a)</w:t>
      </w:r>
      <w:r>
        <w:rPr>
          <w:lang w:eastAsia="en-US"/>
        </w:rPr>
        <w:tab/>
      </w:r>
      <w:r w:rsidR="002B317C" w:rsidRPr="002B317C">
        <w:rPr>
          <w:lang w:eastAsia="en-US"/>
        </w:rPr>
        <w:t>2</w:t>
      </w:r>
      <w:r>
        <w:t xml:space="preserve"> lub </w:t>
      </w:r>
      <w:r w:rsidR="002B317C" w:rsidRPr="002B317C">
        <w:rPr>
          <w:lang w:eastAsia="en-US"/>
        </w:rPr>
        <w:t xml:space="preserve">3 osoby </w:t>
      </w:r>
      <w:r w:rsidR="002E1371">
        <w:t xml:space="preserve">– </w:t>
      </w:r>
      <w:r w:rsidR="002B317C" w:rsidRPr="002B317C">
        <w:rPr>
          <w:lang w:eastAsia="en-US"/>
        </w:rPr>
        <w:t>w przypadku szkoły</w:t>
      </w:r>
      <w:r w:rsidR="001342EF">
        <w:t xml:space="preserve"> lub SOSW</w:t>
      </w:r>
      <w:r w:rsidR="002B317C" w:rsidRPr="002B317C">
        <w:rPr>
          <w:lang w:eastAsia="en-US"/>
        </w:rPr>
        <w:t>, w której jest zatrudnionych mniej niż 10 nauczycieli</w:t>
      </w:r>
      <w:r w:rsidR="000E085D">
        <w:t>,</w:t>
      </w:r>
    </w:p>
    <w:p w14:paraId="219D2BDF" w14:textId="235F7930" w:rsidR="002B317C" w:rsidRPr="002B317C" w:rsidRDefault="008E47DC" w:rsidP="008E47DC">
      <w:pPr>
        <w:pStyle w:val="LITlitera"/>
        <w:rPr>
          <w:lang w:eastAsia="en-US"/>
        </w:rPr>
      </w:pPr>
      <w:r>
        <w:rPr>
          <w:lang w:eastAsia="en-US"/>
        </w:rPr>
        <w:t>b)</w:t>
      </w:r>
      <w:r>
        <w:rPr>
          <w:lang w:eastAsia="en-US"/>
        </w:rPr>
        <w:tab/>
      </w:r>
      <w:r w:rsidR="002B317C" w:rsidRPr="002B317C">
        <w:rPr>
          <w:lang w:eastAsia="en-US"/>
        </w:rPr>
        <w:t>4 osoby – w przypadku szkoły</w:t>
      </w:r>
      <w:r w:rsidR="001342EF">
        <w:t xml:space="preserve"> lub SOSW</w:t>
      </w:r>
      <w:r w:rsidR="002B317C" w:rsidRPr="002B317C">
        <w:rPr>
          <w:lang w:eastAsia="en-US"/>
        </w:rPr>
        <w:t xml:space="preserve">, w której </w:t>
      </w:r>
      <w:r w:rsidRPr="008E47DC">
        <w:t xml:space="preserve">jest </w:t>
      </w:r>
      <w:r w:rsidR="002B317C" w:rsidRPr="002B317C">
        <w:rPr>
          <w:lang w:eastAsia="en-US"/>
        </w:rPr>
        <w:t>zatrudnionych od 10 do 20 nauczycieli</w:t>
      </w:r>
      <w:r w:rsidR="000E085D">
        <w:t>,</w:t>
      </w:r>
    </w:p>
    <w:p w14:paraId="25A8C55B" w14:textId="103B518C" w:rsidR="001163CB" w:rsidRPr="00025A9D" w:rsidRDefault="008E47DC" w:rsidP="008E47DC">
      <w:pPr>
        <w:pStyle w:val="LITlitera"/>
        <w:rPr>
          <w:lang w:eastAsia="en-US"/>
        </w:rPr>
      </w:pPr>
      <w:r>
        <w:rPr>
          <w:lang w:eastAsia="en-US"/>
        </w:rPr>
        <w:t>c)</w:t>
      </w:r>
      <w:r>
        <w:rPr>
          <w:lang w:eastAsia="en-US"/>
        </w:rPr>
        <w:tab/>
      </w:r>
      <w:r w:rsidR="002B317C" w:rsidRPr="002B317C">
        <w:rPr>
          <w:lang w:eastAsia="en-US"/>
        </w:rPr>
        <w:t>5 osób – w przypadku szkoły</w:t>
      </w:r>
      <w:r w:rsidR="001342EF">
        <w:t xml:space="preserve"> lub SOSW</w:t>
      </w:r>
      <w:r w:rsidR="002B317C" w:rsidRPr="002B317C">
        <w:rPr>
          <w:lang w:eastAsia="en-US"/>
        </w:rPr>
        <w:t xml:space="preserve">, w której </w:t>
      </w:r>
      <w:r w:rsidRPr="008E47DC">
        <w:t xml:space="preserve">jest </w:t>
      </w:r>
      <w:r w:rsidR="002B317C" w:rsidRPr="002B317C">
        <w:rPr>
          <w:lang w:eastAsia="en-US"/>
        </w:rPr>
        <w:t>zatrudnionych powyżej 20 nauczycieli;</w:t>
      </w:r>
    </w:p>
    <w:p w14:paraId="56A80880" w14:textId="056C9848" w:rsidR="001163CB" w:rsidRPr="00025A9D" w:rsidRDefault="00E65837" w:rsidP="001163CB">
      <w:pPr>
        <w:pStyle w:val="PKTpunkt"/>
        <w:keepNext/>
        <w:rPr>
          <w:lang w:bidi="pl-PL"/>
        </w:rPr>
      </w:pPr>
      <w:r>
        <w:rPr>
          <w:lang w:bidi="pl-PL"/>
        </w:rPr>
        <w:t>2)</w:t>
      </w:r>
      <w:r>
        <w:tab/>
      </w:r>
      <w:r w:rsidRPr="00025A9D">
        <w:rPr>
          <w:lang w:bidi="pl-PL"/>
        </w:rPr>
        <w:t>uczestniczeni</w:t>
      </w:r>
      <w:r>
        <w:t>u</w:t>
      </w:r>
      <w:r w:rsidRPr="00025A9D">
        <w:rPr>
          <w:lang w:bidi="pl-PL"/>
        </w:rPr>
        <w:t xml:space="preserve"> przez przynajmniej jednego nauczyciela szkoły </w:t>
      </w:r>
      <w:r w:rsidR="001342EF" w:rsidRPr="001342EF">
        <w:rPr>
          <w:lang w:bidi="pl-PL"/>
        </w:rPr>
        <w:t>podstawowe</w:t>
      </w:r>
      <w:r w:rsidR="001342EF">
        <w:t>j</w:t>
      </w:r>
      <w:r w:rsidR="001342EF" w:rsidRPr="001342EF">
        <w:rPr>
          <w:lang w:bidi="pl-PL"/>
        </w:rPr>
        <w:t>, szkoły ponadpodstawowe</w:t>
      </w:r>
      <w:r w:rsidR="001342EF">
        <w:t>j</w:t>
      </w:r>
      <w:r w:rsidR="001342EF" w:rsidRPr="001342EF">
        <w:rPr>
          <w:lang w:bidi="pl-PL"/>
        </w:rPr>
        <w:t xml:space="preserve">, szkoły za granicą lub SOSW </w:t>
      </w:r>
      <w:r>
        <w:rPr>
          <w:lang w:bidi="pl-PL"/>
        </w:rPr>
        <w:t>w</w:t>
      </w:r>
      <w:r>
        <w:t> </w:t>
      </w:r>
      <w:r w:rsidRPr="00025A9D">
        <w:rPr>
          <w:lang w:bidi="pl-PL"/>
        </w:rPr>
        <w:t>międzyszkolnych sieciach współpracy nauczycieli</w:t>
      </w:r>
      <w:r>
        <w:rPr>
          <w:lang w:bidi="pl-PL"/>
        </w:rPr>
        <w:t xml:space="preserve"> stosujących TIK w nauczaniu, w</w:t>
      </w:r>
      <w:r>
        <w:t> </w:t>
      </w:r>
      <w:r w:rsidRPr="00025A9D">
        <w:rPr>
          <w:lang w:bidi="pl-PL"/>
        </w:rPr>
        <w:t>tym</w:t>
      </w:r>
      <w:r>
        <w:t>:</w:t>
      </w:r>
    </w:p>
    <w:p w14:paraId="075B0B8B" w14:textId="77777777" w:rsidR="001163CB" w:rsidRPr="00025A9D" w:rsidRDefault="00E65837" w:rsidP="001163CB">
      <w:pPr>
        <w:pStyle w:val="LITlitera"/>
        <w:rPr>
          <w:lang w:bidi="pl-PL"/>
        </w:rPr>
      </w:pPr>
      <w:r>
        <w:rPr>
          <w:lang w:bidi="pl-PL"/>
        </w:rPr>
        <w:t>a)</w:t>
      </w:r>
      <w:r>
        <w:tab/>
      </w:r>
      <w:r w:rsidRPr="00025A9D">
        <w:rPr>
          <w:lang w:bidi="pl-PL"/>
        </w:rPr>
        <w:t>udzia</w:t>
      </w:r>
      <w:r>
        <w:t>le</w:t>
      </w:r>
      <w:r w:rsidRPr="00025A9D">
        <w:rPr>
          <w:lang w:bidi="pl-PL"/>
        </w:rPr>
        <w:t xml:space="preserve"> w</w:t>
      </w:r>
      <w:r>
        <w:rPr>
          <w:lang w:bidi="pl-PL"/>
        </w:rPr>
        <w:t> </w:t>
      </w:r>
      <w:r w:rsidRPr="00025A9D">
        <w:rPr>
          <w:lang w:bidi="pl-PL"/>
        </w:rPr>
        <w:t xml:space="preserve">co najmniej </w:t>
      </w:r>
      <w:r>
        <w:t>trzech</w:t>
      </w:r>
      <w:r>
        <w:rPr>
          <w:lang w:bidi="pl-PL"/>
        </w:rPr>
        <w:t> </w:t>
      </w:r>
      <w:r w:rsidRPr="00025A9D">
        <w:rPr>
          <w:lang w:bidi="pl-PL"/>
        </w:rPr>
        <w:t>spotkaniach organizowanych w</w:t>
      </w:r>
      <w:r>
        <w:rPr>
          <w:lang w:bidi="pl-PL"/>
        </w:rPr>
        <w:t> </w:t>
      </w:r>
      <w:r w:rsidRPr="00025A9D">
        <w:rPr>
          <w:lang w:bidi="pl-PL"/>
        </w:rPr>
        <w:t>ramach międzyszkolnych sieci współpracy</w:t>
      </w:r>
      <w:r>
        <w:t xml:space="preserve"> nauczycieli</w:t>
      </w:r>
      <w:r w:rsidRPr="00025A9D">
        <w:rPr>
          <w:lang w:bidi="pl-PL"/>
        </w:rPr>
        <w:t>,</w:t>
      </w:r>
    </w:p>
    <w:p w14:paraId="4AD67C55" w14:textId="321ABD0D" w:rsidR="001163CB" w:rsidRPr="00025A9D" w:rsidRDefault="00E65837" w:rsidP="001163CB">
      <w:pPr>
        <w:pStyle w:val="LITlitera"/>
        <w:rPr>
          <w:lang w:bidi="pl-PL"/>
        </w:rPr>
      </w:pPr>
      <w:r>
        <w:rPr>
          <w:lang w:bidi="pl-PL"/>
        </w:rPr>
        <w:t>b)</w:t>
      </w:r>
      <w:r>
        <w:tab/>
      </w:r>
      <w:r w:rsidRPr="00025A9D">
        <w:rPr>
          <w:lang w:bidi="pl-PL"/>
        </w:rPr>
        <w:t>zorganizowani</w:t>
      </w:r>
      <w:r>
        <w:t>u</w:t>
      </w:r>
      <w:r w:rsidRPr="00025A9D">
        <w:rPr>
          <w:lang w:bidi="pl-PL"/>
        </w:rPr>
        <w:t xml:space="preserve"> w</w:t>
      </w:r>
      <w:r>
        <w:rPr>
          <w:lang w:bidi="pl-PL"/>
        </w:rPr>
        <w:t> </w:t>
      </w:r>
      <w:r w:rsidRPr="00025A9D">
        <w:rPr>
          <w:lang w:bidi="pl-PL"/>
        </w:rPr>
        <w:t>szkole</w:t>
      </w:r>
      <w:r w:rsidR="001342EF">
        <w:t xml:space="preserve"> lub SOSW</w:t>
      </w:r>
      <w:r>
        <w:rPr>
          <w:lang w:bidi="pl-PL"/>
        </w:rPr>
        <w:t>, w ramach uczestnictwa w</w:t>
      </w:r>
      <w:r>
        <w:t> </w:t>
      </w:r>
      <w:r w:rsidRPr="00025A9D">
        <w:rPr>
          <w:lang w:bidi="pl-PL"/>
        </w:rPr>
        <w:t>międzyszkolnej sieci współpracy nauczycieli, co najmniej dwóch lekcji otwartych z</w:t>
      </w:r>
      <w:r>
        <w:rPr>
          <w:lang w:bidi="pl-PL"/>
        </w:rPr>
        <w:t> </w:t>
      </w:r>
      <w:r w:rsidRPr="00025A9D">
        <w:rPr>
          <w:lang w:bidi="pl-PL"/>
        </w:rPr>
        <w:t>wykorzystaniem TIK w</w:t>
      </w:r>
      <w:r>
        <w:rPr>
          <w:lang w:bidi="pl-PL"/>
        </w:rPr>
        <w:t> </w:t>
      </w:r>
      <w:r w:rsidRPr="00025A9D">
        <w:rPr>
          <w:lang w:bidi="pl-PL"/>
        </w:rPr>
        <w:t>nauczaniu,</w:t>
      </w:r>
    </w:p>
    <w:p w14:paraId="216CA27F" w14:textId="77777777" w:rsidR="001163CB" w:rsidRPr="00025A9D" w:rsidRDefault="00E65837" w:rsidP="001163CB">
      <w:pPr>
        <w:pStyle w:val="LITlitera"/>
        <w:rPr>
          <w:lang w:bidi="pl-PL"/>
        </w:rPr>
      </w:pPr>
      <w:r>
        <w:rPr>
          <w:lang w:bidi="pl-PL"/>
        </w:rPr>
        <w:t>c)</w:t>
      </w:r>
      <w:r>
        <w:tab/>
      </w:r>
      <w:r w:rsidRPr="00025A9D">
        <w:rPr>
          <w:lang w:bidi="pl-PL"/>
        </w:rPr>
        <w:t>dzieleni</w:t>
      </w:r>
      <w:r>
        <w:t>u</w:t>
      </w:r>
      <w:r w:rsidRPr="00025A9D">
        <w:rPr>
          <w:lang w:bidi="pl-PL"/>
        </w:rPr>
        <w:t xml:space="preserve"> się przyjętymi rozwiązaniami i</w:t>
      </w:r>
      <w:r>
        <w:rPr>
          <w:lang w:bidi="pl-PL"/>
        </w:rPr>
        <w:t> </w:t>
      </w:r>
      <w:r w:rsidRPr="00025A9D">
        <w:rPr>
          <w:lang w:bidi="pl-PL"/>
        </w:rPr>
        <w:t>doświadczeniami z</w:t>
      </w:r>
      <w:r>
        <w:rPr>
          <w:lang w:bidi="pl-PL"/>
        </w:rPr>
        <w:t> </w:t>
      </w:r>
      <w:r w:rsidRPr="00025A9D">
        <w:rPr>
          <w:lang w:bidi="pl-PL"/>
        </w:rPr>
        <w:t>innymi na</w:t>
      </w:r>
      <w:r w:rsidR="002B317C">
        <w:rPr>
          <w:lang w:bidi="pl-PL"/>
        </w:rPr>
        <w:t xml:space="preserve">uczycielami przez </w:t>
      </w:r>
      <w:r w:rsidR="003A2609">
        <w:rPr>
          <w:lang w:bidi="pl-PL"/>
        </w:rPr>
        <w:t xml:space="preserve">udostępnianie </w:t>
      </w:r>
      <w:r w:rsidRPr="00025A9D">
        <w:rPr>
          <w:lang w:bidi="pl-PL"/>
        </w:rPr>
        <w:t>w</w:t>
      </w:r>
      <w:r>
        <w:rPr>
          <w:lang w:bidi="pl-PL"/>
        </w:rPr>
        <w:t> międzyszkolnej</w:t>
      </w:r>
      <w:r w:rsidRPr="00EB52C7">
        <w:rPr>
          <w:lang w:bidi="pl-PL"/>
        </w:rPr>
        <w:t xml:space="preserve"> </w:t>
      </w:r>
      <w:r w:rsidRPr="00025A9D">
        <w:rPr>
          <w:lang w:bidi="pl-PL"/>
        </w:rPr>
        <w:t>sieci współpracy</w:t>
      </w:r>
      <w:r>
        <w:t xml:space="preserve"> nauczycieli,</w:t>
      </w:r>
      <w:r w:rsidRPr="00025A9D">
        <w:rPr>
          <w:lang w:bidi="pl-PL"/>
        </w:rPr>
        <w:t xml:space="preserve"> </w:t>
      </w:r>
      <w:r>
        <w:t>w szczególności</w:t>
      </w:r>
      <w:r w:rsidRPr="00025A9D">
        <w:rPr>
          <w:lang w:bidi="pl-PL"/>
        </w:rPr>
        <w:t xml:space="preserve"> opracowanych scenariuszy zajęć </w:t>
      </w:r>
      <w:r>
        <w:t>edukacyjnych</w:t>
      </w:r>
      <w:r w:rsidRPr="00025A9D">
        <w:rPr>
          <w:lang w:bidi="pl-PL"/>
        </w:rPr>
        <w:t xml:space="preserve"> z</w:t>
      </w:r>
      <w:r>
        <w:rPr>
          <w:lang w:bidi="pl-PL"/>
        </w:rPr>
        <w:t> </w:t>
      </w:r>
      <w:r w:rsidRPr="00025A9D">
        <w:rPr>
          <w:lang w:bidi="pl-PL"/>
        </w:rPr>
        <w:t>wykorzystaniem TIK, przykładów dobrych praktyk;</w:t>
      </w:r>
    </w:p>
    <w:p w14:paraId="5FA29EE7" w14:textId="2BCDEB38" w:rsidR="001163CB" w:rsidRPr="00025A9D" w:rsidRDefault="00E65837" w:rsidP="001163CB">
      <w:pPr>
        <w:pStyle w:val="PKTpunkt"/>
        <w:rPr>
          <w:lang w:bidi="pl-PL"/>
        </w:rPr>
      </w:pPr>
      <w:r>
        <w:rPr>
          <w:lang w:bidi="pl-PL"/>
        </w:rPr>
        <w:t>3)</w:t>
      </w:r>
      <w:r>
        <w:tab/>
      </w:r>
      <w:r w:rsidRPr="00025A9D">
        <w:rPr>
          <w:lang w:bidi="pl-PL"/>
        </w:rPr>
        <w:t>wyznaczeni</w:t>
      </w:r>
      <w:r>
        <w:t>u</w:t>
      </w:r>
      <w:r w:rsidRPr="00025A9D">
        <w:rPr>
          <w:lang w:bidi="pl-PL"/>
        </w:rPr>
        <w:t xml:space="preserve"> szkolnego e</w:t>
      </w:r>
      <w:r>
        <w:t>-</w:t>
      </w:r>
      <w:r w:rsidRPr="00025A9D">
        <w:rPr>
          <w:lang w:bidi="pl-PL"/>
        </w:rPr>
        <w:t>koordynatora</w:t>
      </w:r>
      <w:r>
        <w:t xml:space="preserve"> do koordynowania działań w zakresie stosowania TIK w szkole </w:t>
      </w:r>
      <w:r w:rsidR="002E1371">
        <w:t xml:space="preserve">lub SOSW </w:t>
      </w:r>
      <w:r>
        <w:t>oraz</w:t>
      </w:r>
      <w:r w:rsidRPr="00025A9D">
        <w:rPr>
          <w:lang w:bidi="pl-PL"/>
        </w:rPr>
        <w:t xml:space="preserve"> powołani</w:t>
      </w:r>
      <w:r>
        <w:t>u</w:t>
      </w:r>
      <w:r w:rsidRPr="00025A9D">
        <w:rPr>
          <w:lang w:bidi="pl-PL"/>
        </w:rPr>
        <w:t xml:space="preserve"> nauczycielskich zespołów samokształceniowych, które wspierają dyrektora</w:t>
      </w:r>
      <w:r>
        <w:t xml:space="preserve"> szkoły</w:t>
      </w:r>
      <w:r>
        <w:rPr>
          <w:lang w:bidi="pl-PL"/>
        </w:rPr>
        <w:t xml:space="preserve"> </w:t>
      </w:r>
      <w:r w:rsidR="001342EF">
        <w:t xml:space="preserve">lub SOSW </w:t>
      </w:r>
      <w:r>
        <w:rPr>
          <w:lang w:bidi="pl-PL"/>
        </w:rPr>
        <w:t>i</w:t>
      </w:r>
      <w:r>
        <w:t> </w:t>
      </w:r>
      <w:r>
        <w:rPr>
          <w:lang w:bidi="pl-PL"/>
        </w:rPr>
        <w:t>nauczycieli w</w:t>
      </w:r>
      <w:r>
        <w:t xml:space="preserve"> zorganizowaniu </w:t>
      </w:r>
      <w:r>
        <w:rPr>
          <w:lang w:bidi="pl-PL"/>
        </w:rPr>
        <w:t>pracy szkoły</w:t>
      </w:r>
      <w:r w:rsidR="001342EF">
        <w:t xml:space="preserve"> lub SOSW</w:t>
      </w:r>
      <w:r>
        <w:rPr>
          <w:lang w:bidi="pl-PL"/>
        </w:rPr>
        <w:t xml:space="preserve"> </w:t>
      </w:r>
      <w:r w:rsidRPr="00025A9D">
        <w:rPr>
          <w:lang w:bidi="pl-PL"/>
        </w:rPr>
        <w:t>z</w:t>
      </w:r>
      <w:r>
        <w:rPr>
          <w:lang w:bidi="pl-PL"/>
        </w:rPr>
        <w:t> </w:t>
      </w:r>
      <w:r w:rsidRPr="00025A9D">
        <w:rPr>
          <w:lang w:bidi="pl-PL"/>
        </w:rPr>
        <w:t>wykorzystaniem TIK;</w:t>
      </w:r>
    </w:p>
    <w:p w14:paraId="7CB6E9AB" w14:textId="77777777" w:rsidR="001163CB" w:rsidRPr="00025A9D" w:rsidRDefault="00E65837" w:rsidP="001163CB">
      <w:pPr>
        <w:pStyle w:val="PKTpunkt"/>
        <w:rPr>
          <w:lang w:bidi="pl-PL"/>
        </w:rPr>
      </w:pPr>
      <w:r>
        <w:rPr>
          <w:lang w:bidi="pl-PL"/>
        </w:rPr>
        <w:t>4)</w:t>
      </w:r>
      <w:r>
        <w:tab/>
      </w:r>
      <w:r w:rsidRPr="00025A9D">
        <w:rPr>
          <w:lang w:bidi="pl-PL"/>
        </w:rPr>
        <w:t>wykorzystywani</w:t>
      </w:r>
      <w:r>
        <w:t>u</w:t>
      </w:r>
      <w:r w:rsidRPr="00025A9D">
        <w:rPr>
          <w:lang w:bidi="pl-PL"/>
        </w:rPr>
        <w:t xml:space="preserve"> TIK na zajęciach </w:t>
      </w:r>
      <w:r>
        <w:t>edukacyjnych</w:t>
      </w:r>
      <w:r w:rsidRPr="00025A9D">
        <w:rPr>
          <w:lang w:bidi="pl-PL"/>
        </w:rPr>
        <w:t xml:space="preserve"> prowadzonych w</w:t>
      </w:r>
      <w:r>
        <w:rPr>
          <w:lang w:bidi="pl-PL"/>
        </w:rPr>
        <w:t> </w:t>
      </w:r>
      <w:r w:rsidRPr="00025A9D">
        <w:rPr>
          <w:lang w:bidi="pl-PL"/>
        </w:rPr>
        <w:t xml:space="preserve">każdym oddziale szkoły </w:t>
      </w:r>
      <w:r>
        <w:t xml:space="preserve">biorącej udział </w:t>
      </w:r>
      <w:r w:rsidRPr="00025A9D">
        <w:rPr>
          <w:lang w:bidi="pl-PL"/>
        </w:rPr>
        <w:t>w</w:t>
      </w:r>
      <w:r>
        <w:rPr>
          <w:lang w:bidi="pl-PL"/>
        </w:rPr>
        <w:t> </w:t>
      </w:r>
      <w:r>
        <w:t>P</w:t>
      </w:r>
      <w:r w:rsidRPr="00025A9D">
        <w:rPr>
          <w:lang w:bidi="pl-PL"/>
        </w:rPr>
        <w:t>rogramie, w</w:t>
      </w:r>
      <w:r>
        <w:rPr>
          <w:lang w:bidi="pl-PL"/>
        </w:rPr>
        <w:t> </w:t>
      </w:r>
      <w:r>
        <w:t>wymiarze</w:t>
      </w:r>
      <w:r w:rsidRPr="00025A9D">
        <w:rPr>
          <w:lang w:bidi="pl-PL"/>
        </w:rPr>
        <w:t xml:space="preserve"> co najmniej 5</w:t>
      </w:r>
      <w:r>
        <w:rPr>
          <w:lang w:bidi="pl-PL"/>
        </w:rPr>
        <w:t> </w:t>
      </w:r>
      <w:r w:rsidRPr="00025A9D">
        <w:rPr>
          <w:lang w:bidi="pl-PL"/>
        </w:rPr>
        <w:t>g</w:t>
      </w:r>
      <w:r>
        <w:rPr>
          <w:lang w:bidi="pl-PL"/>
        </w:rPr>
        <w:t xml:space="preserve">odzin zajęć </w:t>
      </w:r>
      <w:r>
        <w:t>edukacyjnych</w:t>
      </w:r>
      <w:r>
        <w:rPr>
          <w:lang w:bidi="pl-PL"/>
        </w:rPr>
        <w:t xml:space="preserve"> średnio </w:t>
      </w:r>
      <w:r w:rsidRPr="00025A9D">
        <w:rPr>
          <w:lang w:bidi="pl-PL"/>
        </w:rPr>
        <w:t>w</w:t>
      </w:r>
      <w:r>
        <w:rPr>
          <w:lang w:bidi="pl-PL"/>
        </w:rPr>
        <w:t> </w:t>
      </w:r>
      <w:r w:rsidRPr="00025A9D">
        <w:rPr>
          <w:lang w:bidi="pl-PL"/>
        </w:rPr>
        <w:t xml:space="preserve">każdym tygodniu nauki </w:t>
      </w:r>
      <w:r w:rsidRPr="002924C8">
        <w:rPr>
          <w:lang w:eastAsia="en-US"/>
        </w:rPr>
        <w:t>w każdym roku szkolnym realizacji Programu pocz</w:t>
      </w:r>
      <w:r>
        <w:t>ąwszy</w:t>
      </w:r>
      <w:r w:rsidRPr="00025A9D">
        <w:rPr>
          <w:lang w:bidi="pl-PL"/>
        </w:rPr>
        <w:t xml:space="preserve"> od dnia zainstalowania i</w:t>
      </w:r>
      <w:r>
        <w:rPr>
          <w:lang w:bidi="pl-PL"/>
        </w:rPr>
        <w:t> </w:t>
      </w:r>
      <w:r w:rsidRPr="00025A9D">
        <w:rPr>
          <w:lang w:bidi="pl-PL"/>
        </w:rPr>
        <w:t xml:space="preserve">uruchomienia </w:t>
      </w:r>
      <w:r w:rsidRPr="00213FD3">
        <w:rPr>
          <w:lang w:bidi="pl-PL"/>
        </w:rPr>
        <w:t>pomocy dydaktycznych</w:t>
      </w:r>
      <w:r>
        <w:t>;</w:t>
      </w:r>
    </w:p>
    <w:p w14:paraId="102F3897" w14:textId="606F5C94" w:rsidR="001163CB" w:rsidRPr="00944FEF" w:rsidRDefault="00E65837" w:rsidP="001163CB">
      <w:pPr>
        <w:pStyle w:val="PKTpunkt"/>
      </w:pPr>
      <w:r>
        <w:rPr>
          <w:lang w:bidi="pl-PL"/>
        </w:rPr>
        <w:lastRenderedPageBreak/>
        <w:t>5)</w:t>
      </w:r>
      <w:r>
        <w:tab/>
      </w:r>
      <w:r w:rsidR="00122BD8">
        <w:t>przedstawieniu</w:t>
      </w:r>
      <w:r w:rsidRPr="00944FEF">
        <w:t xml:space="preserve"> organ</w:t>
      </w:r>
      <w:r>
        <w:t>owi</w:t>
      </w:r>
      <w:r w:rsidRPr="00944FEF">
        <w:t xml:space="preserve"> prowadzące</w:t>
      </w:r>
      <w:r>
        <w:t>mu szkołę</w:t>
      </w:r>
      <w:r w:rsidR="001342EF" w:rsidRPr="001342EF">
        <w:t xml:space="preserve"> </w:t>
      </w:r>
      <w:r w:rsidR="001342EF">
        <w:t>podstawową, szkołę ponadpodstawową, szkołę</w:t>
      </w:r>
      <w:r w:rsidR="001342EF" w:rsidRPr="001342EF">
        <w:t xml:space="preserve"> za granicą lub SOSW</w:t>
      </w:r>
      <w:r w:rsidRPr="00944FEF">
        <w:t xml:space="preserve"> sprawozdania z</w:t>
      </w:r>
      <w:r>
        <w:t> </w:t>
      </w:r>
      <w:r w:rsidRPr="00944FEF">
        <w:t>realizacji zadań wynikających z</w:t>
      </w:r>
      <w:r>
        <w:t> </w:t>
      </w:r>
      <w:r w:rsidRPr="00944FEF">
        <w:t>udziału w</w:t>
      </w:r>
      <w:r>
        <w:t> </w:t>
      </w:r>
      <w:r w:rsidRPr="00944FEF">
        <w:t>Programie, obejmującego zadania</w:t>
      </w:r>
      <w:r>
        <w:t>, o których mowa w pkt </w:t>
      </w:r>
      <w:r w:rsidRPr="00944FEF">
        <w:t>1</w:t>
      </w:r>
      <w:r w:rsidR="00D82307">
        <w:t>-</w:t>
      </w:r>
      <w:r w:rsidRPr="00944FEF">
        <w:t>4</w:t>
      </w:r>
      <w:r>
        <w:t>,</w:t>
      </w:r>
      <w:r w:rsidRPr="00944FEF">
        <w:t xml:space="preserve"> oraz:</w:t>
      </w:r>
    </w:p>
    <w:p w14:paraId="7E9AA8E2" w14:textId="15C58249" w:rsidR="001163CB" w:rsidRPr="008E47DC" w:rsidRDefault="00E65837" w:rsidP="008E47DC">
      <w:pPr>
        <w:pStyle w:val="LITlitera"/>
      </w:pPr>
      <w:r w:rsidRPr="008E47DC">
        <w:t>a)</w:t>
      </w:r>
      <w:r w:rsidRPr="008E47DC">
        <w:tab/>
        <w:t xml:space="preserve">ocenę wpływu stosowania TIK w szkołach </w:t>
      </w:r>
      <w:r w:rsidR="002E1371">
        <w:t xml:space="preserve">lub SOSW </w:t>
      </w:r>
      <w:r w:rsidRPr="008E47DC">
        <w:t>na zaangażowanie nauczycieli w proces nauczania i uczniów w proces uczenia się,</w:t>
      </w:r>
    </w:p>
    <w:p w14:paraId="0E4DD081" w14:textId="6A3961CF" w:rsidR="001163CB" w:rsidRPr="008E47DC" w:rsidRDefault="00E65837" w:rsidP="008E47DC">
      <w:pPr>
        <w:pStyle w:val="LITlitera"/>
      </w:pPr>
      <w:r w:rsidRPr="008E47DC">
        <w:t>b)</w:t>
      </w:r>
      <w:r w:rsidRPr="008E47DC">
        <w:tab/>
        <w:t>charakterystykę problemów i barier w realizacji Programu</w:t>
      </w:r>
      <w:r w:rsidR="009E1EC7">
        <w:t>,</w:t>
      </w:r>
    </w:p>
    <w:p w14:paraId="5A4495A4" w14:textId="76A22536" w:rsidR="003A2609" w:rsidRPr="008E47DC" w:rsidRDefault="003A2609" w:rsidP="008E47DC">
      <w:pPr>
        <w:pStyle w:val="LITlitera"/>
      </w:pPr>
      <w:r w:rsidRPr="008E47DC">
        <w:t>c)</w:t>
      </w:r>
      <w:r w:rsidR="008E47DC" w:rsidRPr="008E47DC">
        <w:tab/>
      </w:r>
      <w:r w:rsidRPr="008E47DC">
        <w:t xml:space="preserve">ocenę stopnia realizacji przez szkoły </w:t>
      </w:r>
      <w:r w:rsidR="00D52BC5">
        <w:t xml:space="preserve">lub SOSW </w:t>
      </w:r>
      <w:r w:rsidRPr="008E47DC">
        <w:t>zadań wynikających z udziału w</w:t>
      </w:r>
      <w:r w:rsidR="00D52BC5">
        <w:t> </w:t>
      </w:r>
      <w:r w:rsidRPr="008E47DC">
        <w:t>Programie;</w:t>
      </w:r>
    </w:p>
    <w:p w14:paraId="342A801F" w14:textId="41DAD8B1" w:rsidR="001163CB" w:rsidRPr="008E47DC" w:rsidRDefault="00E65837" w:rsidP="008E47DC">
      <w:pPr>
        <w:pStyle w:val="PKTpunkt"/>
      </w:pPr>
      <w:r>
        <w:t>6)</w:t>
      </w:r>
      <w:r>
        <w:tab/>
        <w:t>wypełnianiu</w:t>
      </w:r>
      <w:r w:rsidRPr="00944FEF">
        <w:t xml:space="preserve"> </w:t>
      </w:r>
      <w:r w:rsidRPr="008E47DC">
        <w:t>ankiet oraz udziale w ba</w:t>
      </w:r>
      <w:r w:rsidR="0004657F" w:rsidRPr="008E47DC">
        <w:t>daniach</w:t>
      </w:r>
      <w:r w:rsidR="00122BD8" w:rsidRPr="00122BD8">
        <w:t xml:space="preserve"> </w:t>
      </w:r>
      <w:r w:rsidR="00122BD8" w:rsidRPr="008E47DC">
        <w:t>na potrzeby</w:t>
      </w:r>
      <w:r w:rsidR="00122BD8">
        <w:t xml:space="preserve"> przeprowadzenia ewaluacji Programu, o których mowa w § </w:t>
      </w:r>
      <w:r w:rsidR="006B7BA3">
        <w:t>20.</w:t>
      </w:r>
    </w:p>
    <w:p w14:paraId="5B616571" w14:textId="0E63234A" w:rsidR="0004657F" w:rsidRPr="003A2609" w:rsidRDefault="00E65837" w:rsidP="00AF35AB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7.</w:t>
      </w:r>
      <w:r w:rsidRPr="000A03D2">
        <w:t xml:space="preserve"> </w:t>
      </w:r>
      <w:r w:rsidRPr="000A03D2">
        <w:rPr>
          <w:lang w:bidi="pl-PL"/>
        </w:rPr>
        <w:t>1. Środki budżetu państwa na wsparcie finansowe</w:t>
      </w:r>
      <w:r w:rsidR="00072859" w:rsidRPr="00072859">
        <w:t xml:space="preserve"> dla poszczególnych województw</w:t>
      </w:r>
      <w:r w:rsidR="002B11B6">
        <w:t>,</w:t>
      </w:r>
      <w:r w:rsidRPr="000A03D2">
        <w:rPr>
          <w:lang w:bidi="pl-PL"/>
        </w:rPr>
        <w:t xml:space="preserve"> minister właściwy do spraw oświaty i</w:t>
      </w:r>
      <w:r>
        <w:rPr>
          <w:lang w:bidi="pl-PL"/>
        </w:rPr>
        <w:t> </w:t>
      </w:r>
      <w:r w:rsidRPr="000A03D2">
        <w:rPr>
          <w:lang w:bidi="pl-PL"/>
        </w:rPr>
        <w:t xml:space="preserve">wychowania </w:t>
      </w:r>
      <w:r w:rsidR="00072859">
        <w:t xml:space="preserve">dzieli </w:t>
      </w:r>
      <w:r w:rsidR="003A2609" w:rsidRPr="003A2609">
        <w:rPr>
          <w:lang w:bidi="pl-PL"/>
        </w:rPr>
        <w:t>w danym roku budżetowym proporcjonalnie do liczby szkół</w:t>
      </w:r>
      <w:r w:rsidR="001B2DBC">
        <w:t xml:space="preserve"> podstawowych, szkół ponadpodstawowych</w:t>
      </w:r>
      <w:r w:rsidR="003A2609" w:rsidRPr="003A2609">
        <w:rPr>
          <w:lang w:bidi="pl-PL"/>
        </w:rPr>
        <w:t xml:space="preserve"> </w:t>
      </w:r>
      <w:r w:rsidR="0004657F">
        <w:t>i</w:t>
      </w:r>
      <w:r w:rsidR="001B2DBC">
        <w:t xml:space="preserve"> SOSW </w:t>
      </w:r>
      <w:r w:rsidR="0004657F">
        <w:t>w</w:t>
      </w:r>
      <w:r w:rsidR="00D52BC5">
        <w:t> </w:t>
      </w:r>
      <w:r w:rsidR="0004657F">
        <w:t xml:space="preserve">województwie </w:t>
      </w:r>
      <w:r w:rsidR="001B2DBC">
        <w:t>oraz</w:t>
      </w:r>
      <w:r w:rsidR="0004657F">
        <w:t xml:space="preserve"> liczby szkół </w:t>
      </w:r>
      <w:r w:rsidR="001B2DBC">
        <w:t xml:space="preserve">prowadzonych przez </w:t>
      </w:r>
      <w:r w:rsidR="0004657F">
        <w:t>właściwego ministra.</w:t>
      </w:r>
    </w:p>
    <w:p w14:paraId="427D78EA" w14:textId="77777777" w:rsidR="001163CB" w:rsidRDefault="00276ABE" w:rsidP="00D52BC5">
      <w:pPr>
        <w:pStyle w:val="USTustnpkodeksu"/>
      </w:pPr>
      <w:r>
        <w:t>2.</w:t>
      </w:r>
      <w:r w:rsidR="00E65837">
        <w:t xml:space="preserve"> Środki budżetu państwa na wsparcie finansowe dla szkół, dla których organami prowadzącymi są ministrowie, o których mowa w § 3 ust. 1 pkt 4, są przekazywane tym ministrom na podstawie listy tych szkół uprawnionych do wzięcia udziału w Programie</w:t>
      </w:r>
      <w:r w:rsidR="003A2609">
        <w:t>.</w:t>
      </w:r>
      <w:r w:rsidR="00E65837">
        <w:t xml:space="preserve"> </w:t>
      </w:r>
    </w:p>
    <w:p w14:paraId="6294932E" w14:textId="429A255C" w:rsidR="001163CB" w:rsidRDefault="00E65837" w:rsidP="001163CB">
      <w:pPr>
        <w:pStyle w:val="ARTartustawynprozporzdzenia"/>
        <w:keepNext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8.</w:t>
      </w:r>
      <w:r>
        <w:rPr>
          <w:lang w:bidi="pl-PL"/>
        </w:rPr>
        <w:t xml:space="preserve"> </w:t>
      </w:r>
      <w:r>
        <w:t>1</w:t>
      </w:r>
      <w:r w:rsidRPr="00BE7BF4">
        <w:rPr>
          <w:lang w:bidi="pl-PL"/>
        </w:rPr>
        <w:t>. Dyrektor szkoły</w:t>
      </w:r>
      <w:r w:rsidR="001B2DBC">
        <w:t xml:space="preserve"> podstawowej, szkoły ponadpodstawowej</w:t>
      </w:r>
      <w:r w:rsidR="00D52BC5">
        <w:t xml:space="preserve"> </w:t>
      </w:r>
      <w:r w:rsidR="001B2DBC">
        <w:t>i SOSW</w:t>
      </w:r>
      <w:r w:rsidR="009E1EC7">
        <w:rPr>
          <w:lang w:bidi="pl-PL"/>
        </w:rPr>
        <w:t xml:space="preserve"> występuje do </w:t>
      </w:r>
      <w:r w:rsidRPr="00BE7BF4">
        <w:rPr>
          <w:lang w:bidi="pl-PL"/>
        </w:rPr>
        <w:t>organu prowadzącego</w:t>
      </w:r>
      <w:r>
        <w:t>, o którym mowa w § </w:t>
      </w:r>
      <w:r w:rsidRPr="0076607E">
        <w:rPr>
          <w:lang w:bidi="pl-PL"/>
        </w:rPr>
        <w:t>3</w:t>
      </w:r>
      <w:r>
        <w:rPr>
          <w:lang w:bidi="pl-PL"/>
        </w:rPr>
        <w:t xml:space="preserve"> ust. </w:t>
      </w:r>
      <w:r w:rsidRPr="0076607E">
        <w:rPr>
          <w:lang w:bidi="pl-PL"/>
        </w:rPr>
        <w:t>1</w:t>
      </w:r>
      <w:r>
        <w:rPr>
          <w:lang w:bidi="pl-PL"/>
        </w:rPr>
        <w:t xml:space="preserve"> pkt </w:t>
      </w:r>
      <w:r>
        <w:t>1-4,</w:t>
      </w:r>
      <w:r w:rsidR="00D52BC5" w:rsidRPr="00D52BC5">
        <w:t xml:space="preserve"> </w:t>
      </w:r>
      <w:r w:rsidR="00D52BC5">
        <w:t>a w </w:t>
      </w:r>
      <w:r w:rsidR="009E1EC7">
        <w:t>przypadku szkoły za </w:t>
      </w:r>
      <w:r w:rsidR="00D52BC5" w:rsidRPr="00D52BC5">
        <w:t>granicą – do dyrektora ORPEG</w:t>
      </w:r>
      <w:r w:rsidR="00D52BC5">
        <w:t>,</w:t>
      </w:r>
      <w:r>
        <w:t xml:space="preserve"> z </w:t>
      </w:r>
      <w:r w:rsidRPr="001558D1">
        <w:t> </w:t>
      </w:r>
      <w:r w:rsidRPr="001558D1">
        <w:rPr>
          <w:lang w:bidi="pl-PL"/>
        </w:rPr>
        <w:t xml:space="preserve">wnioskiem </w:t>
      </w:r>
      <w:r w:rsidRPr="001558D1">
        <w:t>o</w:t>
      </w:r>
      <w:r w:rsidRPr="001558D1">
        <w:rPr>
          <w:lang w:bidi="pl-PL"/>
        </w:rPr>
        <w:t> </w:t>
      </w:r>
      <w:r w:rsidRPr="001558D1">
        <w:t>udział w Programie</w:t>
      </w:r>
      <w:r>
        <w:t xml:space="preserve"> </w:t>
      </w:r>
      <w:r w:rsidR="003A2609">
        <w:t>w roku:</w:t>
      </w:r>
    </w:p>
    <w:p w14:paraId="78DF344F" w14:textId="3C3CADA9" w:rsidR="003A2609" w:rsidRDefault="001B2DBC" w:rsidP="001B2DBC">
      <w:pPr>
        <w:pStyle w:val="PKTpunkt"/>
      </w:pPr>
      <w:r>
        <w:t>1)</w:t>
      </w:r>
      <w:r>
        <w:tab/>
      </w:r>
      <w:r w:rsidR="003A2609">
        <w:t xml:space="preserve">2020 </w:t>
      </w:r>
      <w:r w:rsidR="00D82307">
        <w:t>–</w:t>
      </w:r>
      <w:r w:rsidR="003A2609">
        <w:t xml:space="preserve"> w terminie do </w:t>
      </w:r>
      <w:r w:rsidR="00D52BC5">
        <w:t xml:space="preserve">dnia </w:t>
      </w:r>
      <w:r w:rsidR="00B96D6E">
        <w:t xml:space="preserve">27 </w:t>
      </w:r>
      <w:r w:rsidR="00600392">
        <w:t xml:space="preserve">października </w:t>
      </w:r>
      <w:r w:rsidR="003A2609">
        <w:t>2020 r.;</w:t>
      </w:r>
    </w:p>
    <w:p w14:paraId="25E6AA6B" w14:textId="18F78079" w:rsidR="003A2609" w:rsidRDefault="001B2DBC" w:rsidP="001B2DBC">
      <w:pPr>
        <w:pStyle w:val="PKTpunkt"/>
      </w:pPr>
      <w:r>
        <w:t>2)</w:t>
      </w:r>
      <w:r>
        <w:tab/>
      </w:r>
      <w:r w:rsidR="003A2609">
        <w:t xml:space="preserve">2021 </w:t>
      </w:r>
      <w:r w:rsidR="00D82307">
        <w:t>–</w:t>
      </w:r>
      <w:r w:rsidR="003A2609" w:rsidRPr="003A2609">
        <w:t xml:space="preserve"> w terminie do </w:t>
      </w:r>
      <w:r w:rsidR="00D52BC5">
        <w:t xml:space="preserve">dnia </w:t>
      </w:r>
      <w:r w:rsidR="00184861">
        <w:t xml:space="preserve">15 maja </w:t>
      </w:r>
      <w:r w:rsidR="003A2609">
        <w:t>2021</w:t>
      </w:r>
      <w:r w:rsidR="003A2609" w:rsidRPr="003A2609">
        <w:t xml:space="preserve"> r.;</w:t>
      </w:r>
    </w:p>
    <w:p w14:paraId="1D249E1E" w14:textId="6A0872E1" w:rsidR="003A2609" w:rsidRDefault="001B2DBC" w:rsidP="001B2DBC">
      <w:pPr>
        <w:pStyle w:val="PKTpunkt"/>
      </w:pPr>
      <w:r>
        <w:t>3)</w:t>
      </w:r>
      <w:r>
        <w:tab/>
      </w:r>
      <w:r w:rsidR="003A2609">
        <w:t>2022</w:t>
      </w:r>
      <w:r w:rsidR="003A2609" w:rsidRPr="003A2609">
        <w:t xml:space="preserve"> </w:t>
      </w:r>
      <w:r w:rsidR="00D82307">
        <w:t>–</w:t>
      </w:r>
      <w:r w:rsidR="003A2609" w:rsidRPr="003A2609">
        <w:t xml:space="preserve"> w terminie do </w:t>
      </w:r>
      <w:r w:rsidR="00D52BC5">
        <w:t xml:space="preserve">dnia </w:t>
      </w:r>
      <w:r w:rsidR="00184861">
        <w:t>15 maja</w:t>
      </w:r>
      <w:r w:rsidR="003A2609" w:rsidRPr="003A2609">
        <w:t xml:space="preserve"> </w:t>
      </w:r>
      <w:r w:rsidR="003A2609">
        <w:t>2022</w:t>
      </w:r>
      <w:r w:rsidR="003A2609" w:rsidRPr="003A2609">
        <w:t xml:space="preserve"> r.;</w:t>
      </w:r>
    </w:p>
    <w:p w14:paraId="20D2B72C" w14:textId="612C022B" w:rsidR="003A2609" w:rsidRDefault="001B2DBC" w:rsidP="001B2DBC">
      <w:pPr>
        <w:pStyle w:val="PKTpunkt"/>
      </w:pPr>
      <w:r>
        <w:t>4)</w:t>
      </w:r>
      <w:r>
        <w:tab/>
      </w:r>
      <w:r w:rsidR="003A2609">
        <w:t>2023</w:t>
      </w:r>
      <w:r w:rsidR="003A2609" w:rsidRPr="003A2609">
        <w:t xml:space="preserve"> </w:t>
      </w:r>
      <w:r w:rsidR="00D82307">
        <w:t>–</w:t>
      </w:r>
      <w:r w:rsidR="003A2609" w:rsidRPr="003A2609">
        <w:t xml:space="preserve"> w terminie do </w:t>
      </w:r>
      <w:r w:rsidR="00D52BC5">
        <w:t xml:space="preserve">dnia </w:t>
      </w:r>
      <w:r w:rsidR="00184861">
        <w:t>15 maja</w:t>
      </w:r>
      <w:r w:rsidR="003A2609" w:rsidRPr="003A2609">
        <w:t xml:space="preserve"> </w:t>
      </w:r>
      <w:r w:rsidR="003A2609">
        <w:t>2023</w:t>
      </w:r>
      <w:r w:rsidR="003A2609" w:rsidRPr="003A2609">
        <w:t xml:space="preserve"> r.;</w:t>
      </w:r>
    </w:p>
    <w:p w14:paraId="4EC9D765" w14:textId="19B9BE75" w:rsidR="003A2609" w:rsidRPr="001558D1" w:rsidRDefault="001B2DBC" w:rsidP="001B2DBC">
      <w:pPr>
        <w:pStyle w:val="PKTpunkt"/>
        <w:rPr>
          <w:lang w:bidi="pl-PL"/>
        </w:rPr>
      </w:pPr>
      <w:r>
        <w:t>5)</w:t>
      </w:r>
      <w:r>
        <w:tab/>
      </w:r>
      <w:r w:rsidR="003A2609">
        <w:t>2024</w:t>
      </w:r>
      <w:r w:rsidR="003A2609" w:rsidRPr="003A2609">
        <w:t xml:space="preserve"> </w:t>
      </w:r>
      <w:r w:rsidR="00D82307">
        <w:t>–</w:t>
      </w:r>
      <w:r w:rsidR="003A2609" w:rsidRPr="003A2609">
        <w:t xml:space="preserve"> w terminie do </w:t>
      </w:r>
      <w:r w:rsidR="00D52BC5">
        <w:t xml:space="preserve">dnia </w:t>
      </w:r>
      <w:r w:rsidR="00184861">
        <w:t>15 maja</w:t>
      </w:r>
      <w:r w:rsidR="003A2609" w:rsidRPr="003A2609">
        <w:t xml:space="preserve"> </w:t>
      </w:r>
      <w:r w:rsidR="003A2609">
        <w:t>2024</w:t>
      </w:r>
      <w:r w:rsidR="003A2609" w:rsidRPr="003A2609">
        <w:t xml:space="preserve"> r.</w:t>
      </w:r>
    </w:p>
    <w:p w14:paraId="30591150" w14:textId="51F0E372" w:rsidR="001163CB" w:rsidRPr="000A03D2" w:rsidRDefault="00E65837" w:rsidP="001163CB">
      <w:pPr>
        <w:pStyle w:val="USTustnpkodeksu"/>
        <w:keepNext/>
        <w:rPr>
          <w:lang w:bidi="pl-PL"/>
        </w:rPr>
      </w:pPr>
      <w:r>
        <w:t xml:space="preserve">2. </w:t>
      </w:r>
      <w:r w:rsidRPr="000A03D2">
        <w:rPr>
          <w:lang w:bidi="pl-PL"/>
        </w:rPr>
        <w:t xml:space="preserve">Wniosek </w:t>
      </w:r>
      <w:r w:rsidR="00E56F67" w:rsidRPr="00E56F67">
        <w:rPr>
          <w:lang w:bidi="pl-PL"/>
        </w:rPr>
        <w:t xml:space="preserve">o udział w Programie </w:t>
      </w:r>
      <w:r w:rsidRPr="000A03D2">
        <w:rPr>
          <w:lang w:bidi="pl-PL"/>
        </w:rPr>
        <w:t>zawiera:</w:t>
      </w:r>
    </w:p>
    <w:p w14:paraId="63F9F8CF" w14:textId="691E21E7" w:rsidR="001163CB" w:rsidRPr="00EF1F1D" w:rsidRDefault="00E65837" w:rsidP="001163CB">
      <w:pPr>
        <w:pStyle w:val="PKTpunkt"/>
        <w:rPr>
          <w:lang w:bidi="pl-PL"/>
        </w:rPr>
      </w:pPr>
      <w:r>
        <w:t>1)</w:t>
      </w:r>
      <w:r>
        <w:tab/>
      </w:r>
      <w:r w:rsidRPr="00EF1F1D">
        <w:rPr>
          <w:lang w:bidi="pl-PL"/>
        </w:rPr>
        <w:t>nazwę</w:t>
      </w:r>
      <w:r w:rsidR="00D77FB0">
        <w:t>,</w:t>
      </w:r>
      <w:r w:rsidRPr="00EF1F1D">
        <w:rPr>
          <w:lang w:bidi="pl-PL"/>
        </w:rPr>
        <w:t xml:space="preserve"> </w:t>
      </w:r>
      <w:r w:rsidRPr="00BE6762">
        <w:rPr>
          <w:lang w:bidi="pl-PL"/>
        </w:rPr>
        <w:t>adres, numer telefonu, adres poczty elektronicznej szkoły</w:t>
      </w:r>
      <w:r w:rsidR="001B2DBC" w:rsidRPr="001B2DBC">
        <w:t xml:space="preserve"> </w:t>
      </w:r>
      <w:r w:rsidR="001B2DBC" w:rsidRPr="001B2DBC">
        <w:rPr>
          <w:lang w:bidi="pl-PL"/>
        </w:rPr>
        <w:t>podstawowej, szkoły ponadpodstawowej, szkoły za granicą i SOSW</w:t>
      </w:r>
      <w:r>
        <w:t>;</w:t>
      </w:r>
    </w:p>
    <w:p w14:paraId="07CB19BC" w14:textId="5BBF4D7D" w:rsidR="001163CB" w:rsidRPr="00EF1F1D" w:rsidRDefault="00E65837" w:rsidP="001163CB">
      <w:pPr>
        <w:pStyle w:val="PKTpunkt"/>
        <w:rPr>
          <w:lang w:bidi="pl-PL"/>
        </w:rPr>
      </w:pPr>
      <w:r>
        <w:t>2)</w:t>
      </w:r>
      <w:r>
        <w:tab/>
        <w:t>informację o spełnianiu przez szkołę</w:t>
      </w:r>
      <w:r w:rsidR="00072067" w:rsidRPr="00072067">
        <w:t xml:space="preserve"> podstawow</w:t>
      </w:r>
      <w:r w:rsidR="00023482">
        <w:t>ą</w:t>
      </w:r>
      <w:r w:rsidR="00072067" w:rsidRPr="00072067">
        <w:t>, szk</w:t>
      </w:r>
      <w:r w:rsidR="00677F94">
        <w:t>oł</w:t>
      </w:r>
      <w:r w:rsidR="00023482">
        <w:t>ę</w:t>
      </w:r>
      <w:r w:rsidR="00677F94">
        <w:t xml:space="preserve"> ponadpodstawow</w:t>
      </w:r>
      <w:r w:rsidR="00023482">
        <w:t>ą</w:t>
      </w:r>
      <w:r w:rsidR="00677F94">
        <w:t>, szkoł</w:t>
      </w:r>
      <w:r w:rsidR="00023482">
        <w:t>ę</w:t>
      </w:r>
      <w:r w:rsidR="00677F94">
        <w:t xml:space="preserve"> za </w:t>
      </w:r>
      <w:r w:rsidR="00072067" w:rsidRPr="00072067">
        <w:t>granicą i SOSW</w:t>
      </w:r>
      <w:r>
        <w:t xml:space="preserve"> warunków, o których mowa w § 2 ust. </w:t>
      </w:r>
      <w:r w:rsidR="00072067">
        <w:t>13;</w:t>
      </w:r>
    </w:p>
    <w:p w14:paraId="15A6F06E" w14:textId="53E5D740" w:rsidR="001163CB" w:rsidRPr="00EF1F1D" w:rsidRDefault="00E65837" w:rsidP="001163CB">
      <w:pPr>
        <w:pStyle w:val="PKTpunkt"/>
      </w:pPr>
      <w:r>
        <w:t>3)</w:t>
      </w:r>
      <w:r>
        <w:tab/>
      </w:r>
      <w:r w:rsidRPr="00EF1F1D">
        <w:rPr>
          <w:lang w:bidi="pl-PL"/>
        </w:rPr>
        <w:t xml:space="preserve">liczbę </w:t>
      </w:r>
      <w:r w:rsidRPr="00EF1F1D">
        <w:t xml:space="preserve">sal lekcyjnych </w:t>
      </w:r>
      <w:r w:rsidRPr="00EF1F1D">
        <w:rPr>
          <w:lang w:bidi="pl-PL"/>
        </w:rPr>
        <w:t>w</w:t>
      </w:r>
      <w:r>
        <w:t> </w:t>
      </w:r>
      <w:r w:rsidRPr="00EF1F1D">
        <w:rPr>
          <w:lang w:bidi="pl-PL"/>
        </w:rPr>
        <w:t>roku szkolnym</w:t>
      </w:r>
      <w:r w:rsidR="003A2609">
        <w:t xml:space="preserve">, w którym szkoła </w:t>
      </w:r>
      <w:r w:rsidR="00072067" w:rsidRPr="00072067">
        <w:t>podstawow</w:t>
      </w:r>
      <w:r w:rsidR="00072067">
        <w:t>a</w:t>
      </w:r>
      <w:r w:rsidR="00072067" w:rsidRPr="00072067">
        <w:t>, szkoł</w:t>
      </w:r>
      <w:r w:rsidR="00072067">
        <w:t>a</w:t>
      </w:r>
      <w:r w:rsidR="00072067" w:rsidRPr="00072067">
        <w:t xml:space="preserve"> ponadpodstawow</w:t>
      </w:r>
      <w:r w:rsidR="00072067">
        <w:t>a</w:t>
      </w:r>
      <w:r w:rsidR="00072067" w:rsidRPr="00072067">
        <w:t>, szkoł</w:t>
      </w:r>
      <w:r w:rsidR="00072067">
        <w:t>a</w:t>
      </w:r>
      <w:r w:rsidR="00072067" w:rsidRPr="00072067">
        <w:t xml:space="preserve"> za granicą </w:t>
      </w:r>
      <w:r w:rsidR="003A2609">
        <w:t xml:space="preserve">lub SOSW wnioskuje o udział w Programie, </w:t>
      </w:r>
      <w:r>
        <w:t xml:space="preserve">w tym </w:t>
      </w:r>
      <w:r>
        <w:lastRenderedPageBreak/>
        <w:t>liczbę sal lekcyjnych wyposażonych w </w:t>
      </w:r>
      <w:r w:rsidR="003A2609">
        <w:t xml:space="preserve">sprzęt, </w:t>
      </w:r>
      <w:r>
        <w:t xml:space="preserve">pomoce dydaktyczne </w:t>
      </w:r>
      <w:r w:rsidR="002E1371">
        <w:t>lub</w:t>
      </w:r>
      <w:r w:rsidR="00B160DE">
        <w:t xml:space="preserve"> narzędzia do </w:t>
      </w:r>
      <w:r w:rsidR="003A2609">
        <w:t xml:space="preserve">terapii </w:t>
      </w:r>
      <w:r>
        <w:t>objęte tym wnioskiem</w:t>
      </w:r>
      <w:r w:rsidRPr="00EF1F1D">
        <w:rPr>
          <w:lang w:bidi="pl-PL"/>
        </w:rPr>
        <w:t>;</w:t>
      </w:r>
    </w:p>
    <w:p w14:paraId="4062691A" w14:textId="3DE11F82" w:rsidR="001163CB" w:rsidRPr="00EF1F1D" w:rsidRDefault="00E65837" w:rsidP="001163CB">
      <w:pPr>
        <w:pStyle w:val="PKTpunkt"/>
      </w:pPr>
      <w:r>
        <w:t>4)</w:t>
      </w:r>
      <w:r>
        <w:tab/>
      </w:r>
      <w:r w:rsidRPr="00EF1F1D">
        <w:rPr>
          <w:lang w:bidi="pl-PL"/>
        </w:rPr>
        <w:t>informację o</w:t>
      </w:r>
      <w:r>
        <w:rPr>
          <w:lang w:bidi="pl-PL"/>
        </w:rPr>
        <w:t> </w:t>
      </w:r>
      <w:r w:rsidRPr="00EF1F1D">
        <w:rPr>
          <w:lang w:bidi="pl-PL"/>
        </w:rPr>
        <w:t>aktualnym stanie wyposażenia szkoły</w:t>
      </w:r>
      <w:r>
        <w:t xml:space="preserve"> </w:t>
      </w:r>
      <w:r w:rsidR="00072067">
        <w:t>podstawowej</w:t>
      </w:r>
      <w:r w:rsidR="00072067" w:rsidRPr="00072067">
        <w:t>, szkoł</w:t>
      </w:r>
      <w:r w:rsidR="00072067">
        <w:t>y</w:t>
      </w:r>
      <w:r w:rsidR="00072067" w:rsidRPr="00072067">
        <w:t xml:space="preserve"> ponadpodstawo</w:t>
      </w:r>
      <w:r w:rsidR="00072067">
        <w:t>wej</w:t>
      </w:r>
      <w:r w:rsidR="00072067" w:rsidRPr="00072067">
        <w:t>, szkoł</w:t>
      </w:r>
      <w:r w:rsidR="00072067">
        <w:t>y</w:t>
      </w:r>
      <w:r w:rsidR="00072067" w:rsidRPr="00072067">
        <w:t xml:space="preserve"> za granicą </w:t>
      </w:r>
      <w:r w:rsidR="00072067">
        <w:t xml:space="preserve">lub SOSW </w:t>
      </w:r>
      <w:r>
        <w:rPr>
          <w:lang w:bidi="pl-PL"/>
        </w:rPr>
        <w:t>w</w:t>
      </w:r>
      <w:r>
        <w:t> </w:t>
      </w:r>
      <w:r w:rsidR="003A2609" w:rsidRPr="003A2609">
        <w:rPr>
          <w:lang w:bidi="pl-PL"/>
        </w:rPr>
        <w:t xml:space="preserve">sprzęt, pomoce dydaktyczne </w:t>
      </w:r>
      <w:r w:rsidR="002E1371">
        <w:t>lub</w:t>
      </w:r>
      <w:r w:rsidR="00D52BC5">
        <w:rPr>
          <w:lang w:bidi="pl-PL"/>
        </w:rPr>
        <w:t> </w:t>
      </w:r>
      <w:r w:rsidR="003A2609" w:rsidRPr="003A2609">
        <w:rPr>
          <w:lang w:bidi="pl-PL"/>
        </w:rPr>
        <w:t>narzędzia do terapii</w:t>
      </w:r>
      <w:r w:rsidR="003A2609">
        <w:t>,</w:t>
      </w:r>
      <w:r w:rsidR="003A2609" w:rsidRPr="003A2609">
        <w:rPr>
          <w:lang w:bidi="pl-PL"/>
        </w:rPr>
        <w:t xml:space="preserve"> </w:t>
      </w:r>
      <w:r>
        <w:t>a także</w:t>
      </w:r>
      <w:r w:rsidRPr="00C9762E">
        <w:rPr>
          <w:lang w:bidi="pl-PL"/>
        </w:rPr>
        <w:t xml:space="preserve"> </w:t>
      </w:r>
      <w:r>
        <w:t>w </w:t>
      </w:r>
      <w:r w:rsidRPr="00C9762E">
        <w:rPr>
          <w:lang w:bidi="pl-PL"/>
        </w:rPr>
        <w:t>sprzęt komputerowy i</w:t>
      </w:r>
      <w:r>
        <w:rPr>
          <w:lang w:bidi="pl-PL"/>
        </w:rPr>
        <w:t> </w:t>
      </w:r>
      <w:r w:rsidRPr="00C9762E">
        <w:rPr>
          <w:lang w:bidi="pl-PL"/>
        </w:rPr>
        <w:t xml:space="preserve">inne urządzenia TIK wykorzystywane jako pomoce dydaktyczne </w:t>
      </w:r>
      <w:r w:rsidRPr="00EF1F1D">
        <w:rPr>
          <w:lang w:bidi="pl-PL"/>
        </w:rPr>
        <w:t>lub o</w:t>
      </w:r>
      <w:r>
        <w:rPr>
          <w:lang w:bidi="pl-PL"/>
        </w:rPr>
        <w:t> </w:t>
      </w:r>
      <w:r w:rsidRPr="00EF1F1D">
        <w:rPr>
          <w:lang w:bidi="pl-PL"/>
        </w:rPr>
        <w:t xml:space="preserve">planach </w:t>
      </w:r>
      <w:r>
        <w:t xml:space="preserve">ich </w:t>
      </w:r>
      <w:r w:rsidRPr="00EF1F1D">
        <w:rPr>
          <w:lang w:bidi="pl-PL"/>
        </w:rPr>
        <w:t>wprowadzania</w:t>
      </w:r>
      <w:r>
        <w:t>;</w:t>
      </w:r>
    </w:p>
    <w:p w14:paraId="1A66ECAE" w14:textId="00829839" w:rsidR="001163CB" w:rsidRPr="00EF1F1D" w:rsidRDefault="00E65837" w:rsidP="001163CB">
      <w:pPr>
        <w:pStyle w:val="PKTpunkt"/>
        <w:rPr>
          <w:lang w:bidi="pl-PL"/>
        </w:rPr>
      </w:pPr>
      <w:r>
        <w:t>5)</w:t>
      </w:r>
      <w:r>
        <w:tab/>
      </w:r>
      <w:r w:rsidRPr="00EF1F1D">
        <w:rPr>
          <w:lang w:bidi="pl-PL"/>
        </w:rPr>
        <w:t>kalkulację kosztów planowanego w</w:t>
      </w:r>
      <w:r>
        <w:rPr>
          <w:lang w:bidi="pl-PL"/>
        </w:rPr>
        <w:t> </w:t>
      </w:r>
      <w:r w:rsidRPr="00EF1F1D">
        <w:rPr>
          <w:lang w:bidi="pl-PL"/>
        </w:rPr>
        <w:t xml:space="preserve">ramach </w:t>
      </w:r>
      <w:r>
        <w:t>P</w:t>
      </w:r>
      <w:r w:rsidRPr="00EF1F1D">
        <w:rPr>
          <w:lang w:bidi="pl-PL"/>
        </w:rPr>
        <w:t>rogramu zakupu</w:t>
      </w:r>
      <w:r w:rsidR="003A2609">
        <w:t xml:space="preserve"> sprzętu,</w:t>
      </w:r>
      <w:r w:rsidRPr="00EF1F1D">
        <w:rPr>
          <w:lang w:bidi="pl-PL"/>
        </w:rPr>
        <w:t xml:space="preserve"> pomocy dydaktycznych</w:t>
      </w:r>
      <w:r w:rsidR="003A2609">
        <w:t xml:space="preserve"> </w:t>
      </w:r>
      <w:r w:rsidR="002E1371">
        <w:t>lub</w:t>
      </w:r>
      <w:r w:rsidR="003A2609">
        <w:t xml:space="preserve"> narzędzi do terapii</w:t>
      </w:r>
      <w:r w:rsidRPr="00EF1F1D">
        <w:rPr>
          <w:lang w:bidi="pl-PL"/>
        </w:rPr>
        <w:t>;</w:t>
      </w:r>
    </w:p>
    <w:p w14:paraId="799287B4" w14:textId="2D16610E" w:rsidR="001163CB" w:rsidRPr="00EF1F1D" w:rsidRDefault="00E65837" w:rsidP="001163CB">
      <w:pPr>
        <w:pStyle w:val="PKTpunkt"/>
      </w:pPr>
      <w:r>
        <w:t>6</w:t>
      </w:r>
      <w:r w:rsidR="000E085D">
        <w:t>)</w:t>
      </w:r>
      <w:r>
        <w:tab/>
      </w:r>
      <w:r w:rsidRPr="00EF1F1D">
        <w:rPr>
          <w:lang w:bidi="pl-PL"/>
        </w:rPr>
        <w:t>informację o</w:t>
      </w:r>
      <w:r>
        <w:rPr>
          <w:lang w:bidi="pl-PL"/>
        </w:rPr>
        <w:t> </w:t>
      </w:r>
      <w:r w:rsidRPr="00EF1F1D">
        <w:rPr>
          <w:lang w:bidi="pl-PL"/>
        </w:rPr>
        <w:t>planowanych sposobach korzystania z</w:t>
      </w:r>
      <w:r>
        <w:rPr>
          <w:lang w:bidi="pl-PL"/>
        </w:rPr>
        <w:t> </w:t>
      </w:r>
      <w:r w:rsidR="003A2609">
        <w:rPr>
          <w:lang w:bidi="pl-PL"/>
        </w:rPr>
        <w:t>zakupionego</w:t>
      </w:r>
      <w:r w:rsidRPr="00EF1F1D">
        <w:rPr>
          <w:lang w:bidi="pl-PL"/>
        </w:rPr>
        <w:t xml:space="preserve"> w</w:t>
      </w:r>
      <w:r>
        <w:rPr>
          <w:lang w:bidi="pl-PL"/>
        </w:rPr>
        <w:t> </w:t>
      </w:r>
      <w:r w:rsidRPr="00EF1F1D">
        <w:rPr>
          <w:lang w:bidi="pl-PL"/>
        </w:rPr>
        <w:t xml:space="preserve">ramach </w:t>
      </w:r>
      <w:r>
        <w:t>Programu</w:t>
      </w:r>
      <w:r w:rsidRPr="00EF1F1D">
        <w:rPr>
          <w:lang w:bidi="pl-PL"/>
        </w:rPr>
        <w:t xml:space="preserve"> </w:t>
      </w:r>
      <w:r w:rsidR="003A2609">
        <w:t xml:space="preserve">sprzętu, </w:t>
      </w:r>
      <w:r w:rsidRPr="00EF1F1D">
        <w:rPr>
          <w:lang w:bidi="pl-PL"/>
        </w:rPr>
        <w:t>pomocy dydaktycznych</w:t>
      </w:r>
      <w:r w:rsidR="003A2609">
        <w:t xml:space="preserve"> </w:t>
      </w:r>
      <w:r w:rsidR="002E1371">
        <w:t>lub</w:t>
      </w:r>
      <w:r w:rsidR="003A2609">
        <w:t xml:space="preserve"> narzędzi do terapii </w:t>
      </w:r>
      <w:r w:rsidRPr="00EF1F1D">
        <w:rPr>
          <w:lang w:bidi="pl-PL"/>
        </w:rPr>
        <w:t>w</w:t>
      </w:r>
      <w:r>
        <w:rPr>
          <w:lang w:bidi="pl-PL"/>
        </w:rPr>
        <w:t> </w:t>
      </w:r>
      <w:r w:rsidRPr="00EF1F1D">
        <w:rPr>
          <w:lang w:bidi="pl-PL"/>
        </w:rPr>
        <w:t xml:space="preserve">celu zmiany sposobu </w:t>
      </w:r>
      <w:r>
        <w:t xml:space="preserve">nauczania lub </w:t>
      </w:r>
      <w:r w:rsidRPr="00EF1F1D">
        <w:rPr>
          <w:lang w:bidi="pl-PL"/>
        </w:rPr>
        <w:t>uczenia się;</w:t>
      </w:r>
    </w:p>
    <w:p w14:paraId="056D02F3" w14:textId="4E961F37" w:rsidR="001163CB" w:rsidRDefault="00E65837" w:rsidP="001163CB">
      <w:pPr>
        <w:pStyle w:val="PKTpunkt"/>
      </w:pPr>
      <w:r>
        <w:t>7)</w:t>
      </w:r>
      <w:r>
        <w:tab/>
      </w:r>
      <w:r w:rsidRPr="00EF1F1D">
        <w:rPr>
          <w:lang w:bidi="pl-PL"/>
        </w:rPr>
        <w:t xml:space="preserve">wnioskowaną kwotę wsparcia finansowego na zakup </w:t>
      </w:r>
      <w:r w:rsidR="003A2609">
        <w:t xml:space="preserve">sprzętu, </w:t>
      </w:r>
      <w:r w:rsidRPr="00EF1F1D">
        <w:rPr>
          <w:lang w:bidi="pl-PL"/>
        </w:rPr>
        <w:t>pomocy dydaktycznych</w:t>
      </w:r>
      <w:r w:rsidR="003A2609">
        <w:t xml:space="preserve"> </w:t>
      </w:r>
      <w:r w:rsidR="002E1371">
        <w:t>lub</w:t>
      </w:r>
      <w:r w:rsidR="00023482">
        <w:t> </w:t>
      </w:r>
      <w:r w:rsidR="003A2609">
        <w:t>narzędzi do terapii</w:t>
      </w:r>
      <w:r w:rsidR="00072067">
        <w:t>;</w:t>
      </w:r>
    </w:p>
    <w:p w14:paraId="3BD0E94D" w14:textId="1001DBB3" w:rsidR="00AF76EE" w:rsidRDefault="00072067" w:rsidP="00AF76EE">
      <w:pPr>
        <w:pStyle w:val="PKTpunkt"/>
      </w:pPr>
      <w:r>
        <w:t>8)</w:t>
      </w:r>
      <w:r w:rsidR="001B5430">
        <w:tab/>
      </w:r>
      <w:r w:rsidR="001B5430" w:rsidRPr="001B5430">
        <w:t xml:space="preserve">informację o udziale </w:t>
      </w:r>
      <w:r w:rsidRPr="00072067">
        <w:t>w projektach na rzecz r</w:t>
      </w:r>
      <w:r w:rsidR="00D52BC5">
        <w:t>ozwoju kompetencji kluczowych i </w:t>
      </w:r>
      <w:r w:rsidRPr="00072067">
        <w:t>umiejętności uniwersalnych, w tym kompetencji cyfrowych, realizowanych w ramach Programu Operacyjnego Wiedza Edukacja Rozwój (w ramach projektów o zasięgu krajowym) – Priorytet inwestycyjny 10i, cel szczegóło</w:t>
      </w:r>
      <w:r w:rsidR="00D52BC5">
        <w:t>wy 1 - Poprawa funkcjonowania i </w:t>
      </w:r>
      <w:r w:rsidRPr="00072067">
        <w:t>zwiększenie wykorzystania systemu wspomagania szkół w zakresie rozwoju u uczniów kompetencji kluczowych i umiejętności uniwersalnych tzw. transversal skills niezbędnych na rynku pracy, obejmujących: umiejętności matematyczno</w:t>
      </w:r>
      <w:r w:rsidR="00E56F67">
        <w:t>-</w:t>
      </w:r>
      <w:r w:rsidRPr="00072067">
        <w:t>przyrodnicze, umiejętności posługiwania się językami obcymi (w tym język polski dla cudzoziemc</w:t>
      </w:r>
      <w:r w:rsidR="00D52BC5">
        <w:t>ów i </w:t>
      </w:r>
      <w:r w:rsidRPr="00072067">
        <w:t>osób powracających do Polski oraz ich rodzin), ICT, umiejętność rozumi</w:t>
      </w:r>
      <w:r w:rsidR="00B24D53">
        <w:t>enia (ang. </w:t>
      </w:r>
      <w:r w:rsidRPr="00072067">
        <w:t>literacy), kreatywność, innowacyjność, przedsiębiorczość, krytyczne myślenie, rozwiązywanie problemów, umiejętność uczenia się,</w:t>
      </w:r>
      <w:r w:rsidR="00D52BC5">
        <w:t xml:space="preserve"> umiejętność pracy zespołowej w </w:t>
      </w:r>
      <w:r w:rsidRPr="00072067">
        <w:t>kontekście środowiska pracy, jak również nauczania eksperymentalnego oraz metod zindywidua</w:t>
      </w:r>
      <w:r w:rsidR="00D52BC5">
        <w:t xml:space="preserve">lizowanego podejścia do ucznia </w:t>
      </w:r>
      <w:r w:rsidRPr="00072067">
        <w:t>lub Programu Operacyjnego Polska Cyfrowa – III oś priorytetowa Cyfrowe kompetencje społeczeństwa, działanie 3.1 „Działania szkoleniowe na rzecz rozwoju kompetencji cyfrowych” i działanie 3.2 „Innowacyjne rozwiązania na rzecz aktywizacj</w:t>
      </w:r>
      <w:r w:rsidR="00D52BC5">
        <w:t xml:space="preserve">i cyfrowej”, w szczególności w </w:t>
      </w:r>
      <w:r w:rsidRPr="00072067">
        <w:t>projekcie „Lekcja: Enter”</w:t>
      </w:r>
      <w:r w:rsidR="00B24D53">
        <w:t>;</w:t>
      </w:r>
    </w:p>
    <w:p w14:paraId="683701CC" w14:textId="6AE6CDED" w:rsidR="000A6276" w:rsidRDefault="008D62F0" w:rsidP="000A6276">
      <w:pPr>
        <w:pStyle w:val="PKTpunkt"/>
      </w:pPr>
      <w:r>
        <w:t>9</w:t>
      </w:r>
      <w:r w:rsidR="00660D1A">
        <w:t>)</w:t>
      </w:r>
      <w:r w:rsidR="00DC5EAB">
        <w:tab/>
      </w:r>
      <w:r w:rsidR="002D77E5" w:rsidRPr="002D77E5">
        <w:t>numer szkoły podstawowe</w:t>
      </w:r>
      <w:r w:rsidR="002D77E5">
        <w:t>j</w:t>
      </w:r>
      <w:r w:rsidR="002D77E5" w:rsidRPr="002D77E5">
        <w:t>, szkoły ponadpodstawowe</w:t>
      </w:r>
      <w:r w:rsidR="002D77E5">
        <w:t>j</w:t>
      </w:r>
      <w:r w:rsidR="002D77E5" w:rsidRPr="002D77E5">
        <w:t xml:space="preserve"> </w:t>
      </w:r>
      <w:r w:rsidR="00B24D53">
        <w:t xml:space="preserve">lub </w:t>
      </w:r>
      <w:r w:rsidR="002D77E5" w:rsidRPr="002D77E5">
        <w:t> SOSW w</w:t>
      </w:r>
      <w:r w:rsidR="00DC5EAB">
        <w:t> </w:t>
      </w:r>
      <w:r w:rsidR="002D77E5" w:rsidRPr="002D77E5">
        <w:t>Rejestr</w:t>
      </w:r>
      <w:r w:rsidR="002D77E5">
        <w:t>ze</w:t>
      </w:r>
      <w:r w:rsidR="00B160DE">
        <w:t xml:space="preserve"> Szkół i </w:t>
      </w:r>
      <w:r w:rsidR="002D77E5" w:rsidRPr="002D77E5">
        <w:t>Placówek Oświatowych</w:t>
      </w:r>
      <w:r w:rsidR="00C06551">
        <w:t xml:space="preserve">, o którym mowa w art. 7 ust. 1 pkt 29 ustawy </w:t>
      </w:r>
      <w:r w:rsidR="00C06551" w:rsidRPr="00C06551">
        <w:t xml:space="preserve">z dnia 15 kwietnia </w:t>
      </w:r>
      <w:r w:rsidR="00C06551" w:rsidRPr="00C06551">
        <w:lastRenderedPageBreak/>
        <w:t>2011 r.</w:t>
      </w:r>
      <w:r w:rsidR="00C06551">
        <w:t xml:space="preserve"> o systemie informacji oświatowej </w:t>
      </w:r>
      <w:r w:rsidR="00C06551" w:rsidRPr="00C06551">
        <w:t>(Dz. U. z 2019 r. poz. 1942 oraz z 2020 r.</w:t>
      </w:r>
      <w:r w:rsidR="00B160DE">
        <w:t xml:space="preserve"> poz. </w:t>
      </w:r>
      <w:r w:rsidR="00C06551" w:rsidRPr="00C06551">
        <w:t>695)</w:t>
      </w:r>
      <w:r w:rsidR="00660D1A">
        <w:t>.</w:t>
      </w:r>
      <w:r w:rsidR="000A6276">
        <w:t xml:space="preserve"> </w:t>
      </w:r>
    </w:p>
    <w:p w14:paraId="002F267F" w14:textId="0539C5EE" w:rsidR="001163CB" w:rsidRDefault="00E65837" w:rsidP="00122BD8">
      <w:pPr>
        <w:pStyle w:val="USTustnpkodeksu"/>
      </w:pPr>
      <w:r>
        <w:t xml:space="preserve">3. </w:t>
      </w:r>
      <w:r>
        <w:rPr>
          <w:lang w:eastAsia="en-US"/>
        </w:rPr>
        <w:t>Organ</w:t>
      </w:r>
      <w:r w:rsidRPr="00432E2C">
        <w:rPr>
          <w:lang w:eastAsia="en-US"/>
        </w:rPr>
        <w:t xml:space="preserve"> prowadząc</w:t>
      </w:r>
      <w:r>
        <w:t>y, o którym mowa</w:t>
      </w:r>
      <w:r>
        <w:rPr>
          <w:lang w:eastAsia="en-US"/>
        </w:rPr>
        <w:t xml:space="preserve"> </w:t>
      </w:r>
      <w:r w:rsidR="00D77FB0">
        <w:t xml:space="preserve">w </w:t>
      </w:r>
      <w:r>
        <w:rPr>
          <w:lang w:eastAsia="en-US"/>
        </w:rPr>
        <w:t>§ </w:t>
      </w:r>
      <w:r w:rsidRPr="00432E2C">
        <w:rPr>
          <w:lang w:eastAsia="en-US"/>
        </w:rPr>
        <w:t>3</w:t>
      </w:r>
      <w:r>
        <w:rPr>
          <w:lang w:eastAsia="en-US"/>
        </w:rPr>
        <w:t xml:space="preserve"> ust. </w:t>
      </w:r>
      <w:r>
        <w:rPr>
          <w:lang w:eastAsia="en-US" w:bidi="pl-PL"/>
        </w:rPr>
        <w:t>1 pkt 1</w:t>
      </w:r>
      <w:r w:rsidR="00122BD8">
        <w:t>-</w:t>
      </w:r>
      <w:r>
        <w:t xml:space="preserve">4, </w:t>
      </w:r>
      <w:r w:rsidR="00557EDD">
        <w:t xml:space="preserve">a </w:t>
      </w:r>
      <w:r w:rsidR="00D77FB0">
        <w:t>w przypadku szkoły za granicą – dyrektor ORPEG,</w:t>
      </w:r>
      <w:r w:rsidR="00D77FB0" w:rsidRPr="00D77FB0">
        <w:t xml:space="preserve"> </w:t>
      </w:r>
      <w:r w:rsidRPr="00432E2C">
        <w:rPr>
          <w:lang w:eastAsia="en-US"/>
        </w:rPr>
        <w:t>weryfikuj</w:t>
      </w:r>
      <w:r>
        <w:t>e</w:t>
      </w:r>
      <w:r w:rsidRPr="00432E2C">
        <w:rPr>
          <w:lang w:eastAsia="en-US"/>
        </w:rPr>
        <w:t xml:space="preserve"> wnios</w:t>
      </w:r>
      <w:r>
        <w:t>e</w:t>
      </w:r>
      <w:r w:rsidRPr="00432E2C">
        <w:rPr>
          <w:lang w:eastAsia="en-US"/>
        </w:rPr>
        <w:t xml:space="preserve">k </w:t>
      </w:r>
      <w:r w:rsidR="00D77FB0">
        <w:t xml:space="preserve">odpowiednio </w:t>
      </w:r>
      <w:r w:rsidRPr="00432E2C">
        <w:rPr>
          <w:lang w:eastAsia="en-US"/>
        </w:rPr>
        <w:t>dyrektor</w:t>
      </w:r>
      <w:r>
        <w:t>a</w:t>
      </w:r>
      <w:r w:rsidRPr="00432E2C">
        <w:rPr>
          <w:lang w:eastAsia="en-US"/>
        </w:rPr>
        <w:t xml:space="preserve"> szk</w:t>
      </w:r>
      <w:r>
        <w:t xml:space="preserve">oły </w:t>
      </w:r>
      <w:r w:rsidR="00072067" w:rsidRPr="00072067">
        <w:t>podstawowej, szkoły ponadpodstawowej</w:t>
      </w:r>
      <w:r w:rsidR="00D77FB0">
        <w:t>, szkoły za granicą</w:t>
      </w:r>
      <w:r w:rsidR="00D52BC5">
        <w:t xml:space="preserve"> lub</w:t>
      </w:r>
      <w:r w:rsidR="00072067" w:rsidRPr="00072067">
        <w:t xml:space="preserve"> SOSW</w:t>
      </w:r>
      <w:r w:rsidR="00D52BC5">
        <w:t xml:space="preserve">, </w:t>
      </w:r>
      <w:r w:rsidRPr="00432E2C">
        <w:rPr>
          <w:lang w:eastAsia="en-US"/>
        </w:rPr>
        <w:t xml:space="preserve">pod względem prawidłowości </w:t>
      </w:r>
      <w:r>
        <w:t xml:space="preserve">i kompletności </w:t>
      </w:r>
      <w:r w:rsidRPr="00432E2C">
        <w:rPr>
          <w:lang w:eastAsia="en-US"/>
        </w:rPr>
        <w:t>danych zawartych w</w:t>
      </w:r>
      <w:r>
        <w:rPr>
          <w:lang w:eastAsia="en-US"/>
        </w:rPr>
        <w:t> </w:t>
      </w:r>
      <w:r>
        <w:t>tym</w:t>
      </w:r>
      <w:r w:rsidRPr="00432E2C">
        <w:rPr>
          <w:lang w:eastAsia="en-US"/>
        </w:rPr>
        <w:t xml:space="preserve"> wniosk</w:t>
      </w:r>
      <w:r>
        <w:t>u</w:t>
      </w:r>
      <w:r w:rsidRPr="00432E2C">
        <w:rPr>
          <w:lang w:eastAsia="en-US"/>
        </w:rPr>
        <w:t>.</w:t>
      </w:r>
    </w:p>
    <w:p w14:paraId="2BE49800" w14:textId="77777777" w:rsidR="001163CB" w:rsidRDefault="00E65837" w:rsidP="001163CB">
      <w:pPr>
        <w:pStyle w:val="USTustnpkodeksu"/>
      </w:pPr>
      <w:r>
        <w:t>4. Wniosek o udział w Programie złożony</w:t>
      </w:r>
      <w:r w:rsidRPr="00782920">
        <w:t xml:space="preserve"> przez dyrektora szkoły</w:t>
      </w:r>
      <w:r>
        <w:t>, dla której organem prowadzącym jest jeden z ministrów, o których mowa w § 3</w:t>
      </w:r>
      <w:r w:rsidRPr="00782920">
        <w:t xml:space="preserve"> ust. 1 pkt </w:t>
      </w:r>
      <w:r>
        <w:t>4, stanowi równocześnie wniosek o udzielenie wsparcia finansowego w odniesieniu do tej szkoły.</w:t>
      </w:r>
    </w:p>
    <w:p w14:paraId="7BA804E0" w14:textId="4C09B4D6" w:rsidR="003A2609" w:rsidRDefault="003A2609" w:rsidP="0004657F">
      <w:pPr>
        <w:pStyle w:val="USTustnpkodeksu"/>
      </w:pPr>
      <w:r>
        <w:t xml:space="preserve">5. </w:t>
      </w:r>
      <w:r w:rsidRPr="003A2609">
        <w:t>Wniosek</w:t>
      </w:r>
      <w:r w:rsidR="00BB67A0">
        <w:t xml:space="preserve"> </w:t>
      </w:r>
      <w:r w:rsidRPr="003A2609">
        <w:t>o </w:t>
      </w:r>
      <w:r w:rsidR="00072067">
        <w:t>udział w Programie</w:t>
      </w:r>
      <w:r w:rsidR="00BB67A0">
        <w:t>,</w:t>
      </w:r>
      <w:r w:rsidRPr="003A2609">
        <w:t xml:space="preserve"> </w:t>
      </w:r>
      <w:r w:rsidR="00BB67A0">
        <w:t xml:space="preserve">opatrzony </w:t>
      </w:r>
      <w:r w:rsidR="00B24D53">
        <w:t xml:space="preserve">kwalifikowanym </w:t>
      </w:r>
      <w:r w:rsidR="00BB67A0">
        <w:t>podpisem</w:t>
      </w:r>
      <w:r w:rsidR="00B24D53">
        <w:t xml:space="preserve"> elektronicznym</w:t>
      </w:r>
      <w:r w:rsidR="00BB67A0">
        <w:t xml:space="preserve"> </w:t>
      </w:r>
      <w:r w:rsidR="00F26B20">
        <w:t>lub podpisem zaufanym</w:t>
      </w:r>
      <w:r w:rsidR="00D77FB0">
        <w:t>,</w:t>
      </w:r>
      <w:r w:rsidR="00F26B20">
        <w:t xml:space="preserve"> </w:t>
      </w:r>
      <w:r w:rsidRPr="003A2609">
        <w:t>może być złożony w</w:t>
      </w:r>
      <w:r w:rsidR="00072067">
        <w:t> </w:t>
      </w:r>
      <w:r w:rsidRPr="003A2609">
        <w:t>formie elektronicznej</w:t>
      </w:r>
      <w:r w:rsidR="0004657F" w:rsidRPr="0004657F">
        <w:t xml:space="preserve"> </w:t>
      </w:r>
      <w:r w:rsidR="0004657F">
        <w:t>z</w:t>
      </w:r>
      <w:r w:rsidR="00122BD8">
        <w:t>a </w:t>
      </w:r>
      <w:r w:rsidR="0004657F" w:rsidRPr="0004657F">
        <w:t xml:space="preserve">pośrednictwem </w:t>
      </w:r>
      <w:r w:rsidR="00D52BC5" w:rsidRPr="00D52BC5">
        <w:t>elektronicznej platformy usług administracji publicznej</w:t>
      </w:r>
      <w:r w:rsidR="0004657F" w:rsidRPr="0004657F">
        <w:t xml:space="preserve"> ePUAP</w:t>
      </w:r>
      <w:r w:rsidRPr="003A2609">
        <w:t>.</w:t>
      </w:r>
    </w:p>
    <w:p w14:paraId="77CFFB89" w14:textId="4C3AA18B" w:rsidR="001163CB" w:rsidRDefault="00E65837" w:rsidP="001163CB">
      <w:pPr>
        <w:pStyle w:val="ARTartustawynprozporzdzenia"/>
        <w:keepNext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9.</w:t>
      </w:r>
      <w:r w:rsidRPr="00BE7BF4">
        <w:rPr>
          <w:lang w:bidi="pl-PL"/>
        </w:rPr>
        <w:t xml:space="preserve"> 1. Organ prowadzący</w:t>
      </w:r>
      <w:r>
        <w:t xml:space="preserve">, o którym mowa </w:t>
      </w:r>
      <w:r w:rsidRPr="00EF1F1D">
        <w:rPr>
          <w:lang w:bidi="pl-PL"/>
        </w:rPr>
        <w:t>w</w:t>
      </w:r>
      <w:r>
        <w:t> </w:t>
      </w:r>
      <w:r>
        <w:rPr>
          <w:lang w:bidi="pl-PL"/>
        </w:rPr>
        <w:t>§ </w:t>
      </w:r>
      <w:r>
        <w:t>3 ust. </w:t>
      </w:r>
      <w:r w:rsidRPr="00EF1F1D">
        <w:rPr>
          <w:lang w:bidi="pl-PL"/>
        </w:rPr>
        <w:t>1</w:t>
      </w:r>
      <w:r>
        <w:rPr>
          <w:lang w:bidi="pl-PL"/>
        </w:rPr>
        <w:t xml:space="preserve"> pkt </w:t>
      </w:r>
      <w:r w:rsidRPr="00EF1F1D">
        <w:rPr>
          <w:lang w:bidi="pl-PL"/>
        </w:rPr>
        <w:t>1</w:t>
      </w:r>
      <w:r w:rsidR="00122BD8">
        <w:t>-</w:t>
      </w:r>
      <w:r w:rsidRPr="00EF1F1D">
        <w:rPr>
          <w:lang w:bidi="pl-PL"/>
        </w:rPr>
        <w:t xml:space="preserve">3, </w:t>
      </w:r>
      <w:r w:rsidRPr="00BE7BF4">
        <w:rPr>
          <w:lang w:bidi="pl-PL"/>
        </w:rPr>
        <w:t xml:space="preserve">występuje do wojewody właściwego ze względu na siedzibę szkoły </w:t>
      </w:r>
      <w:r w:rsidR="00072067">
        <w:t xml:space="preserve">podstawowej, szkoły ponadpodstawowej lub SOSW </w:t>
      </w:r>
      <w:r w:rsidRPr="00BE7BF4">
        <w:rPr>
          <w:lang w:bidi="pl-PL"/>
        </w:rPr>
        <w:t>z</w:t>
      </w:r>
      <w:r>
        <w:rPr>
          <w:lang w:bidi="pl-PL"/>
        </w:rPr>
        <w:t> </w:t>
      </w:r>
      <w:r w:rsidRPr="00BE7BF4">
        <w:rPr>
          <w:lang w:bidi="pl-PL"/>
        </w:rPr>
        <w:t>wnioskiem o</w:t>
      </w:r>
      <w:r>
        <w:rPr>
          <w:lang w:bidi="pl-PL"/>
        </w:rPr>
        <w:t> </w:t>
      </w:r>
      <w:r w:rsidRPr="00BE7BF4">
        <w:rPr>
          <w:lang w:bidi="pl-PL"/>
        </w:rPr>
        <w:t>udzielenie wsparcia finansowego</w:t>
      </w:r>
      <w:r w:rsidR="003A2609">
        <w:t xml:space="preserve"> w roku:</w:t>
      </w:r>
    </w:p>
    <w:p w14:paraId="00F1A1D9" w14:textId="4B0DB3D7" w:rsidR="003A2609" w:rsidRPr="003A2609" w:rsidRDefault="00072067" w:rsidP="00072067">
      <w:pPr>
        <w:pStyle w:val="PKTpunkt"/>
      </w:pPr>
      <w:r>
        <w:t>1)</w:t>
      </w:r>
      <w:r>
        <w:tab/>
      </w:r>
      <w:r w:rsidR="003A2609" w:rsidRPr="003A2609">
        <w:t xml:space="preserve">2020 </w:t>
      </w:r>
      <w:r w:rsidR="008276C6">
        <w:t>–</w:t>
      </w:r>
      <w:r w:rsidR="003A2609" w:rsidRPr="003A2609">
        <w:t xml:space="preserve"> w terminie do </w:t>
      </w:r>
      <w:r w:rsidR="00D52BC5">
        <w:t xml:space="preserve">dnia </w:t>
      </w:r>
      <w:r w:rsidR="00B96D6E">
        <w:t xml:space="preserve">29 </w:t>
      </w:r>
      <w:r w:rsidR="00184861">
        <w:t xml:space="preserve">października </w:t>
      </w:r>
      <w:r w:rsidR="003A2609" w:rsidRPr="003A2609">
        <w:t>2020 r.;</w:t>
      </w:r>
    </w:p>
    <w:p w14:paraId="50DAA4AC" w14:textId="5D06B7C9" w:rsidR="003A2609" w:rsidRPr="003A2609" w:rsidRDefault="00072067" w:rsidP="00072067">
      <w:pPr>
        <w:pStyle w:val="PKTpunkt"/>
      </w:pPr>
      <w:r>
        <w:t>2)</w:t>
      </w:r>
      <w:r>
        <w:tab/>
      </w:r>
      <w:r w:rsidR="003A2609" w:rsidRPr="003A2609">
        <w:t xml:space="preserve">2021 </w:t>
      </w:r>
      <w:r w:rsidR="008276C6">
        <w:t>–</w:t>
      </w:r>
      <w:r w:rsidR="003A2609" w:rsidRPr="003A2609">
        <w:t xml:space="preserve"> w terminie do </w:t>
      </w:r>
      <w:r w:rsidR="00D52BC5">
        <w:t xml:space="preserve">dnia </w:t>
      </w:r>
      <w:r w:rsidR="00184861">
        <w:t xml:space="preserve">30 </w:t>
      </w:r>
      <w:r w:rsidR="003A2609">
        <w:t>maja</w:t>
      </w:r>
      <w:r w:rsidR="003A2609" w:rsidRPr="003A2609">
        <w:t xml:space="preserve"> 2021 r.;</w:t>
      </w:r>
    </w:p>
    <w:p w14:paraId="6EEC4614" w14:textId="65C57B0D" w:rsidR="003A2609" w:rsidRPr="003A2609" w:rsidRDefault="00072067" w:rsidP="00072067">
      <w:pPr>
        <w:pStyle w:val="PKTpunkt"/>
      </w:pPr>
      <w:r>
        <w:t>3)</w:t>
      </w:r>
      <w:r>
        <w:tab/>
      </w:r>
      <w:r w:rsidR="003A2609" w:rsidRPr="003A2609">
        <w:t xml:space="preserve">2022 </w:t>
      </w:r>
      <w:r w:rsidR="008276C6">
        <w:t>–</w:t>
      </w:r>
      <w:r w:rsidR="003A2609" w:rsidRPr="003A2609">
        <w:t xml:space="preserve"> w terminie do </w:t>
      </w:r>
      <w:r w:rsidR="00D52BC5">
        <w:t xml:space="preserve">dnia </w:t>
      </w:r>
      <w:r w:rsidR="00184861">
        <w:t>30</w:t>
      </w:r>
      <w:r w:rsidR="00184861" w:rsidRPr="003A2609">
        <w:t xml:space="preserve"> </w:t>
      </w:r>
      <w:r w:rsidR="003A2609" w:rsidRPr="003A2609">
        <w:t>maja 2022 r.;</w:t>
      </w:r>
    </w:p>
    <w:p w14:paraId="794972A3" w14:textId="640E842D" w:rsidR="003A2609" w:rsidRPr="003A2609" w:rsidRDefault="00072067" w:rsidP="00072067">
      <w:pPr>
        <w:pStyle w:val="PKTpunkt"/>
      </w:pPr>
      <w:r>
        <w:t>4)</w:t>
      </w:r>
      <w:r>
        <w:tab/>
      </w:r>
      <w:r w:rsidR="003A2609" w:rsidRPr="003A2609">
        <w:t xml:space="preserve">2023 </w:t>
      </w:r>
      <w:r w:rsidR="008276C6">
        <w:t>–</w:t>
      </w:r>
      <w:r w:rsidR="003A2609" w:rsidRPr="003A2609">
        <w:t xml:space="preserve"> w terminie do </w:t>
      </w:r>
      <w:r w:rsidR="00D52BC5">
        <w:t xml:space="preserve">dnia </w:t>
      </w:r>
      <w:r w:rsidR="00184861">
        <w:t>30</w:t>
      </w:r>
      <w:r w:rsidR="00184861" w:rsidRPr="003A2609">
        <w:t xml:space="preserve"> </w:t>
      </w:r>
      <w:r w:rsidR="003A2609" w:rsidRPr="003A2609">
        <w:t>maja 2023 r.;</w:t>
      </w:r>
    </w:p>
    <w:p w14:paraId="11BFBD58" w14:textId="207E725D" w:rsidR="003A2609" w:rsidRDefault="00072067" w:rsidP="00072067">
      <w:pPr>
        <w:pStyle w:val="PKTpunkt"/>
        <w:rPr>
          <w:lang w:bidi="pl-PL"/>
        </w:rPr>
      </w:pPr>
      <w:r>
        <w:t>5)</w:t>
      </w:r>
      <w:r>
        <w:tab/>
      </w:r>
      <w:r w:rsidR="003A2609" w:rsidRPr="003A2609">
        <w:t xml:space="preserve">2024 </w:t>
      </w:r>
      <w:r w:rsidR="008276C6">
        <w:t>–</w:t>
      </w:r>
      <w:r w:rsidR="003A2609" w:rsidRPr="003A2609">
        <w:t xml:space="preserve"> w terminie do </w:t>
      </w:r>
      <w:r w:rsidR="00D52BC5">
        <w:t xml:space="preserve">dnia </w:t>
      </w:r>
      <w:r w:rsidR="00184861">
        <w:t>30</w:t>
      </w:r>
      <w:r w:rsidR="00184861" w:rsidRPr="003A2609">
        <w:t xml:space="preserve"> </w:t>
      </w:r>
      <w:r w:rsidR="003A2609" w:rsidRPr="003A2609">
        <w:t>maja 2024 r.</w:t>
      </w:r>
    </w:p>
    <w:p w14:paraId="03CFA2A1" w14:textId="2F3DF721" w:rsidR="001163CB" w:rsidRPr="00B40031" w:rsidRDefault="00E65837" w:rsidP="001163CB">
      <w:pPr>
        <w:pStyle w:val="USTustnpkodeksu"/>
        <w:keepNext/>
        <w:rPr>
          <w:lang w:bidi="pl-PL"/>
        </w:rPr>
      </w:pPr>
      <w:r w:rsidRPr="00B40031">
        <w:t xml:space="preserve">2. </w:t>
      </w:r>
      <w:r w:rsidRPr="00B40031">
        <w:rPr>
          <w:lang w:bidi="pl-PL"/>
        </w:rPr>
        <w:t xml:space="preserve">Wniosek </w:t>
      </w:r>
      <w:r w:rsidR="002A7FBD" w:rsidRPr="002A7FBD">
        <w:rPr>
          <w:lang w:bidi="pl-PL"/>
        </w:rPr>
        <w:t xml:space="preserve">o udzielenie wsparcia finansowego </w:t>
      </w:r>
      <w:r w:rsidR="008152DF">
        <w:t xml:space="preserve">złożony przez </w:t>
      </w:r>
      <w:r w:rsidR="008152DF" w:rsidRPr="008152DF">
        <w:t>organ prowadząc</w:t>
      </w:r>
      <w:r w:rsidR="008152DF">
        <w:t>y</w:t>
      </w:r>
      <w:r w:rsidR="008152DF" w:rsidRPr="008152DF">
        <w:t xml:space="preserve">, o którym mowa w § 3 ust. 1 pkt 1-3, </w:t>
      </w:r>
      <w:r w:rsidRPr="00B40031">
        <w:rPr>
          <w:lang w:bidi="pl-PL"/>
        </w:rPr>
        <w:t>zawiera:</w:t>
      </w:r>
    </w:p>
    <w:p w14:paraId="4AA5C101" w14:textId="47B47DDC" w:rsidR="000A6276" w:rsidRPr="00B40031" w:rsidRDefault="00E65837" w:rsidP="000A6276">
      <w:pPr>
        <w:pStyle w:val="PKTpunkt"/>
      </w:pPr>
      <w:r>
        <w:rPr>
          <w:lang w:bidi="pl-PL"/>
        </w:rPr>
        <w:t>1)</w:t>
      </w:r>
      <w:r>
        <w:tab/>
      </w:r>
      <w:r w:rsidRPr="00B40031">
        <w:rPr>
          <w:lang w:bidi="pl-PL"/>
        </w:rPr>
        <w:t xml:space="preserve">listę szkół </w:t>
      </w:r>
      <w:r w:rsidR="00072067">
        <w:t xml:space="preserve">podstawowych, szkół ponadpodstawowych i SOSW </w:t>
      </w:r>
      <w:r w:rsidRPr="00B40031">
        <w:rPr>
          <w:lang w:bidi="pl-PL"/>
        </w:rPr>
        <w:t>zgłoszonych do udziału w</w:t>
      </w:r>
      <w:r>
        <w:rPr>
          <w:lang w:bidi="pl-PL"/>
        </w:rPr>
        <w:t> </w:t>
      </w:r>
      <w:r>
        <w:t>P</w:t>
      </w:r>
      <w:r w:rsidRPr="00B40031">
        <w:rPr>
          <w:lang w:bidi="pl-PL"/>
        </w:rPr>
        <w:t>rogramie</w:t>
      </w:r>
      <w:r w:rsidR="00660D1A">
        <w:t xml:space="preserve"> wraz z </w:t>
      </w:r>
      <w:r w:rsidR="000D515B">
        <w:t xml:space="preserve">ich </w:t>
      </w:r>
      <w:r w:rsidR="00660D1A">
        <w:t>numerem</w:t>
      </w:r>
      <w:r w:rsidR="000D515B" w:rsidRPr="000D515B">
        <w:t xml:space="preserve"> w Rejestrze Szkół i Placówek Oświatowych, o którym mowa w art. 7 ust. 1 pkt 29 ustawy z dnia 15 kwietnia 2011 r. o systemie informacji oświatowej</w:t>
      </w:r>
      <w:r w:rsidR="000D515B">
        <w:t>;</w:t>
      </w:r>
      <w:r w:rsidRPr="00B40031">
        <w:rPr>
          <w:lang w:bidi="pl-PL"/>
        </w:rPr>
        <w:t xml:space="preserve"> </w:t>
      </w:r>
    </w:p>
    <w:p w14:paraId="12F26C05" w14:textId="724D2B66" w:rsidR="001163CB" w:rsidRPr="00B40031" w:rsidRDefault="00E65837" w:rsidP="001163CB">
      <w:pPr>
        <w:pStyle w:val="PKTpunkt"/>
        <w:rPr>
          <w:lang w:bidi="pl-PL"/>
        </w:rPr>
      </w:pPr>
      <w:r>
        <w:rPr>
          <w:lang w:bidi="pl-PL"/>
        </w:rPr>
        <w:t>2)</w:t>
      </w:r>
      <w:r>
        <w:tab/>
      </w:r>
      <w:r w:rsidRPr="00B40031">
        <w:rPr>
          <w:lang w:bidi="pl-PL"/>
        </w:rPr>
        <w:t>wysokość wnioskowanej kwoty wsparcia finansowego</w:t>
      </w:r>
      <w:r w:rsidRPr="008D7C50">
        <w:t xml:space="preserve"> </w:t>
      </w:r>
      <w:r w:rsidRPr="008D7C50">
        <w:rPr>
          <w:lang w:bidi="pl-PL"/>
        </w:rPr>
        <w:t>w</w:t>
      </w:r>
      <w:r>
        <w:t> </w:t>
      </w:r>
      <w:r w:rsidRPr="008D7C50">
        <w:rPr>
          <w:lang w:bidi="pl-PL"/>
        </w:rPr>
        <w:t xml:space="preserve">odniesieniu do poszczególnych szkół </w:t>
      </w:r>
      <w:r w:rsidR="00072067" w:rsidRPr="00072067">
        <w:rPr>
          <w:lang w:bidi="pl-PL"/>
        </w:rPr>
        <w:t xml:space="preserve">podstawowych, szkół ponadpodstawowych i SOSW </w:t>
      </w:r>
      <w:r w:rsidRPr="008D7C50">
        <w:rPr>
          <w:lang w:bidi="pl-PL"/>
        </w:rPr>
        <w:t>wnioskujących o</w:t>
      </w:r>
      <w:r>
        <w:rPr>
          <w:lang w:bidi="pl-PL"/>
        </w:rPr>
        <w:t> </w:t>
      </w:r>
      <w:r w:rsidRPr="008D7C50">
        <w:rPr>
          <w:lang w:bidi="pl-PL"/>
        </w:rPr>
        <w:t>udział w</w:t>
      </w:r>
      <w:r>
        <w:rPr>
          <w:lang w:bidi="pl-PL"/>
        </w:rPr>
        <w:t> </w:t>
      </w:r>
      <w:r w:rsidRPr="008D7C50">
        <w:rPr>
          <w:lang w:bidi="pl-PL"/>
        </w:rPr>
        <w:t>Programie</w:t>
      </w:r>
      <w:r w:rsidR="000D515B">
        <w:t>;</w:t>
      </w:r>
    </w:p>
    <w:p w14:paraId="7926C5D8" w14:textId="1586D707" w:rsidR="001163CB" w:rsidRPr="00B40031" w:rsidRDefault="00E65837" w:rsidP="001163CB">
      <w:pPr>
        <w:pStyle w:val="PKTpunkt"/>
        <w:rPr>
          <w:lang w:bidi="pl-PL"/>
        </w:rPr>
      </w:pPr>
      <w:r>
        <w:rPr>
          <w:lang w:bidi="pl-PL"/>
        </w:rPr>
        <w:t>3)</w:t>
      </w:r>
      <w:r>
        <w:tab/>
      </w:r>
      <w:r w:rsidRPr="00B40031">
        <w:rPr>
          <w:lang w:bidi="pl-PL"/>
        </w:rPr>
        <w:t xml:space="preserve">oryginały </w:t>
      </w:r>
      <w:r>
        <w:t xml:space="preserve">albo kopie </w:t>
      </w:r>
      <w:r w:rsidRPr="00B40031">
        <w:rPr>
          <w:lang w:bidi="pl-PL"/>
        </w:rPr>
        <w:t xml:space="preserve">wniosków dyrektorów szkół </w:t>
      </w:r>
      <w:r w:rsidR="00072067" w:rsidRPr="00072067">
        <w:rPr>
          <w:lang w:bidi="pl-PL"/>
        </w:rPr>
        <w:t xml:space="preserve">podstawowych, szkół ponadpodstawowych i SOSW </w:t>
      </w:r>
      <w:r w:rsidRPr="00B40031">
        <w:rPr>
          <w:lang w:bidi="pl-PL"/>
        </w:rPr>
        <w:t>o</w:t>
      </w:r>
      <w:r>
        <w:rPr>
          <w:lang w:bidi="pl-PL"/>
        </w:rPr>
        <w:t> </w:t>
      </w:r>
      <w:r w:rsidRPr="00B40031">
        <w:rPr>
          <w:lang w:bidi="pl-PL"/>
        </w:rPr>
        <w:t>udział w</w:t>
      </w:r>
      <w:r>
        <w:rPr>
          <w:lang w:bidi="pl-PL"/>
        </w:rPr>
        <w:t> </w:t>
      </w:r>
      <w:r>
        <w:t>P</w:t>
      </w:r>
      <w:r w:rsidR="003A2609">
        <w:rPr>
          <w:lang w:bidi="pl-PL"/>
        </w:rPr>
        <w:t>rogramie</w:t>
      </w:r>
      <w:r w:rsidR="000D515B">
        <w:t>;</w:t>
      </w:r>
    </w:p>
    <w:p w14:paraId="3C82E34C" w14:textId="41AA8C4F" w:rsidR="00D52BC5" w:rsidRDefault="00E65837" w:rsidP="00624B96">
      <w:pPr>
        <w:pStyle w:val="PKTpunkt"/>
      </w:pPr>
      <w:r>
        <w:rPr>
          <w:lang w:bidi="pl-PL"/>
        </w:rPr>
        <w:lastRenderedPageBreak/>
        <w:t>4</w:t>
      </w:r>
      <w:r>
        <w:t>)</w:t>
      </w:r>
      <w:r>
        <w:tab/>
      </w:r>
      <w:r w:rsidRPr="00B40031">
        <w:rPr>
          <w:lang w:bidi="pl-PL"/>
        </w:rPr>
        <w:t>oświadczenie dotyczące wysokości wkładu własnego w</w:t>
      </w:r>
      <w:r>
        <w:rPr>
          <w:lang w:bidi="pl-PL"/>
        </w:rPr>
        <w:t> </w:t>
      </w:r>
      <w:r w:rsidRPr="00B40031">
        <w:rPr>
          <w:lang w:bidi="pl-PL"/>
        </w:rPr>
        <w:t xml:space="preserve">odniesieniu do </w:t>
      </w:r>
      <w:r>
        <w:t xml:space="preserve">poszczególnych </w:t>
      </w:r>
      <w:r>
        <w:rPr>
          <w:lang w:bidi="pl-PL"/>
        </w:rPr>
        <w:t>szkół</w:t>
      </w:r>
      <w:r>
        <w:t xml:space="preserve"> </w:t>
      </w:r>
      <w:r w:rsidR="00072067" w:rsidRPr="00072067">
        <w:t xml:space="preserve">podstawowych, szkół ponadpodstawowych i SOSW </w:t>
      </w:r>
      <w:r w:rsidRPr="00B40031">
        <w:rPr>
          <w:lang w:bidi="pl-PL"/>
        </w:rPr>
        <w:t>wnioskujących o</w:t>
      </w:r>
      <w:r>
        <w:rPr>
          <w:lang w:bidi="pl-PL"/>
        </w:rPr>
        <w:t> </w:t>
      </w:r>
      <w:r w:rsidRPr="00B40031">
        <w:rPr>
          <w:lang w:bidi="pl-PL"/>
        </w:rPr>
        <w:t>udział w</w:t>
      </w:r>
      <w:r>
        <w:rPr>
          <w:lang w:bidi="pl-PL"/>
        </w:rPr>
        <w:t> </w:t>
      </w:r>
      <w:r>
        <w:t>P</w:t>
      </w:r>
      <w:r w:rsidR="003A2609">
        <w:rPr>
          <w:lang w:bidi="pl-PL"/>
        </w:rPr>
        <w:t>rogramie</w:t>
      </w:r>
      <w:r w:rsidR="00624B96">
        <w:t>;</w:t>
      </w:r>
    </w:p>
    <w:p w14:paraId="6E468BC0" w14:textId="2A20FFAF" w:rsidR="00624B96" w:rsidRPr="00624B96" w:rsidRDefault="00624B96" w:rsidP="00624B96">
      <w:pPr>
        <w:pStyle w:val="PKTpunkt"/>
      </w:pPr>
      <w:r>
        <w:t>5)</w:t>
      </w:r>
      <w:r>
        <w:tab/>
      </w:r>
      <w:r w:rsidR="007B057A" w:rsidRPr="007B057A">
        <w:t>oświadczenie o zobowiązaniu się organu prowadzącego do zapewnienia przez szkoły podstawowe, szkoły ponadpodstawowe i SOSW wnioskujące o udział w Programie realizacji działań, o których mowa w § 6.</w:t>
      </w:r>
    </w:p>
    <w:p w14:paraId="5F80DAFD" w14:textId="0C2A968E" w:rsidR="001163CB" w:rsidRDefault="00D52BC5" w:rsidP="00D52BC5">
      <w:pPr>
        <w:pStyle w:val="USTustnpkodeksu"/>
      </w:pPr>
      <w:r>
        <w:t xml:space="preserve">3. </w:t>
      </w:r>
      <w:r w:rsidRPr="00D52BC5">
        <w:t>W przypadku szkół za granicą przepisy ust. 1 i 2 stosuje się odpowiednio do dyrektora ORPEG, z tym że dyrektor ORPEG występuje z wnioskiem o udzielenie wsparcia finansowego do ministra właściwego do spraw oświaty i wychowania.</w:t>
      </w:r>
    </w:p>
    <w:p w14:paraId="402D99E5" w14:textId="63879674" w:rsidR="00C77FBD" w:rsidRDefault="00C77FBD" w:rsidP="00C77FBD">
      <w:pPr>
        <w:pStyle w:val="USTustnpkodeksu"/>
      </w:pPr>
      <w:r>
        <w:t xml:space="preserve">4. </w:t>
      </w:r>
      <w:r w:rsidRPr="003A2609">
        <w:t>Wniosek</w:t>
      </w:r>
      <w:r>
        <w:t xml:space="preserve"> </w:t>
      </w:r>
      <w:r w:rsidR="002A7FBD" w:rsidRPr="002A7FBD">
        <w:rPr>
          <w:lang w:bidi="pl-PL"/>
        </w:rPr>
        <w:t>o udzielenie wsparcia finansowego</w:t>
      </w:r>
      <w:r w:rsidR="008152DF">
        <w:t xml:space="preserve"> złożony przez</w:t>
      </w:r>
      <w:r w:rsidR="008152DF" w:rsidRPr="008152DF">
        <w:t xml:space="preserve"> </w:t>
      </w:r>
      <w:r w:rsidR="008152DF">
        <w:t>organ</w:t>
      </w:r>
      <w:r w:rsidR="008152DF" w:rsidRPr="008152DF">
        <w:t xml:space="preserve"> prowadząc</w:t>
      </w:r>
      <w:r w:rsidR="008152DF">
        <w:t>y</w:t>
      </w:r>
      <w:r w:rsidR="001C2D26">
        <w:t>, o </w:t>
      </w:r>
      <w:r w:rsidR="008152DF" w:rsidRPr="008152DF">
        <w:t>którym mowa w § 3 ust. 1 pkt 1-3,</w:t>
      </w:r>
      <w:r w:rsidRPr="003A2609">
        <w:t xml:space="preserve"> </w:t>
      </w:r>
      <w:r>
        <w:t>opatrzony kwalifikowa</w:t>
      </w:r>
      <w:r w:rsidR="000D46A4">
        <w:t>nym podpisem elektronicznym lub </w:t>
      </w:r>
      <w:r>
        <w:t xml:space="preserve">podpisem zaufanym </w:t>
      </w:r>
      <w:r w:rsidRPr="003A2609">
        <w:t>może być złożony w</w:t>
      </w:r>
      <w:r>
        <w:t> </w:t>
      </w:r>
      <w:r w:rsidRPr="003A2609">
        <w:t>formie elektronicznej</w:t>
      </w:r>
      <w:r w:rsidRPr="0004657F">
        <w:t xml:space="preserve"> </w:t>
      </w:r>
      <w:r>
        <w:t>za </w:t>
      </w:r>
      <w:r w:rsidRPr="0004657F">
        <w:t xml:space="preserve">pośrednictwem </w:t>
      </w:r>
      <w:r w:rsidRPr="00D52BC5">
        <w:t>elektronicznej platformy usług administracji publicznej</w:t>
      </w:r>
      <w:r w:rsidRPr="0004657F">
        <w:t xml:space="preserve"> ePUAP</w:t>
      </w:r>
      <w:r w:rsidRPr="003A2609">
        <w:t>.</w:t>
      </w:r>
    </w:p>
    <w:p w14:paraId="4C6F6CF8" w14:textId="55512572" w:rsidR="003A2609" w:rsidRDefault="00E65837" w:rsidP="001163CB">
      <w:pPr>
        <w:pStyle w:val="ARTartustawynprozporzdzenia"/>
      </w:pPr>
      <w:r w:rsidRPr="004448F5">
        <w:rPr>
          <w:rStyle w:val="Ppogrubienie"/>
        </w:rPr>
        <w:t>§ 10.</w:t>
      </w:r>
      <w:r>
        <w:t xml:space="preserve"> 1. Zespoły </w:t>
      </w:r>
      <w:r w:rsidRPr="004F57AE">
        <w:t xml:space="preserve">powołane odpowiednio przez wojewodę </w:t>
      </w:r>
      <w:r>
        <w:t>oraz ministrów, o których mowa § 3</w:t>
      </w:r>
      <w:r w:rsidRPr="00782920">
        <w:t xml:space="preserve"> ust. 1 pkt </w:t>
      </w:r>
      <w:r>
        <w:t>4, kwalifikują</w:t>
      </w:r>
      <w:r w:rsidRPr="004F57AE">
        <w:t xml:space="preserve"> </w:t>
      </w:r>
      <w:r>
        <w:t>szkoły</w:t>
      </w:r>
      <w:r w:rsidR="00276ABE">
        <w:t xml:space="preserve"> </w:t>
      </w:r>
      <w:r w:rsidR="00276ABE" w:rsidRPr="00276ABE">
        <w:t>podstawow</w:t>
      </w:r>
      <w:r w:rsidR="00276ABE">
        <w:t>e</w:t>
      </w:r>
      <w:r w:rsidR="00276ABE" w:rsidRPr="00276ABE">
        <w:t>, szk</w:t>
      </w:r>
      <w:r w:rsidR="00276ABE">
        <w:t>oły</w:t>
      </w:r>
      <w:r w:rsidR="00276ABE" w:rsidRPr="00276ABE">
        <w:t xml:space="preserve"> ponadpodstawow</w:t>
      </w:r>
      <w:r w:rsidR="00276ABE">
        <w:t>e, szkoły za granicą i </w:t>
      </w:r>
      <w:r w:rsidR="00276ABE" w:rsidRPr="00276ABE">
        <w:t>SOSW</w:t>
      </w:r>
      <w:r>
        <w:t xml:space="preserve"> </w:t>
      </w:r>
      <w:r w:rsidRPr="00432668">
        <w:t>do objęcia wsparciem finansowym</w:t>
      </w:r>
      <w:r>
        <w:t xml:space="preserve"> w </w:t>
      </w:r>
      <w:r w:rsidR="000C2237">
        <w:t>roku</w:t>
      </w:r>
      <w:r w:rsidR="003A2609">
        <w:t>:</w:t>
      </w:r>
    </w:p>
    <w:p w14:paraId="69B43C09" w14:textId="74016C8F" w:rsidR="003A2609" w:rsidRPr="003A2609" w:rsidRDefault="00072067" w:rsidP="00072067">
      <w:pPr>
        <w:pStyle w:val="PKTpunkt"/>
      </w:pPr>
      <w:r>
        <w:t>1)</w:t>
      </w:r>
      <w:r>
        <w:tab/>
      </w:r>
      <w:r w:rsidR="003A2609" w:rsidRPr="003A2609">
        <w:t xml:space="preserve">2020 </w:t>
      </w:r>
      <w:r w:rsidR="000D515B">
        <w:t>–</w:t>
      </w:r>
      <w:r w:rsidR="003A2609" w:rsidRPr="003A2609">
        <w:t xml:space="preserve"> w terminie do </w:t>
      </w:r>
      <w:r w:rsidR="00FB7B4D">
        <w:t xml:space="preserve">dnia </w:t>
      </w:r>
      <w:r w:rsidR="00B96D6E">
        <w:t xml:space="preserve">3 listopada </w:t>
      </w:r>
      <w:r w:rsidR="003A2609" w:rsidRPr="003A2609">
        <w:t>2020 r.;</w:t>
      </w:r>
    </w:p>
    <w:p w14:paraId="42700C39" w14:textId="2CC63C5D" w:rsidR="003A2609" w:rsidRPr="003A2609" w:rsidRDefault="00072067" w:rsidP="00072067">
      <w:pPr>
        <w:pStyle w:val="PKTpunkt"/>
      </w:pPr>
      <w:r>
        <w:t>2)</w:t>
      </w:r>
      <w:r>
        <w:tab/>
      </w:r>
      <w:r w:rsidR="003A2609" w:rsidRPr="003A2609">
        <w:t xml:space="preserve">2021 </w:t>
      </w:r>
      <w:r w:rsidR="000D515B">
        <w:t>–</w:t>
      </w:r>
      <w:r w:rsidR="003A2609" w:rsidRPr="003A2609">
        <w:t xml:space="preserve"> w terminie do </w:t>
      </w:r>
      <w:r w:rsidR="00FB7B4D">
        <w:t xml:space="preserve">dnia </w:t>
      </w:r>
      <w:r w:rsidR="00D01AB0">
        <w:t>15 czerwca</w:t>
      </w:r>
      <w:r w:rsidR="003A2609" w:rsidRPr="003A2609">
        <w:t xml:space="preserve"> 2021 r.;</w:t>
      </w:r>
    </w:p>
    <w:p w14:paraId="5F91B036" w14:textId="2F401F7E" w:rsidR="003A2609" w:rsidRPr="003A2609" w:rsidRDefault="00072067" w:rsidP="00072067">
      <w:pPr>
        <w:pStyle w:val="PKTpunkt"/>
      </w:pPr>
      <w:r>
        <w:t>3)</w:t>
      </w:r>
      <w:r>
        <w:tab/>
      </w:r>
      <w:r w:rsidR="000D515B">
        <w:t>2022 –</w:t>
      </w:r>
      <w:r w:rsidR="003A2609" w:rsidRPr="003A2609">
        <w:t xml:space="preserve"> w terminie do </w:t>
      </w:r>
      <w:r w:rsidR="00FB7B4D">
        <w:t xml:space="preserve">dnia </w:t>
      </w:r>
      <w:r w:rsidR="00D01AB0" w:rsidRPr="00D01AB0">
        <w:t xml:space="preserve">15 czerwca </w:t>
      </w:r>
      <w:r w:rsidR="003A2609" w:rsidRPr="003A2609">
        <w:t>2022 r.;</w:t>
      </w:r>
    </w:p>
    <w:p w14:paraId="7321E8B9" w14:textId="3D38583E" w:rsidR="003A2609" w:rsidRPr="003A2609" w:rsidRDefault="00072067" w:rsidP="00072067">
      <w:pPr>
        <w:pStyle w:val="PKTpunkt"/>
      </w:pPr>
      <w:r>
        <w:t>4)</w:t>
      </w:r>
      <w:r>
        <w:tab/>
      </w:r>
      <w:r w:rsidR="000D515B">
        <w:t>2023 –</w:t>
      </w:r>
      <w:r w:rsidR="003A2609" w:rsidRPr="003A2609">
        <w:t xml:space="preserve"> w terminie do </w:t>
      </w:r>
      <w:r w:rsidR="00FB7B4D">
        <w:t xml:space="preserve">dnia </w:t>
      </w:r>
      <w:r w:rsidR="00D01AB0" w:rsidRPr="00D01AB0">
        <w:t xml:space="preserve">15 czerwca </w:t>
      </w:r>
      <w:r w:rsidR="003A2609" w:rsidRPr="003A2609">
        <w:t>2023 r.</w:t>
      </w:r>
      <w:r w:rsidR="000D515B">
        <w:t>,</w:t>
      </w:r>
    </w:p>
    <w:p w14:paraId="76E9EAA1" w14:textId="36636853" w:rsidR="001163CB" w:rsidRPr="00BE7BF4" w:rsidRDefault="00072067" w:rsidP="00072067">
      <w:pPr>
        <w:pStyle w:val="PKTpunkt"/>
        <w:rPr>
          <w:lang w:bidi="pl-PL"/>
        </w:rPr>
      </w:pPr>
      <w:r>
        <w:t>5)</w:t>
      </w:r>
      <w:r>
        <w:tab/>
      </w:r>
      <w:r w:rsidR="000D515B">
        <w:t>2024 –</w:t>
      </w:r>
      <w:r w:rsidR="003A2609" w:rsidRPr="003A2609">
        <w:t xml:space="preserve"> w terminie do </w:t>
      </w:r>
      <w:r w:rsidR="00FB7B4D">
        <w:t xml:space="preserve">dnia </w:t>
      </w:r>
      <w:r w:rsidR="00D01AB0" w:rsidRPr="00D01AB0">
        <w:t xml:space="preserve">15 czerwca </w:t>
      </w:r>
      <w:r w:rsidR="003A2609" w:rsidRPr="003A2609">
        <w:t>2024 r.</w:t>
      </w:r>
    </w:p>
    <w:p w14:paraId="06DB1236" w14:textId="77777777" w:rsidR="00442C57" w:rsidRPr="00442C57" w:rsidRDefault="00E65837" w:rsidP="00442C57">
      <w:pPr>
        <w:pStyle w:val="USTustnpkodeksu"/>
      </w:pPr>
      <w:r>
        <w:t>2. Z</w:t>
      </w:r>
      <w:r w:rsidRPr="007812DE">
        <w:t>espół</w:t>
      </w:r>
      <w:r>
        <w:t xml:space="preserve"> składa się z co najmniej trzech osób, </w:t>
      </w:r>
      <w:r w:rsidR="00442C57" w:rsidRPr="00442C57">
        <w:t>z tym że w przypadku zespołu powołanego przez:</w:t>
      </w:r>
      <w:r w:rsidR="00442C57" w:rsidRPr="00442C57">
        <w:rPr>
          <w:lang w:eastAsia="en-US"/>
        </w:rPr>
        <w:t xml:space="preserve"> </w:t>
      </w:r>
    </w:p>
    <w:p w14:paraId="1D564E80" w14:textId="33C12CA8" w:rsidR="00442C57" w:rsidRPr="00442C57" w:rsidRDefault="00442C57" w:rsidP="00072067">
      <w:pPr>
        <w:pStyle w:val="PKTpunkt"/>
        <w:rPr>
          <w:lang w:eastAsia="en-US"/>
        </w:rPr>
      </w:pPr>
      <w:r>
        <w:rPr>
          <w:lang w:eastAsia="en-US"/>
        </w:rPr>
        <w:t>1</w:t>
      </w:r>
      <w:r w:rsidRPr="00442C57">
        <w:rPr>
          <w:lang w:eastAsia="en-US"/>
        </w:rPr>
        <w:t>)</w:t>
      </w:r>
      <w:r w:rsidRPr="00442C57">
        <w:rPr>
          <w:lang w:eastAsia="en-US"/>
        </w:rPr>
        <w:tab/>
        <w:t>wojewodę – dwóch przedstawicieli kuratora oświaty</w:t>
      </w:r>
      <w:r w:rsidR="00FB7B4D">
        <w:t>,</w:t>
      </w:r>
      <w:r w:rsidRPr="00442C57">
        <w:rPr>
          <w:lang w:eastAsia="en-US"/>
        </w:rPr>
        <w:t xml:space="preserve"> w tym wojewódzki</w:t>
      </w:r>
      <w:r w:rsidR="00FB7B4D">
        <w:t>ego</w:t>
      </w:r>
      <w:r w:rsidRPr="00442C57">
        <w:rPr>
          <w:lang w:eastAsia="en-US"/>
        </w:rPr>
        <w:t xml:space="preserve"> koordynator</w:t>
      </w:r>
      <w:r w:rsidR="00FB7B4D">
        <w:t>a</w:t>
      </w:r>
      <w:r w:rsidRPr="00442C57">
        <w:rPr>
          <w:lang w:eastAsia="en-US"/>
        </w:rPr>
        <w:t xml:space="preserve"> do spraw innowacji w edukacji;</w:t>
      </w:r>
    </w:p>
    <w:p w14:paraId="130E56C6" w14:textId="14DAEF18" w:rsidR="00442C57" w:rsidRPr="00442C57" w:rsidRDefault="00442C57" w:rsidP="00072067">
      <w:pPr>
        <w:pStyle w:val="PKTpunkt"/>
        <w:rPr>
          <w:lang w:eastAsia="en-US"/>
        </w:rPr>
      </w:pPr>
      <w:r>
        <w:rPr>
          <w:lang w:eastAsia="en-US"/>
        </w:rPr>
        <w:t>2</w:t>
      </w:r>
      <w:r w:rsidRPr="00442C57">
        <w:rPr>
          <w:lang w:eastAsia="en-US"/>
        </w:rPr>
        <w:t>)</w:t>
      </w:r>
      <w:r w:rsidRPr="00442C57">
        <w:rPr>
          <w:lang w:eastAsia="en-US"/>
        </w:rPr>
        <w:tab/>
        <w:t>ministra właściwego do spraw oświaty i wychowania – jed</w:t>
      </w:r>
      <w:r w:rsidR="00FB7B4D">
        <w:t>nego</w:t>
      </w:r>
      <w:r w:rsidRPr="00442C57">
        <w:rPr>
          <w:lang w:eastAsia="en-US"/>
        </w:rPr>
        <w:t xml:space="preserve"> przedstawiciel</w:t>
      </w:r>
      <w:r w:rsidR="00FB7B4D">
        <w:t>a</w:t>
      </w:r>
      <w:r w:rsidRPr="00442C57">
        <w:rPr>
          <w:lang w:eastAsia="en-US"/>
        </w:rPr>
        <w:t xml:space="preserve"> ORPEG;</w:t>
      </w:r>
    </w:p>
    <w:p w14:paraId="2823AE57" w14:textId="05CC576A" w:rsidR="00442C57" w:rsidRPr="00442C57" w:rsidRDefault="00442C57" w:rsidP="00072067">
      <w:pPr>
        <w:pStyle w:val="PKTpunkt"/>
        <w:rPr>
          <w:lang w:eastAsia="en-US"/>
        </w:rPr>
      </w:pPr>
      <w:r>
        <w:rPr>
          <w:lang w:eastAsia="en-US"/>
        </w:rPr>
        <w:t>3</w:t>
      </w:r>
      <w:r w:rsidR="00276ABE">
        <w:rPr>
          <w:lang w:eastAsia="en-US"/>
        </w:rPr>
        <w:t>)</w:t>
      </w:r>
      <w:r w:rsidR="00276ABE">
        <w:rPr>
          <w:lang w:eastAsia="en-US"/>
        </w:rPr>
        <w:tab/>
      </w:r>
      <w:r w:rsidRPr="00442C57">
        <w:rPr>
          <w:lang w:eastAsia="en-US"/>
        </w:rPr>
        <w:t>ministra właściwego do spraw kultury i ochrony dziedzictwa narodowego – jed</w:t>
      </w:r>
      <w:r w:rsidR="00FB7B4D">
        <w:t>nego</w:t>
      </w:r>
      <w:r w:rsidRPr="00442C57">
        <w:rPr>
          <w:lang w:eastAsia="en-US"/>
        </w:rPr>
        <w:t xml:space="preserve"> przedstawiciel</w:t>
      </w:r>
      <w:r w:rsidR="00FB7B4D">
        <w:t>a</w:t>
      </w:r>
      <w:r w:rsidRPr="00442C57">
        <w:rPr>
          <w:lang w:eastAsia="en-US"/>
        </w:rPr>
        <w:t xml:space="preserve"> specjalistycznej jednostki nadzoru, o której mowa w art. 53 ust. 1 ustawy z dnia 14 grudnia 2016 r. – Prawo oświatowe</w:t>
      </w:r>
      <w:r w:rsidR="000D515B">
        <w:t>;</w:t>
      </w:r>
      <w:r w:rsidRPr="00442C57">
        <w:rPr>
          <w:lang w:eastAsia="en-US"/>
        </w:rPr>
        <w:t xml:space="preserve"> </w:t>
      </w:r>
    </w:p>
    <w:p w14:paraId="7BE41339" w14:textId="2DAC3DD4" w:rsidR="00442C57" w:rsidRPr="00442C57" w:rsidRDefault="00442C57" w:rsidP="00072067">
      <w:pPr>
        <w:pStyle w:val="PKTpunkt"/>
        <w:rPr>
          <w:lang w:eastAsia="en-US"/>
        </w:rPr>
      </w:pPr>
      <w:r>
        <w:rPr>
          <w:lang w:eastAsia="en-US"/>
        </w:rPr>
        <w:t>4</w:t>
      </w:r>
      <w:r w:rsidRPr="00442C57">
        <w:rPr>
          <w:lang w:eastAsia="en-US"/>
        </w:rPr>
        <w:t>)</w:t>
      </w:r>
      <w:r w:rsidRPr="00442C57">
        <w:rPr>
          <w:lang w:eastAsia="en-US"/>
        </w:rPr>
        <w:tab/>
        <w:t>innego właściwego ministra – jed</w:t>
      </w:r>
      <w:r w:rsidR="00FB7B4D">
        <w:t>nego</w:t>
      </w:r>
      <w:r w:rsidRPr="00442C57">
        <w:rPr>
          <w:lang w:eastAsia="en-US"/>
        </w:rPr>
        <w:t xml:space="preserve"> przedstawiciel</w:t>
      </w:r>
      <w:r w:rsidR="00FB7B4D">
        <w:t>a</w:t>
      </w:r>
      <w:r w:rsidRPr="00442C57">
        <w:rPr>
          <w:lang w:eastAsia="en-US"/>
        </w:rPr>
        <w:t xml:space="preserve"> komórki organizacyjnej </w:t>
      </w:r>
      <w:r w:rsidR="00276ABE" w:rsidRPr="00276ABE">
        <w:rPr>
          <w:lang w:eastAsia="en-US"/>
        </w:rPr>
        <w:t>urzędu obsługującego właściwego ministra prowadzącej sprawy z zakresu sprawowanego przez tego ministra nadzoru nad prowadzonymi przez niego szkołami.</w:t>
      </w:r>
    </w:p>
    <w:p w14:paraId="77C266D1" w14:textId="77777777" w:rsidR="001163CB" w:rsidRDefault="00E65837" w:rsidP="00072067">
      <w:pPr>
        <w:pStyle w:val="USTustnpkodeksu"/>
      </w:pPr>
      <w:r>
        <w:lastRenderedPageBreak/>
        <w:t xml:space="preserve">3. </w:t>
      </w:r>
      <w:r w:rsidRPr="004E6301">
        <w:rPr>
          <w:lang w:bidi="pl-PL"/>
        </w:rPr>
        <w:t>Wojewoda</w:t>
      </w:r>
      <w:r>
        <w:t xml:space="preserve"> oraz minister, o którym mowa w § 3</w:t>
      </w:r>
      <w:r w:rsidRPr="00782920">
        <w:t xml:space="preserve"> ust. 1 pkt</w:t>
      </w:r>
      <w:r>
        <w:t xml:space="preserve"> 4, </w:t>
      </w:r>
      <w:r w:rsidRPr="004E6301">
        <w:rPr>
          <w:lang w:bidi="pl-PL"/>
        </w:rPr>
        <w:t xml:space="preserve">zapewniają warunki pracy </w:t>
      </w:r>
      <w:r>
        <w:t xml:space="preserve">powołanych przez siebie </w:t>
      </w:r>
      <w:r w:rsidRPr="004E6301">
        <w:rPr>
          <w:lang w:bidi="pl-PL"/>
        </w:rPr>
        <w:t>zespoł</w:t>
      </w:r>
      <w:r>
        <w:t>ów.</w:t>
      </w:r>
    </w:p>
    <w:p w14:paraId="77EF5C87" w14:textId="77777777" w:rsidR="001163CB" w:rsidRDefault="00E65837" w:rsidP="001163CB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1</w:t>
      </w:r>
      <w:r>
        <w:rPr>
          <w:rStyle w:val="Ppogrubienie"/>
        </w:rPr>
        <w:t>1.</w:t>
      </w:r>
      <w:r w:rsidRPr="007812DE">
        <w:t xml:space="preserve"> </w:t>
      </w:r>
      <w:r>
        <w:t xml:space="preserve">1. </w:t>
      </w:r>
      <w:r w:rsidRPr="004E6301">
        <w:t>Zesp</w:t>
      </w:r>
      <w:r>
        <w:t>ół, o którym mowa</w:t>
      </w:r>
      <w:r w:rsidRPr="004E6301">
        <w:t xml:space="preserve"> </w:t>
      </w:r>
      <w:r>
        <w:t>w § 10, powołany przez wojewodę, dokonuje kwali</w:t>
      </w:r>
      <w:r w:rsidR="00442C57">
        <w:t xml:space="preserve">fikacji wniosków </w:t>
      </w:r>
      <w:r>
        <w:t>o udzielenie wsparcia finansowego</w:t>
      </w:r>
      <w:r w:rsidRPr="00581A73">
        <w:t xml:space="preserve"> </w:t>
      </w:r>
      <w:r>
        <w:t xml:space="preserve">złożonych przez organy prowadzące, o których mowa w </w:t>
      </w:r>
      <w:r w:rsidRPr="00A819B6">
        <w:t>§</w:t>
      </w:r>
      <w:r>
        <w:t xml:space="preserve"> 3 ust. 1 pkt 1-3.</w:t>
      </w:r>
    </w:p>
    <w:p w14:paraId="34BDA9F2" w14:textId="77777777" w:rsidR="001163CB" w:rsidRDefault="00E65837" w:rsidP="001163CB">
      <w:pPr>
        <w:pStyle w:val="USTustnpkodeksu"/>
      </w:pPr>
      <w:r>
        <w:t>2. Zespół, o którym mowa w</w:t>
      </w:r>
      <w:r w:rsidRPr="00104F1E">
        <w:t xml:space="preserve"> § 10</w:t>
      </w:r>
      <w:r>
        <w:t>, powołany przez ministra,</w:t>
      </w:r>
      <w:r w:rsidRPr="007A2C59">
        <w:t xml:space="preserve"> o którym mowa w § 3 ust. 1 pkt 4</w:t>
      </w:r>
      <w:r>
        <w:t xml:space="preserve">, </w:t>
      </w:r>
      <w:r w:rsidRPr="007C75F0">
        <w:t xml:space="preserve">dokonuje kwalifikacji wniosków o </w:t>
      </w:r>
      <w:r>
        <w:t xml:space="preserve">udział w Programie złożonych przez </w:t>
      </w:r>
      <w:r w:rsidRPr="00D76533">
        <w:t>dyrektor</w:t>
      </w:r>
      <w:r>
        <w:t>ów</w:t>
      </w:r>
      <w:r w:rsidRPr="00D76533">
        <w:t xml:space="preserve"> szk</w:t>
      </w:r>
      <w:r>
        <w:t>ó</w:t>
      </w:r>
      <w:r w:rsidRPr="00D76533">
        <w:t>ł</w:t>
      </w:r>
      <w:r>
        <w:t>,</w:t>
      </w:r>
      <w:r w:rsidRPr="00D76533">
        <w:t xml:space="preserve"> dla któr</w:t>
      </w:r>
      <w:r>
        <w:t>ych</w:t>
      </w:r>
      <w:r w:rsidRPr="00D76533">
        <w:t xml:space="preserve"> </w:t>
      </w:r>
      <w:r>
        <w:t xml:space="preserve">ten minister jest </w:t>
      </w:r>
      <w:r w:rsidRPr="00D76533">
        <w:t>organem prowadzącym</w:t>
      </w:r>
      <w:r>
        <w:t>.</w:t>
      </w:r>
    </w:p>
    <w:p w14:paraId="6B2D68FA" w14:textId="77777777" w:rsidR="001163CB" w:rsidRDefault="00E65837" w:rsidP="001163CB">
      <w:pPr>
        <w:pStyle w:val="USTustnpkodeksu"/>
      </w:pPr>
      <w:r>
        <w:t>3. Kwalifikacji nie podlegają wnioski niepełne lub złożone po terminie.</w:t>
      </w:r>
    </w:p>
    <w:p w14:paraId="48212446" w14:textId="38E52A78" w:rsidR="00442C57" w:rsidRPr="00442C57" w:rsidRDefault="00E65837" w:rsidP="00442C57">
      <w:pPr>
        <w:pStyle w:val="USTustnpkodeksu"/>
      </w:pPr>
      <w:r>
        <w:t>4.</w:t>
      </w:r>
      <w:r w:rsidR="00C77C18">
        <w:t xml:space="preserve"> </w:t>
      </w:r>
      <w:r w:rsidR="00442C57" w:rsidRPr="00442C57">
        <w:t>Je</w:t>
      </w:r>
      <w:r w:rsidR="00D77FB0">
        <w:t>żeli</w:t>
      </w:r>
      <w:r w:rsidR="00442C57" w:rsidRPr="00442C57">
        <w:t xml:space="preserve"> wnioskowana, łączna kwota </w:t>
      </w:r>
      <w:r w:rsidR="000D67FF">
        <w:t xml:space="preserve">wsparcia finansowego </w:t>
      </w:r>
      <w:r w:rsidR="00442C57" w:rsidRPr="00442C57">
        <w:t>dla wszystkich szkół</w:t>
      </w:r>
      <w:r w:rsidR="000D67FF">
        <w:t xml:space="preserve"> podstawowych</w:t>
      </w:r>
      <w:r w:rsidR="00442C57" w:rsidRPr="00442C57">
        <w:t xml:space="preserve">, </w:t>
      </w:r>
      <w:r w:rsidR="000D67FF">
        <w:t xml:space="preserve">szkół ponadpodstawowych, </w:t>
      </w:r>
      <w:r w:rsidR="00442C57" w:rsidRPr="00442C57">
        <w:t xml:space="preserve">szkół za granicą i </w:t>
      </w:r>
      <w:r w:rsidR="000D67FF">
        <w:t xml:space="preserve">SOSW </w:t>
      </w:r>
      <w:r w:rsidR="00442C57" w:rsidRPr="00442C57">
        <w:t>jest wyższa niż suma środków zaplanowanych na dany rok budżetowy, minist</w:t>
      </w:r>
      <w:r w:rsidR="008152DF">
        <w:t>er właściwy do spraw o</w:t>
      </w:r>
      <w:r w:rsidR="00DF7423">
        <w:t>światy i </w:t>
      </w:r>
      <w:r w:rsidR="00442C57" w:rsidRPr="00442C57">
        <w:t xml:space="preserve">wychowania dzieli kwotę proporcjonalnie do liczby szkół i </w:t>
      </w:r>
      <w:r w:rsidR="000D67FF">
        <w:t xml:space="preserve">SOSW </w:t>
      </w:r>
      <w:r w:rsidR="00442C57" w:rsidRPr="00442C57">
        <w:t xml:space="preserve">w województwie i liczby szkół </w:t>
      </w:r>
      <w:r w:rsidR="000D67FF">
        <w:t xml:space="preserve">prowadzonych przez właściwego </w:t>
      </w:r>
      <w:r w:rsidR="00DF7423">
        <w:t>ministra oraz</w:t>
      </w:r>
      <w:r w:rsidR="00442C57" w:rsidRPr="00442C57">
        <w:t xml:space="preserve"> informuje wojewodę, właściwego ministra i dyrektora ORPEG o przyznanej kwocie</w:t>
      </w:r>
      <w:r w:rsidR="00B82E80" w:rsidRPr="00B82E80">
        <w:t xml:space="preserve"> wsparcia finansowego</w:t>
      </w:r>
      <w:r w:rsidR="008152DF">
        <w:t>, wyliczając kwotę na </w:t>
      </w:r>
      <w:r w:rsidR="00442C57" w:rsidRPr="00442C57">
        <w:t>obsługę zada</w:t>
      </w:r>
      <w:r w:rsidR="00DF7423">
        <w:t xml:space="preserve">ń bezpośrednio związanych z realizacją Programu </w:t>
      </w:r>
      <w:r w:rsidR="008152DF">
        <w:t>przez wojewodów.</w:t>
      </w:r>
    </w:p>
    <w:p w14:paraId="3A79692C" w14:textId="2961EAB6" w:rsidR="001163CB" w:rsidRDefault="00E65837" w:rsidP="00442C57">
      <w:pPr>
        <w:pStyle w:val="USTustnpkodeksu"/>
      </w:pPr>
      <w:r>
        <w:t xml:space="preserve">5. </w:t>
      </w:r>
      <w:r w:rsidR="00442C57" w:rsidRPr="00442C57">
        <w:t>Je</w:t>
      </w:r>
      <w:r w:rsidR="00D77FB0">
        <w:t>żeli</w:t>
      </w:r>
      <w:r w:rsidR="00442C57" w:rsidRPr="00442C57">
        <w:t xml:space="preserve"> wnioskowana, łączna kwota </w:t>
      </w:r>
      <w:r w:rsidR="00276ABE">
        <w:t xml:space="preserve">wsparcia finansowego </w:t>
      </w:r>
      <w:r w:rsidR="00442C57" w:rsidRPr="00442C57">
        <w:t>dla wszystkich szkół</w:t>
      </w:r>
      <w:r w:rsidR="00276ABE">
        <w:t xml:space="preserve"> podstawowych</w:t>
      </w:r>
      <w:r w:rsidR="00442C57" w:rsidRPr="00442C57">
        <w:t xml:space="preserve">, </w:t>
      </w:r>
      <w:r w:rsidR="00276ABE">
        <w:t xml:space="preserve">szkół ponadpodstawowych, </w:t>
      </w:r>
      <w:r w:rsidR="00442C57" w:rsidRPr="00442C57">
        <w:t xml:space="preserve">szkół za granicą i </w:t>
      </w:r>
      <w:r w:rsidR="00276ABE">
        <w:t>SOSW</w:t>
      </w:r>
      <w:r w:rsidR="00442C57" w:rsidRPr="00442C57">
        <w:t xml:space="preserve"> jest niższa niż suma środków zaplanowanych na dany rok budżetowy </w:t>
      </w:r>
      <w:r w:rsidR="008152DF">
        <w:t>minister właściwy do spraw o</w:t>
      </w:r>
      <w:r w:rsidR="00442C57" w:rsidRPr="00442C57">
        <w:t>światy i</w:t>
      </w:r>
      <w:r w:rsidR="00DF7423">
        <w:t> </w:t>
      </w:r>
      <w:r w:rsidR="00442C57" w:rsidRPr="00442C57">
        <w:t>wychowania przyznaje kwotę</w:t>
      </w:r>
      <w:r w:rsidR="00746140">
        <w:t xml:space="preserve"> wsparcia finansowego</w:t>
      </w:r>
      <w:r w:rsidR="00E974B6" w:rsidRPr="00E974B6">
        <w:t xml:space="preserve"> </w:t>
      </w:r>
      <w:r w:rsidR="00746140">
        <w:t>w</w:t>
      </w:r>
      <w:r w:rsidR="002443AA">
        <w:t> </w:t>
      </w:r>
      <w:r w:rsidR="00746140">
        <w:t xml:space="preserve">wysokości </w:t>
      </w:r>
      <w:r w:rsidR="003930CC">
        <w:t xml:space="preserve">wynikającej ze </w:t>
      </w:r>
      <w:r w:rsidR="00442C57" w:rsidRPr="00442C57">
        <w:t xml:space="preserve">złożonych wniosków, wyliczając kwotę na obsługę </w:t>
      </w:r>
      <w:r w:rsidR="00DF7423" w:rsidRPr="00DF7423">
        <w:t>zadań bezpośrednio związanych z realizacją Program</w:t>
      </w:r>
      <w:r w:rsidR="00366FA6">
        <w:t>u</w:t>
      </w:r>
      <w:r w:rsidR="008152DF">
        <w:t xml:space="preserve"> przez wojewodów.</w:t>
      </w:r>
    </w:p>
    <w:p w14:paraId="5EC48B5C" w14:textId="2C76057C" w:rsidR="001163CB" w:rsidRDefault="00E65837" w:rsidP="00442C57">
      <w:pPr>
        <w:pStyle w:val="USTustnpkodeksu"/>
      </w:pPr>
      <w:r>
        <w:t xml:space="preserve">6. </w:t>
      </w:r>
      <w:r w:rsidR="00442C57" w:rsidRPr="00442C57">
        <w:t>Je</w:t>
      </w:r>
      <w:r w:rsidR="00D77FB0">
        <w:t>żeli</w:t>
      </w:r>
      <w:r w:rsidR="00442C57" w:rsidRPr="00442C57">
        <w:t xml:space="preserve"> wnioskowana, łączna kwota </w:t>
      </w:r>
      <w:r w:rsidR="00276ABE">
        <w:t>wsparcia finansowego</w:t>
      </w:r>
      <w:r w:rsidR="00303445">
        <w:t xml:space="preserve"> </w:t>
      </w:r>
      <w:r w:rsidR="00442C57" w:rsidRPr="00442C57">
        <w:t>dla wszystkich szkół</w:t>
      </w:r>
      <w:r w:rsidR="00276ABE">
        <w:t xml:space="preserve"> podstawowych</w:t>
      </w:r>
      <w:r w:rsidR="00442C57" w:rsidRPr="00442C57">
        <w:t>,</w:t>
      </w:r>
      <w:r w:rsidR="00276ABE">
        <w:t xml:space="preserve"> szkół ponadpodstawowych,</w:t>
      </w:r>
      <w:r w:rsidR="00442C57" w:rsidRPr="00442C57">
        <w:t xml:space="preserve"> szkół za granicą i </w:t>
      </w:r>
      <w:r w:rsidR="00276ABE">
        <w:t>SOSW</w:t>
      </w:r>
      <w:r w:rsidR="00303445">
        <w:t xml:space="preserve">, </w:t>
      </w:r>
      <w:r w:rsidR="00442C57" w:rsidRPr="00442C57">
        <w:t>jest wyższa niż kwota przyznana</w:t>
      </w:r>
      <w:r w:rsidR="00B95301">
        <w:t xml:space="preserve"> </w:t>
      </w:r>
      <w:r w:rsidR="00442C57" w:rsidRPr="00442C57">
        <w:t xml:space="preserve">przez ministra </w:t>
      </w:r>
      <w:r w:rsidR="00276ABE">
        <w:t>właściwego do spraw o</w:t>
      </w:r>
      <w:r w:rsidR="00442C57" w:rsidRPr="00442C57">
        <w:t>światy i wychowania</w:t>
      </w:r>
      <w:r w:rsidR="0010626B">
        <w:t>, o której mowa w ust. 4</w:t>
      </w:r>
      <w:r w:rsidR="00442C57" w:rsidRPr="00442C57">
        <w:t>, zespół dokonuje kwalifikacji w taki sposób, że w pierwszej kolejności wsparcie otrzymuje szkoła</w:t>
      </w:r>
      <w:r w:rsidR="00276ABE">
        <w:t xml:space="preserve"> podstawowa, szkoła ponadpodstawowa, szkoła za granicą i SOSW</w:t>
      </w:r>
      <w:r w:rsidR="00442C57" w:rsidRPr="00442C57">
        <w:t>, któr</w:t>
      </w:r>
      <w:r w:rsidR="00276ABE">
        <w:t>e</w:t>
      </w:r>
      <w:r w:rsidR="00442C57" w:rsidRPr="00442C57">
        <w:t xml:space="preserve"> brał</w:t>
      </w:r>
      <w:r w:rsidR="00276ABE">
        <w:t>y</w:t>
      </w:r>
      <w:r w:rsidR="00442C57" w:rsidRPr="00442C57">
        <w:t xml:space="preserve"> udział w</w:t>
      </w:r>
      <w:r w:rsidR="00E660C0">
        <w:t> </w:t>
      </w:r>
      <w:r w:rsidR="00442C57" w:rsidRPr="00442C57">
        <w:t>projektach</w:t>
      </w:r>
      <w:r w:rsidR="00B95301">
        <w:t>, o </w:t>
      </w:r>
      <w:r w:rsidR="00276ABE">
        <w:t xml:space="preserve">których mowa w </w:t>
      </w:r>
      <w:r w:rsidR="00276ABE" w:rsidRPr="00276ABE">
        <w:t>§</w:t>
      </w:r>
      <w:r w:rsidR="00276ABE">
        <w:t xml:space="preserve"> 8 ust. 2 pkt 8.</w:t>
      </w:r>
    </w:p>
    <w:p w14:paraId="1E9D3794" w14:textId="46BD36D2" w:rsidR="00371844" w:rsidRDefault="00371844" w:rsidP="00442C57">
      <w:pPr>
        <w:pStyle w:val="USTustnpkodeksu"/>
      </w:pPr>
      <w:r>
        <w:t xml:space="preserve">7. </w:t>
      </w:r>
      <w:r w:rsidRPr="00442C57">
        <w:t>Zespół</w:t>
      </w:r>
      <w:r w:rsidR="00FA735D">
        <w:t>,</w:t>
      </w:r>
      <w:r w:rsidRPr="00442C57">
        <w:t xml:space="preserve"> </w:t>
      </w:r>
      <w:r w:rsidR="00FA735D" w:rsidRPr="00FA735D">
        <w:t>o którym mowa w § 10,</w:t>
      </w:r>
      <w:r>
        <w:t xml:space="preserve">weryfikuje, czy </w:t>
      </w:r>
      <w:r w:rsidRPr="00371844">
        <w:t>szkoły podstawowe</w:t>
      </w:r>
      <w:r>
        <w:t xml:space="preserve"> i szkoły za granicą, </w:t>
      </w:r>
      <w:r w:rsidR="000200F9">
        <w:t>objęte wnioskiem o udzielenie wsparcia finansowego w danym roku</w:t>
      </w:r>
      <w:r>
        <w:t>, otrzymały wsparcie finansowe w</w:t>
      </w:r>
      <w:r w:rsidR="00931A22">
        <w:t> </w:t>
      </w:r>
      <w:r>
        <w:t>latach 2017-2019</w:t>
      </w:r>
      <w:r w:rsidR="00492FE1">
        <w:t xml:space="preserve"> na zakup sprzętu </w:t>
      </w:r>
      <w:r w:rsidR="00931A22">
        <w:t>lub</w:t>
      </w:r>
      <w:r w:rsidR="00492FE1">
        <w:t xml:space="preserve"> pomocy dydaktycznych, o których mowa w </w:t>
      </w:r>
      <w:r w:rsidR="00492FE1">
        <w:rPr>
          <w:rFonts w:cs="Times"/>
        </w:rPr>
        <w:t>§</w:t>
      </w:r>
      <w:r w:rsidR="000200F9">
        <w:t xml:space="preserve"> </w:t>
      </w:r>
      <w:r w:rsidR="00492FE1">
        <w:t xml:space="preserve">2 ust. 3 pkt </w:t>
      </w:r>
      <w:r w:rsidR="00DC238A">
        <w:t>1 lit. b-e.</w:t>
      </w:r>
    </w:p>
    <w:p w14:paraId="12363BD4" w14:textId="12AB4056" w:rsidR="0001166C" w:rsidRDefault="00492FE1" w:rsidP="0001166C">
      <w:pPr>
        <w:pStyle w:val="USTustnpkodeksu"/>
      </w:pPr>
      <w:r>
        <w:lastRenderedPageBreak/>
        <w:t xml:space="preserve">8. Jeżeli </w:t>
      </w:r>
      <w:r w:rsidR="00FA735D">
        <w:t xml:space="preserve">w wyniku </w:t>
      </w:r>
      <w:r>
        <w:t>weryfikacj</w:t>
      </w:r>
      <w:r w:rsidR="00FA735D">
        <w:t>i</w:t>
      </w:r>
      <w:r>
        <w:t xml:space="preserve">, o której mowa w ust. 7, </w:t>
      </w:r>
      <w:r w:rsidR="00FA735D">
        <w:t>zespół</w:t>
      </w:r>
      <w:r w:rsidR="00525467">
        <w:t>,</w:t>
      </w:r>
      <w:r w:rsidR="00FA735D">
        <w:t xml:space="preserve"> </w:t>
      </w:r>
      <w:r w:rsidR="00525467" w:rsidRPr="00525467">
        <w:t>o którym mowa w § 10</w:t>
      </w:r>
      <w:r w:rsidR="00525467">
        <w:t xml:space="preserve">, </w:t>
      </w:r>
      <w:r w:rsidR="00FA735D">
        <w:t>stwierdzi</w:t>
      </w:r>
      <w:r>
        <w:t>, że szkoła podstawowa lub szkoła za granicą</w:t>
      </w:r>
      <w:r w:rsidR="00FA735D">
        <w:t xml:space="preserve"> </w:t>
      </w:r>
      <w:r w:rsidR="00FA735D" w:rsidRPr="00FA735D">
        <w:t>objęt</w:t>
      </w:r>
      <w:r w:rsidR="00FA735D">
        <w:t>a</w:t>
      </w:r>
      <w:r w:rsidR="00FA735D" w:rsidRPr="00FA735D">
        <w:t xml:space="preserve"> wnioskiem o ud</w:t>
      </w:r>
      <w:r w:rsidR="003865CD">
        <w:t>zielenie wsparcia finansowego w </w:t>
      </w:r>
      <w:r w:rsidR="00FA735D" w:rsidRPr="00FA735D">
        <w:t>danym roku</w:t>
      </w:r>
      <w:r w:rsidR="00FA735D">
        <w:t>,</w:t>
      </w:r>
      <w:r>
        <w:t xml:space="preserve"> </w:t>
      </w:r>
      <w:r w:rsidR="00174F8D">
        <w:t>otrzymała</w:t>
      </w:r>
      <w:r>
        <w:t xml:space="preserve"> </w:t>
      </w:r>
      <w:r w:rsidR="00DC75B1">
        <w:t xml:space="preserve">już </w:t>
      </w:r>
      <w:r>
        <w:t>wsparcie finansow</w:t>
      </w:r>
      <w:r w:rsidR="00174F8D">
        <w:t>e w latach 2017-2019</w:t>
      </w:r>
      <w:r w:rsidR="00DC75B1" w:rsidRPr="00DC75B1">
        <w:t xml:space="preserve"> na zakup sprzętu lub pomocy dydaktycznych, o </w:t>
      </w:r>
      <w:r w:rsidR="00DC75B1">
        <w:t xml:space="preserve">których mowa w § 2 ust. 3 pkt </w:t>
      </w:r>
      <w:r w:rsidR="00DC238A">
        <w:t>1 lit. b-e</w:t>
      </w:r>
      <w:r w:rsidR="003865CD">
        <w:t>,</w:t>
      </w:r>
      <w:r>
        <w:t xml:space="preserve"> wniosek o udzielenie wsparcia finansowego nie </w:t>
      </w:r>
      <w:r w:rsidR="00931A22">
        <w:t>podlega</w:t>
      </w:r>
      <w:r>
        <w:t xml:space="preserve"> kwalifikacji w części</w:t>
      </w:r>
      <w:r w:rsidR="00C9301A">
        <w:t xml:space="preserve"> odnoszącej się do</w:t>
      </w:r>
      <w:r>
        <w:t xml:space="preserve"> tej szkoły podstawowej lub szkoły za granicą</w:t>
      </w:r>
      <w:r w:rsidR="00D21369">
        <w:t xml:space="preserve">. </w:t>
      </w:r>
      <w:r w:rsidR="00D21369" w:rsidRPr="00D21369">
        <w:t>W t</w:t>
      </w:r>
      <w:r w:rsidR="00957EC9">
        <w:t>ym</w:t>
      </w:r>
      <w:r w:rsidR="00D21369" w:rsidRPr="00D21369">
        <w:t xml:space="preserve"> przypadku </w:t>
      </w:r>
      <w:r w:rsidR="00225C82">
        <w:t>zespół</w:t>
      </w:r>
      <w:r w:rsidR="00931A22">
        <w:t>,</w:t>
      </w:r>
      <w:r w:rsidR="00931A22" w:rsidRPr="00931A22">
        <w:t xml:space="preserve"> o którym mowa w § 10</w:t>
      </w:r>
      <w:r w:rsidR="00931A22">
        <w:t>,</w:t>
      </w:r>
      <w:r w:rsidR="00225C82">
        <w:t xml:space="preserve"> </w:t>
      </w:r>
      <w:r w:rsidR="0001166C" w:rsidRPr="00FA735D">
        <w:t>może rekomendować udzielenie wsparcia finansowego w wysokości</w:t>
      </w:r>
      <w:r w:rsidR="0001166C">
        <w:t xml:space="preserve"> nie uwzgledniającej kwot wsparcia finansowego wnioskowanych w odniesieniu do szkół </w:t>
      </w:r>
      <w:r w:rsidR="00C9301A" w:rsidRPr="00C9301A">
        <w:t>podstawow</w:t>
      </w:r>
      <w:r w:rsidR="00C9301A">
        <w:t>ych lub szkół za </w:t>
      </w:r>
      <w:r w:rsidR="00C9301A" w:rsidRPr="00C9301A">
        <w:t xml:space="preserve">granicą </w:t>
      </w:r>
      <w:r w:rsidR="0001166C" w:rsidRPr="00DC75B1">
        <w:t xml:space="preserve">na zakup sprzętu lub pomocy dydaktycznych, o </w:t>
      </w:r>
      <w:r w:rsidR="0001166C">
        <w:t xml:space="preserve">których mowa w § 2 ust. 3 pkt </w:t>
      </w:r>
      <w:r w:rsidR="00DC238A" w:rsidRPr="00DC238A">
        <w:t>1 lit. b-e.</w:t>
      </w:r>
    </w:p>
    <w:p w14:paraId="3523221D" w14:textId="6044BC54" w:rsidR="00442C57" w:rsidRDefault="00492FE1" w:rsidP="0001166C">
      <w:pPr>
        <w:pStyle w:val="USTustnpkodeksu"/>
      </w:pPr>
      <w:r>
        <w:t>9</w:t>
      </w:r>
      <w:r w:rsidR="00442C57">
        <w:t xml:space="preserve">. </w:t>
      </w:r>
      <w:r w:rsidR="00442C57" w:rsidRPr="00442C57">
        <w:t>Zespół</w:t>
      </w:r>
      <w:r w:rsidR="00525467">
        <w:t>,</w:t>
      </w:r>
      <w:r w:rsidR="00525467" w:rsidRPr="00525467">
        <w:t xml:space="preserve"> o którym mowa w § 10</w:t>
      </w:r>
      <w:r w:rsidR="00525467">
        <w:t>,</w:t>
      </w:r>
      <w:r w:rsidR="00442C57" w:rsidRPr="00442C57">
        <w:t xml:space="preserve"> może dokonać kwalifikacji </w:t>
      </w:r>
      <w:r w:rsidR="00E57B7B">
        <w:t>według</w:t>
      </w:r>
      <w:r w:rsidR="00442C57" w:rsidRPr="00442C57">
        <w:t xml:space="preserve"> dat złożenia wniosk</w:t>
      </w:r>
      <w:r w:rsidR="00EA3464">
        <w:t>ów</w:t>
      </w:r>
      <w:r w:rsidR="00442C57" w:rsidRPr="00442C57">
        <w:t xml:space="preserve"> o udziel</w:t>
      </w:r>
      <w:r w:rsidR="00DC238A">
        <w:t>e</w:t>
      </w:r>
      <w:r w:rsidR="00442C57" w:rsidRPr="00442C57">
        <w:t>nie wsparcia finansowego</w:t>
      </w:r>
      <w:r w:rsidR="00E974B6">
        <w:t>.</w:t>
      </w:r>
    </w:p>
    <w:p w14:paraId="012616B4" w14:textId="4FE4D8C2" w:rsidR="001163CB" w:rsidRDefault="00492FE1" w:rsidP="003A2609">
      <w:pPr>
        <w:pStyle w:val="USTustnpkodeksu"/>
      </w:pPr>
      <w:r>
        <w:t>1</w:t>
      </w:r>
      <w:r w:rsidR="004B2E7E">
        <w:t>0</w:t>
      </w:r>
      <w:r w:rsidR="00E65837">
        <w:t xml:space="preserve">. </w:t>
      </w:r>
      <w:r w:rsidR="00D772AE" w:rsidRPr="00D772AE">
        <w:t>W przypadku niezakwalifikowania szkoły</w:t>
      </w:r>
      <w:r w:rsidR="00286B92">
        <w:t xml:space="preserve"> podstawowej</w:t>
      </w:r>
      <w:r w:rsidR="00D772AE" w:rsidRPr="00D772AE">
        <w:t xml:space="preserve">, </w:t>
      </w:r>
      <w:r w:rsidR="00286B92">
        <w:t xml:space="preserve">szkoły ponadpodstawowej, </w:t>
      </w:r>
      <w:r w:rsidR="00D772AE" w:rsidRPr="00D772AE">
        <w:t xml:space="preserve">szkoły za granicą lub </w:t>
      </w:r>
      <w:r w:rsidR="00286B92">
        <w:t>SOSW</w:t>
      </w:r>
      <w:r w:rsidR="00D772AE" w:rsidRPr="00D772AE">
        <w:t xml:space="preserve"> do objęcia wsparciem finansowym w danym roku</w:t>
      </w:r>
      <w:r w:rsidR="00D13EEF">
        <w:t xml:space="preserve"> albo</w:t>
      </w:r>
      <w:r w:rsidR="00D13EEF" w:rsidRPr="00D13EEF">
        <w:t xml:space="preserve"> zwrócenia </w:t>
      </w:r>
      <w:r w:rsidR="00D13EEF">
        <w:t>przez tę szkołę lub SO</w:t>
      </w:r>
      <w:r w:rsidR="0010626B">
        <w:t>S</w:t>
      </w:r>
      <w:r w:rsidR="00D13EEF">
        <w:t xml:space="preserve">W przyznanego </w:t>
      </w:r>
      <w:r w:rsidR="00D13EEF" w:rsidRPr="00D13EEF">
        <w:t>wsparcia finansowego</w:t>
      </w:r>
      <w:r w:rsidR="00D13EEF">
        <w:t xml:space="preserve"> </w:t>
      </w:r>
      <w:r w:rsidR="00D13EEF" w:rsidRPr="00D13EEF">
        <w:t>z przyczyn od nich niezależnych</w:t>
      </w:r>
      <w:r w:rsidR="00D772AE" w:rsidRPr="00D772AE">
        <w:t xml:space="preserve">, organ prowadzący </w:t>
      </w:r>
      <w:r w:rsidR="00DF7423">
        <w:t xml:space="preserve">tę </w:t>
      </w:r>
      <w:r w:rsidR="00D772AE" w:rsidRPr="00D772AE">
        <w:t>szkołę</w:t>
      </w:r>
      <w:r w:rsidR="00286B92">
        <w:t xml:space="preserve"> lub SOSW</w:t>
      </w:r>
      <w:r w:rsidR="00D772AE" w:rsidRPr="00D772AE">
        <w:t>, dyrektor szkoły prowadzonej przez właściwego ministra, albo dyrektor ORPEG może ponownie ubiegać się o</w:t>
      </w:r>
      <w:r w:rsidR="00286B92">
        <w:t> </w:t>
      </w:r>
      <w:r w:rsidR="00D772AE" w:rsidRPr="00D772AE">
        <w:t xml:space="preserve">udzielenie wsparcia finansowego odpowiednio w odniesieniu do tej szkoły, szkoły za granicą lub </w:t>
      </w:r>
      <w:r w:rsidR="00286B92">
        <w:t>SOSW</w:t>
      </w:r>
      <w:r w:rsidR="00525467">
        <w:t xml:space="preserve"> w </w:t>
      </w:r>
      <w:r w:rsidR="00D772AE" w:rsidRPr="00D772AE">
        <w:t>kolejnych latach</w:t>
      </w:r>
      <w:r w:rsidR="00DF7423">
        <w:t xml:space="preserve"> realizacji Programu</w:t>
      </w:r>
      <w:r w:rsidR="00D772AE">
        <w:t>.</w:t>
      </w:r>
    </w:p>
    <w:p w14:paraId="2D419E81" w14:textId="2580953A" w:rsidR="001163CB" w:rsidRPr="00177FCB" w:rsidRDefault="00492FE1" w:rsidP="001163CB">
      <w:pPr>
        <w:pStyle w:val="USTustnpkodeksu"/>
      </w:pPr>
      <w:r>
        <w:t>1</w:t>
      </w:r>
      <w:r w:rsidR="004B2E7E">
        <w:t>1</w:t>
      </w:r>
      <w:r w:rsidR="00E65837">
        <w:t>. Po</w:t>
      </w:r>
      <w:r w:rsidR="00E65837" w:rsidRPr="00177FCB">
        <w:t xml:space="preserve"> przeprowadzonej </w:t>
      </w:r>
      <w:r w:rsidR="00E65837">
        <w:t>kwalifikacji zespół, o którym mowa w § 10,</w:t>
      </w:r>
      <w:r w:rsidR="00E65837" w:rsidRPr="00177FCB">
        <w:t xml:space="preserve"> sporządza </w:t>
      </w:r>
      <w:r w:rsidR="00E65837">
        <w:t xml:space="preserve">i przedkłada odpowiednio </w:t>
      </w:r>
      <w:r w:rsidR="00E65837" w:rsidRPr="00177FCB">
        <w:t>wojewodzie</w:t>
      </w:r>
      <w:r w:rsidR="00E65837" w:rsidRPr="00094322">
        <w:t xml:space="preserve"> albo ministrowi, o którym mowa w § 3 ust. 1 pkt 4</w:t>
      </w:r>
      <w:r w:rsidR="00E65837">
        <w:t>, protokół, który zawiera:</w:t>
      </w:r>
    </w:p>
    <w:p w14:paraId="496A8DA9" w14:textId="5C27E4C9" w:rsidR="001163CB" w:rsidRDefault="00E65837" w:rsidP="001163CB">
      <w:pPr>
        <w:pStyle w:val="PKTpunkt"/>
      </w:pPr>
      <w:r>
        <w:t>1)</w:t>
      </w:r>
      <w:r>
        <w:tab/>
      </w:r>
      <w:r w:rsidRPr="00177FCB">
        <w:t>w przypadk</w:t>
      </w:r>
      <w:r w:rsidR="0010626B">
        <w:t>u</w:t>
      </w:r>
      <w:r>
        <w:t>, o których mowa w ust. </w:t>
      </w:r>
      <w:r w:rsidR="00841E66">
        <w:t xml:space="preserve">5, </w:t>
      </w:r>
      <w:r w:rsidRPr="00177FCB">
        <w:rPr>
          <w:lang w:bidi="pl-PL"/>
        </w:rPr>
        <w:t xml:space="preserve">wykaz </w:t>
      </w:r>
      <w:r>
        <w:t>wszystkich</w:t>
      </w:r>
      <w:r w:rsidRPr="00177FCB">
        <w:t xml:space="preserve"> </w:t>
      </w:r>
      <w:r w:rsidRPr="00177FCB">
        <w:rPr>
          <w:lang w:bidi="pl-PL"/>
        </w:rPr>
        <w:t xml:space="preserve">szkół </w:t>
      </w:r>
      <w:r w:rsidRPr="00B22441">
        <w:rPr>
          <w:lang w:bidi="pl-PL"/>
        </w:rPr>
        <w:t xml:space="preserve">zakwalifikowanych do objęcia wsparciem finansowym </w:t>
      </w:r>
      <w:r>
        <w:t>ze wskazaniem</w:t>
      </w:r>
      <w:r w:rsidRPr="00177FCB">
        <w:rPr>
          <w:lang w:bidi="pl-PL"/>
        </w:rPr>
        <w:t xml:space="preserve"> wnioskowanych kwot wsparcia f</w:t>
      </w:r>
      <w:r>
        <w:rPr>
          <w:lang w:bidi="pl-PL"/>
        </w:rPr>
        <w:t>inansowego</w:t>
      </w:r>
      <w:r>
        <w:t>;</w:t>
      </w:r>
    </w:p>
    <w:p w14:paraId="17C966B9" w14:textId="3330870A" w:rsidR="001163CB" w:rsidRPr="00177FCB" w:rsidRDefault="00E65837" w:rsidP="001163CB">
      <w:pPr>
        <w:pStyle w:val="PKTpunkt"/>
      </w:pPr>
      <w:r>
        <w:t>2)</w:t>
      </w:r>
      <w:r>
        <w:tab/>
      </w:r>
      <w:r w:rsidRPr="00177FCB">
        <w:t>w przypadku</w:t>
      </w:r>
      <w:r>
        <w:t>, o którym mowa w ust.</w:t>
      </w:r>
      <w:r w:rsidR="008F6BA0">
        <w:t xml:space="preserve"> 4 i </w:t>
      </w:r>
      <w:r w:rsidR="00841E66">
        <w:t xml:space="preserve">6: </w:t>
      </w:r>
    </w:p>
    <w:p w14:paraId="24768C98" w14:textId="3376DFB4" w:rsidR="001163CB" w:rsidRPr="00177FCB" w:rsidRDefault="00E65837" w:rsidP="001163CB">
      <w:pPr>
        <w:pStyle w:val="LITlitera"/>
      </w:pPr>
      <w:r>
        <w:t>a)</w:t>
      </w:r>
      <w:r>
        <w:tab/>
      </w:r>
      <w:r w:rsidRPr="00177FCB">
        <w:rPr>
          <w:lang w:bidi="pl-PL"/>
        </w:rPr>
        <w:t xml:space="preserve">wykaz szkół </w:t>
      </w:r>
      <w:r w:rsidRPr="00177FCB">
        <w:t xml:space="preserve">zakwalifikowanych do objęcia wsparciem finansowym </w:t>
      </w:r>
      <w:r>
        <w:t xml:space="preserve">ze wskazaniem </w:t>
      </w:r>
      <w:r w:rsidRPr="00177FCB">
        <w:rPr>
          <w:lang w:bidi="pl-PL"/>
        </w:rPr>
        <w:t>wnioskowanych kwot wsparcia finansowego</w:t>
      </w:r>
      <w:r w:rsidR="00DC238A">
        <w:t>,</w:t>
      </w:r>
    </w:p>
    <w:p w14:paraId="72FC5E56" w14:textId="77777777" w:rsidR="001163CB" w:rsidRDefault="00E65837" w:rsidP="001163CB">
      <w:pPr>
        <w:pStyle w:val="LITlitera"/>
      </w:pPr>
      <w:r>
        <w:t>b)</w:t>
      </w:r>
      <w:r>
        <w:tab/>
      </w:r>
      <w:r w:rsidRPr="00177FCB">
        <w:t xml:space="preserve">wykaz szkół </w:t>
      </w:r>
      <w:r w:rsidRPr="00177FCB">
        <w:rPr>
          <w:lang w:bidi="pl-PL"/>
        </w:rPr>
        <w:t>niezakwalifikowanych do objęcia wsparciem finansowym</w:t>
      </w:r>
      <w:r>
        <w:t>;</w:t>
      </w:r>
    </w:p>
    <w:p w14:paraId="56BBEF25" w14:textId="2FAAFA70" w:rsidR="001163CB" w:rsidRPr="00177FCB" w:rsidRDefault="00E65837" w:rsidP="001163CB">
      <w:pPr>
        <w:pStyle w:val="PKTpunkt"/>
      </w:pPr>
      <w:r>
        <w:t>3)</w:t>
      </w:r>
      <w:r>
        <w:tab/>
        <w:t>wykaz szkół, których wnioski nie podlegały kwalifikacji ze względów, o których mowa w ust. 3</w:t>
      </w:r>
      <w:r w:rsidR="00492FE1">
        <w:t xml:space="preserve"> i 8</w:t>
      </w:r>
      <w:r w:rsidR="00DC238A">
        <w:t>.</w:t>
      </w:r>
    </w:p>
    <w:p w14:paraId="02D2397C" w14:textId="48368FD1" w:rsidR="001163CB" w:rsidRDefault="00E65837" w:rsidP="001163CB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 xml:space="preserve"> 12. </w:t>
      </w:r>
      <w:r>
        <w:t xml:space="preserve">1. </w:t>
      </w:r>
      <w:r w:rsidRPr="004E6301">
        <w:rPr>
          <w:lang w:eastAsia="en-US"/>
        </w:rPr>
        <w:t>Wojewoda podejmuje decyzję o</w:t>
      </w:r>
      <w:r>
        <w:rPr>
          <w:lang w:eastAsia="en-US"/>
        </w:rPr>
        <w:t> </w:t>
      </w:r>
      <w:r w:rsidRPr="004E6301">
        <w:rPr>
          <w:lang w:eastAsia="en-US"/>
        </w:rPr>
        <w:t>udzieleniu wsparcia finansowego organom prowadzącym</w:t>
      </w:r>
      <w:r>
        <w:t>, o których mowa w § 3 ust. 1 pkt 1-3,</w:t>
      </w:r>
      <w:r w:rsidRPr="00D538A8">
        <w:t xml:space="preserve"> </w:t>
      </w:r>
      <w:r w:rsidRPr="00F827CF">
        <w:t xml:space="preserve">do wysokości środków </w:t>
      </w:r>
      <w:r w:rsidR="00D772AE">
        <w:t xml:space="preserve">przyznanych przez </w:t>
      </w:r>
      <w:r w:rsidR="00D772AE">
        <w:lastRenderedPageBreak/>
        <w:t>ministra właściwego do spraw oświaty i wychowania w danym</w:t>
      </w:r>
      <w:r w:rsidR="003A2609">
        <w:t xml:space="preserve"> rok</w:t>
      </w:r>
      <w:r w:rsidR="00D772AE">
        <w:t>u</w:t>
      </w:r>
      <w:r w:rsidR="003A2609">
        <w:t xml:space="preserve"> budżetowy</w:t>
      </w:r>
      <w:r w:rsidR="00D772AE">
        <w:t>m</w:t>
      </w:r>
      <w:r>
        <w:t xml:space="preserve"> dla szkó</w:t>
      </w:r>
      <w:r w:rsidR="003A2609">
        <w:t xml:space="preserve">ł </w:t>
      </w:r>
      <w:r w:rsidR="00841E66">
        <w:t xml:space="preserve">podstawowych, szkół ponadpodstawowych i SOSW </w:t>
      </w:r>
      <w:r w:rsidR="003A2609">
        <w:t>prowadzonych przez te organy</w:t>
      </w:r>
      <w:r w:rsidR="00D772AE">
        <w:rPr>
          <w:lang w:eastAsia="en-US"/>
        </w:rPr>
        <w:t xml:space="preserve">, wskazując </w:t>
      </w:r>
      <w:r w:rsidR="00841E66">
        <w:t xml:space="preserve">te </w:t>
      </w:r>
      <w:r w:rsidR="00D772AE">
        <w:rPr>
          <w:lang w:eastAsia="en-US"/>
        </w:rPr>
        <w:t xml:space="preserve">szkoły </w:t>
      </w:r>
      <w:r w:rsidR="00841E66">
        <w:t xml:space="preserve">i </w:t>
      </w:r>
      <w:r w:rsidR="00286B92">
        <w:t>SOSW</w:t>
      </w:r>
      <w:r w:rsidR="003A2609">
        <w:t>,</w:t>
      </w:r>
      <w:r w:rsidR="003A2609" w:rsidRPr="003A2609">
        <w:t xml:space="preserve"> </w:t>
      </w:r>
      <w:r w:rsidRPr="004E6301">
        <w:rPr>
          <w:lang w:eastAsia="en-US"/>
        </w:rPr>
        <w:t xml:space="preserve">które zostały zakwalifikowane do </w:t>
      </w:r>
      <w:r>
        <w:t>objęcia wsparciem finansowym w</w:t>
      </w:r>
      <w:r w:rsidR="00841E66">
        <w:t> </w:t>
      </w:r>
      <w:r w:rsidR="003A2609">
        <w:t>danym roku budżetowym</w:t>
      </w:r>
      <w:r>
        <w:t xml:space="preserve"> wraz z wysokością przyznanego im wsparcia finansowego.</w:t>
      </w:r>
      <w:r w:rsidRPr="004E6301">
        <w:rPr>
          <w:lang w:eastAsia="en-US"/>
        </w:rPr>
        <w:t xml:space="preserve"> </w:t>
      </w:r>
    </w:p>
    <w:p w14:paraId="55F3F1C2" w14:textId="25F81D6E" w:rsidR="001163CB" w:rsidRDefault="00E65837" w:rsidP="001163CB">
      <w:pPr>
        <w:pStyle w:val="USTustnpkodeksu"/>
      </w:pPr>
      <w:r w:rsidRPr="00177FCB">
        <w:t>2. Wykaz szkół</w:t>
      </w:r>
      <w:r w:rsidR="00841E66">
        <w:t xml:space="preserve"> podstawowych</w:t>
      </w:r>
      <w:r>
        <w:t>,</w:t>
      </w:r>
      <w:r w:rsidRPr="00177FCB">
        <w:t xml:space="preserve"> </w:t>
      </w:r>
      <w:r w:rsidR="00841E66">
        <w:t xml:space="preserve">szkół ponadpodstawowych i SOSW </w:t>
      </w:r>
      <w:r w:rsidRPr="00177FCB">
        <w:t>wraz z</w:t>
      </w:r>
      <w:r>
        <w:t> </w:t>
      </w:r>
      <w:r w:rsidRPr="00177FCB">
        <w:t>wysokością przyznanego wsparcia finansowego</w:t>
      </w:r>
      <w:r>
        <w:t xml:space="preserve"> w odniesieniu do poszczególnych szkół</w:t>
      </w:r>
      <w:r w:rsidRPr="00177FCB">
        <w:t xml:space="preserve"> </w:t>
      </w:r>
      <w:r w:rsidR="003A2609" w:rsidRPr="003A2609">
        <w:t xml:space="preserve">i </w:t>
      </w:r>
      <w:r w:rsidR="00286B92">
        <w:t>SOSW</w:t>
      </w:r>
      <w:r w:rsidR="003A2609" w:rsidRPr="003A2609">
        <w:t xml:space="preserve"> </w:t>
      </w:r>
      <w:r>
        <w:t>oraz wskazaniem organów prowadzących te szkoły</w:t>
      </w:r>
      <w:r w:rsidR="00841E66">
        <w:t xml:space="preserve"> i SOSW</w:t>
      </w:r>
      <w:r>
        <w:t xml:space="preserve">, </w:t>
      </w:r>
      <w:r w:rsidRPr="00177FCB">
        <w:t>jest publikowany niezwłocznie na stronie internetowej Biuletynu Informacji Publicznej urzędu wojewódzkiego.</w:t>
      </w:r>
    </w:p>
    <w:p w14:paraId="0A8E83A9" w14:textId="7FDB05AC" w:rsidR="001163CB" w:rsidRPr="00177FCB" w:rsidRDefault="00E65837" w:rsidP="001163CB">
      <w:pPr>
        <w:pStyle w:val="USTustnpkodeksu"/>
      </w:pPr>
      <w:r>
        <w:t xml:space="preserve">3. </w:t>
      </w:r>
      <w:r w:rsidRPr="00C6210E">
        <w:t xml:space="preserve">Jeżeli po </w:t>
      </w:r>
      <w:r>
        <w:t>opublikowaniu wykazu, o którym</w:t>
      </w:r>
      <w:r w:rsidRPr="00C6210E">
        <w:t xml:space="preserve"> mowa w</w:t>
      </w:r>
      <w:r>
        <w:t> ust. 2</w:t>
      </w:r>
      <w:r w:rsidRPr="00C6210E">
        <w:t>, organ prowadzący</w:t>
      </w:r>
      <w:r>
        <w:t>,</w:t>
      </w:r>
      <w:r w:rsidRPr="00F035E1">
        <w:t xml:space="preserve"> </w:t>
      </w:r>
      <w:r>
        <w:t>o którym</w:t>
      </w:r>
      <w:r w:rsidRPr="00F035E1">
        <w:t xml:space="preserve"> mowa w</w:t>
      </w:r>
      <w:r>
        <w:t> § </w:t>
      </w:r>
      <w:r w:rsidRPr="00F035E1">
        <w:t>3</w:t>
      </w:r>
      <w:r>
        <w:t xml:space="preserve"> ust. </w:t>
      </w:r>
      <w:r w:rsidRPr="00F035E1">
        <w:t>1</w:t>
      </w:r>
      <w:r>
        <w:t xml:space="preserve"> pkt </w:t>
      </w:r>
      <w:r w:rsidRPr="00F035E1">
        <w:t>1</w:t>
      </w:r>
      <w:r w:rsidR="00672A13">
        <w:t>-</w:t>
      </w:r>
      <w:r w:rsidRPr="00F035E1">
        <w:t>3</w:t>
      </w:r>
      <w:r>
        <w:t>,</w:t>
      </w:r>
      <w:r w:rsidRPr="00C6210E">
        <w:t xml:space="preserve"> podejmie dec</w:t>
      </w:r>
      <w:r>
        <w:t>yzję o rezygnacji ze wsparcia finansowego</w:t>
      </w:r>
      <w:r w:rsidRPr="00C6210E">
        <w:t>, pisemnie zawiadamia o</w:t>
      </w:r>
      <w:r>
        <w:t> </w:t>
      </w:r>
      <w:r w:rsidRPr="00C6210E">
        <w:t>tym wojewodę</w:t>
      </w:r>
      <w:r>
        <w:t>, podając przyczyny rezygnacji.</w:t>
      </w:r>
    </w:p>
    <w:p w14:paraId="185DAF42" w14:textId="3069E633" w:rsidR="001163CB" w:rsidRDefault="00E65837" w:rsidP="001163CB">
      <w:pPr>
        <w:pStyle w:val="USTustnpkodeksu"/>
      </w:pPr>
      <w:r>
        <w:t xml:space="preserve">4. Minister, </w:t>
      </w:r>
      <w:r w:rsidRPr="00234A62">
        <w:t>o który</w:t>
      </w:r>
      <w:r>
        <w:t>m</w:t>
      </w:r>
      <w:r w:rsidRPr="00234A62">
        <w:t xml:space="preserve"> mowa w § 3 ust. 1 pkt 4</w:t>
      </w:r>
      <w:r>
        <w:t xml:space="preserve">, </w:t>
      </w:r>
      <w:r w:rsidRPr="004E6301">
        <w:rPr>
          <w:lang w:eastAsia="en-US"/>
        </w:rPr>
        <w:t>podejmuj</w:t>
      </w:r>
      <w:r>
        <w:t>e</w:t>
      </w:r>
      <w:r w:rsidRPr="004E6301">
        <w:rPr>
          <w:lang w:eastAsia="en-US"/>
        </w:rPr>
        <w:t xml:space="preserve"> decyzję o</w:t>
      </w:r>
      <w:r>
        <w:rPr>
          <w:lang w:eastAsia="en-US"/>
        </w:rPr>
        <w:t> </w:t>
      </w:r>
      <w:r w:rsidRPr="004E6301">
        <w:rPr>
          <w:lang w:eastAsia="en-US"/>
        </w:rPr>
        <w:t>udzieleniu wsparcia finansowego szkołom</w:t>
      </w:r>
      <w:r>
        <w:t xml:space="preserve">, dla których jest organem prowadzącym, </w:t>
      </w:r>
      <w:r w:rsidR="00E57B7B">
        <w:t xml:space="preserve">do </w:t>
      </w:r>
      <w:r w:rsidR="00D772AE">
        <w:t>wysokości środków finansowych przyznanych</w:t>
      </w:r>
      <w:r w:rsidR="00D772AE" w:rsidRPr="00D772AE">
        <w:t xml:space="preserve"> przez ministra właściwego do spraw oświaty i wychowania w danym roku budżetowym</w:t>
      </w:r>
      <w:r>
        <w:t>.</w:t>
      </w:r>
      <w:r w:rsidRPr="004E6301">
        <w:rPr>
          <w:lang w:eastAsia="en-US"/>
        </w:rPr>
        <w:t xml:space="preserve"> </w:t>
      </w:r>
    </w:p>
    <w:p w14:paraId="5D1927AE" w14:textId="77777777" w:rsidR="001163CB" w:rsidRDefault="00E65837" w:rsidP="001163CB">
      <w:pPr>
        <w:pStyle w:val="USTustnpkodeksu"/>
      </w:pPr>
      <w:r>
        <w:t>5.</w:t>
      </w:r>
      <w:r w:rsidRPr="00B45C9F">
        <w:t xml:space="preserve"> </w:t>
      </w:r>
      <w:r w:rsidRPr="00177FCB">
        <w:t>Wykaz szkół</w:t>
      </w:r>
      <w:r w:rsidRPr="00931F54">
        <w:t>, dla których organ</w:t>
      </w:r>
      <w:r>
        <w:t>em</w:t>
      </w:r>
      <w:r w:rsidRPr="00931F54">
        <w:t xml:space="preserve"> prowadzącym</w:t>
      </w:r>
      <w:r>
        <w:t xml:space="preserve"> jest jeden z m</w:t>
      </w:r>
      <w:r w:rsidRPr="00094322">
        <w:t>inist</w:t>
      </w:r>
      <w:r>
        <w:t>rów</w:t>
      </w:r>
      <w:r w:rsidRPr="00094322">
        <w:t>, o który</w:t>
      </w:r>
      <w:r>
        <w:t>ch</w:t>
      </w:r>
      <w:r w:rsidRPr="00094322">
        <w:t xml:space="preserve"> mowa w § 3 ust. 1 pkt 4</w:t>
      </w:r>
      <w:r>
        <w:t xml:space="preserve">, </w:t>
      </w:r>
      <w:r w:rsidRPr="00177FCB">
        <w:t>wraz z</w:t>
      </w:r>
      <w:r>
        <w:t> </w:t>
      </w:r>
      <w:r w:rsidRPr="00177FCB">
        <w:t>wysokością przyznanego wsparcia finansowego</w:t>
      </w:r>
      <w:r w:rsidRPr="00750C69">
        <w:t xml:space="preserve"> w</w:t>
      </w:r>
      <w:r>
        <w:t> </w:t>
      </w:r>
      <w:r w:rsidRPr="00750C69">
        <w:t>odniesieniu do poszczególnych szkół</w:t>
      </w:r>
      <w:r>
        <w:t>, jest</w:t>
      </w:r>
      <w:r w:rsidRPr="00177FCB">
        <w:t xml:space="preserve"> publikowan</w:t>
      </w:r>
      <w:r>
        <w:t>y</w:t>
      </w:r>
      <w:r w:rsidRPr="00177FCB">
        <w:t xml:space="preserve"> niezwłocznie na stronie internetowej Biuletynu Informacji Publicznej </w:t>
      </w:r>
      <w:r>
        <w:t xml:space="preserve">urzędu obsługującego tego ministra. </w:t>
      </w:r>
    </w:p>
    <w:p w14:paraId="29141A99" w14:textId="3DBBD84C" w:rsidR="001163CB" w:rsidRDefault="00E65837" w:rsidP="001163CB">
      <w:pPr>
        <w:pStyle w:val="USTustnpkodeksu"/>
      </w:pPr>
      <w:r>
        <w:t>6. Jeżeli</w:t>
      </w:r>
      <w:r w:rsidRPr="00E0642A">
        <w:t xml:space="preserve"> po opublikowaniu wyka</w:t>
      </w:r>
      <w:r>
        <w:t>zu szkół, o którym mowa w ust. 5</w:t>
      </w:r>
      <w:r w:rsidRPr="00E0642A">
        <w:t xml:space="preserve">, dyrektor </w:t>
      </w:r>
      <w:r>
        <w:t xml:space="preserve">szkoły, dla której organem prowadzącym jest </w:t>
      </w:r>
      <w:r w:rsidR="00FA7B97">
        <w:t xml:space="preserve">jeden z </w:t>
      </w:r>
      <w:r>
        <w:t>m</w:t>
      </w:r>
      <w:r w:rsidRPr="00094322">
        <w:t>inist</w:t>
      </w:r>
      <w:r w:rsidR="00FA7B97">
        <w:t>rów</w:t>
      </w:r>
      <w:r w:rsidRPr="00094322">
        <w:t>, o który</w:t>
      </w:r>
      <w:r>
        <w:t>ch</w:t>
      </w:r>
      <w:r w:rsidRPr="00094322">
        <w:t xml:space="preserve"> mowa w § 3 ust. 1 pkt 4</w:t>
      </w:r>
      <w:r>
        <w:t xml:space="preserve">, </w:t>
      </w:r>
      <w:r w:rsidRPr="008D0593">
        <w:t>podejmie decyzję o</w:t>
      </w:r>
      <w:r>
        <w:t> </w:t>
      </w:r>
      <w:r w:rsidRPr="008D0593">
        <w:t>rezygnacji ze wsparcia finansowego, pisemnie zawiadamia o</w:t>
      </w:r>
      <w:r>
        <w:t> </w:t>
      </w:r>
      <w:r w:rsidRPr="008D0593">
        <w:t>tym</w:t>
      </w:r>
      <w:r>
        <w:t xml:space="preserve"> tego ministra</w:t>
      </w:r>
      <w:r w:rsidRPr="008D0593">
        <w:t>, podając przyczyny rezygnacji</w:t>
      </w:r>
      <w:r>
        <w:t>.</w:t>
      </w:r>
    </w:p>
    <w:p w14:paraId="034D3800" w14:textId="0DBA3367" w:rsidR="001163CB" w:rsidRPr="003403D8" w:rsidRDefault="00E65837" w:rsidP="001163CB">
      <w:pPr>
        <w:pStyle w:val="USTustnpkodeksu"/>
      </w:pPr>
      <w:r>
        <w:t>7.</w:t>
      </w:r>
      <w:r w:rsidRPr="00177FCB">
        <w:t xml:space="preserve"> Wojewoda</w:t>
      </w:r>
      <w:r w:rsidR="00D916AC">
        <w:t>,</w:t>
      </w:r>
      <w:r>
        <w:t xml:space="preserve"> m</w:t>
      </w:r>
      <w:r w:rsidRPr="00094322">
        <w:t>inister, o którym mowa w § 3 ust. 1 pkt 4</w:t>
      </w:r>
      <w:r w:rsidR="002B11B6">
        <w:t xml:space="preserve"> lit. a-b oraz d-k</w:t>
      </w:r>
      <w:r>
        <w:t>,</w:t>
      </w:r>
      <w:r w:rsidR="00D916AC">
        <w:t xml:space="preserve"> oraz</w:t>
      </w:r>
      <w:r>
        <w:t xml:space="preserve"> </w:t>
      </w:r>
      <w:r w:rsidR="00CA6EA5" w:rsidRPr="00CA6EA5">
        <w:t xml:space="preserve">dyrektor ORPEG </w:t>
      </w:r>
      <w:r w:rsidRPr="00971008">
        <w:t>przekazuj</w:t>
      </w:r>
      <w:r>
        <w:t>ą</w:t>
      </w:r>
      <w:r w:rsidRPr="00971008">
        <w:t xml:space="preserve"> ministrowi właściwemu do spraw oświaty i</w:t>
      </w:r>
      <w:r>
        <w:t> </w:t>
      </w:r>
      <w:r w:rsidRPr="00971008">
        <w:t>wychowania zbiorcz</w:t>
      </w:r>
      <w:r>
        <w:t>e</w:t>
      </w:r>
      <w:r w:rsidRPr="00971008">
        <w:t xml:space="preserve"> informacj</w:t>
      </w:r>
      <w:r>
        <w:t>e</w:t>
      </w:r>
      <w:r w:rsidRPr="00971008">
        <w:t xml:space="preserve"> o</w:t>
      </w:r>
      <w:r>
        <w:t> </w:t>
      </w:r>
      <w:r w:rsidRPr="00A75D8A">
        <w:t>wysokości przyznanych szkołom</w:t>
      </w:r>
      <w:r w:rsidR="00286B92">
        <w:t xml:space="preserve"> podstawowym, szkołom ponadpodstawowym</w:t>
      </w:r>
      <w:r w:rsidR="00494699">
        <w:t xml:space="preserve">, szkołom za granicą </w:t>
      </w:r>
      <w:r w:rsidR="00D916AC">
        <w:t>i </w:t>
      </w:r>
      <w:r w:rsidR="00286B92">
        <w:t xml:space="preserve">SOSW </w:t>
      </w:r>
      <w:r w:rsidRPr="00A75D8A">
        <w:t>kwot wsparcia finansowego</w:t>
      </w:r>
      <w:r>
        <w:t xml:space="preserve"> wraz z kopiami protokołu, o którym mowa w § 11 ust. </w:t>
      </w:r>
      <w:r w:rsidR="00A77048">
        <w:t>1</w:t>
      </w:r>
      <w:r w:rsidR="0018734E">
        <w:t>1</w:t>
      </w:r>
      <w:r w:rsidR="00A77048">
        <w:t>.</w:t>
      </w:r>
    </w:p>
    <w:p w14:paraId="446A185D" w14:textId="08E28BFC" w:rsidR="001163CB" w:rsidRDefault="00E65837" w:rsidP="001163CB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13.</w:t>
      </w:r>
      <w:r w:rsidRPr="003403D8">
        <w:rPr>
          <w:lang w:bidi="pl-PL"/>
        </w:rPr>
        <w:t xml:space="preserve"> </w:t>
      </w:r>
      <w:r>
        <w:t xml:space="preserve">1. </w:t>
      </w:r>
      <w:r w:rsidRPr="00B45C9F">
        <w:t>Wojewoda udziela dotacji organom prowadzącym</w:t>
      </w:r>
      <w:r>
        <w:t xml:space="preserve"> </w:t>
      </w:r>
      <w:r w:rsidRPr="00B45C9F">
        <w:t>szkoły</w:t>
      </w:r>
      <w:r w:rsidR="00286B92">
        <w:t xml:space="preserve"> podstawowe, szkoły ponadpodstawowe</w:t>
      </w:r>
      <w:r w:rsidRPr="00B45C9F">
        <w:t xml:space="preserve"> </w:t>
      </w:r>
      <w:r w:rsidR="003A2609" w:rsidRPr="003A2609">
        <w:t xml:space="preserve">i </w:t>
      </w:r>
      <w:r w:rsidR="00286B92">
        <w:t>SOSW</w:t>
      </w:r>
      <w:r w:rsidR="003A2609" w:rsidRPr="003A2609">
        <w:t xml:space="preserve"> </w:t>
      </w:r>
      <w:r w:rsidRPr="00B45C9F">
        <w:t>zakwalifikowane do objęcia wsparciem finansowym</w:t>
      </w:r>
      <w:r>
        <w:t>,</w:t>
      </w:r>
      <w:r w:rsidRPr="00195F93">
        <w:t xml:space="preserve"> o </w:t>
      </w:r>
      <w:r>
        <w:t>których</w:t>
      </w:r>
      <w:r w:rsidRPr="00195F93">
        <w:t xml:space="preserve"> mowa w § 3 ust. 1 pkt 1-3</w:t>
      </w:r>
      <w:r>
        <w:t>,</w:t>
      </w:r>
      <w:r w:rsidRPr="00B45C9F">
        <w:t xml:space="preserve"> </w:t>
      </w:r>
      <w:r w:rsidRPr="00F01E37">
        <w:t>na podstawie umowy zawartej z</w:t>
      </w:r>
      <w:r>
        <w:t> </w:t>
      </w:r>
      <w:r w:rsidRPr="00F01E37">
        <w:t xml:space="preserve">organem prowadzącym zgodnie </w:t>
      </w:r>
      <w:r w:rsidRPr="00F01E37">
        <w:lastRenderedPageBreak/>
        <w:t>z</w:t>
      </w:r>
      <w:r>
        <w:t> art. </w:t>
      </w:r>
      <w:r w:rsidRPr="00F01E37">
        <w:t>150</w:t>
      </w:r>
      <w:r>
        <w:t xml:space="preserve"> </w:t>
      </w:r>
      <w:r w:rsidRPr="00B45C9F">
        <w:t>ustaw</w:t>
      </w:r>
      <w:r>
        <w:t xml:space="preserve">y </w:t>
      </w:r>
      <w:r w:rsidRPr="00B45C9F">
        <w:t>z</w:t>
      </w:r>
      <w:r>
        <w:t> </w:t>
      </w:r>
      <w:r w:rsidRPr="00B45C9F">
        <w:t>dnia 27</w:t>
      </w:r>
      <w:r>
        <w:t> </w:t>
      </w:r>
      <w:r w:rsidRPr="00B45C9F">
        <w:t>sierpnia 2009</w:t>
      </w:r>
      <w:r>
        <w:t> </w:t>
      </w:r>
      <w:r w:rsidRPr="00B45C9F">
        <w:t>r. o</w:t>
      </w:r>
      <w:r>
        <w:t> </w:t>
      </w:r>
      <w:r w:rsidRPr="00B45C9F">
        <w:t>finansach publicznych (</w:t>
      </w:r>
      <w:r>
        <w:t>Dz. U.</w:t>
      </w:r>
      <w:r w:rsidRPr="000A03D2">
        <w:t xml:space="preserve"> z</w:t>
      </w:r>
      <w:r>
        <w:t> </w:t>
      </w:r>
      <w:r w:rsidRPr="000A03D2">
        <w:t>201</w:t>
      </w:r>
      <w:r>
        <w:t>9 </w:t>
      </w:r>
      <w:r w:rsidRPr="000A03D2">
        <w:t>r.</w:t>
      </w:r>
      <w:r>
        <w:t xml:space="preserve"> poz. 869</w:t>
      </w:r>
      <w:r w:rsidR="00841E66">
        <w:t>, z późn. zm.</w:t>
      </w:r>
      <w:r w:rsidR="00841E66">
        <w:rPr>
          <w:rStyle w:val="Odwoanieprzypisudolnego"/>
        </w:rPr>
        <w:footnoteReference w:id="1"/>
      </w:r>
      <w:r w:rsidR="00841E66" w:rsidRPr="00841E66">
        <w:rPr>
          <w:rStyle w:val="IGindeksgrny"/>
        </w:rPr>
        <w:t>)</w:t>
      </w:r>
      <w:r>
        <w:t>).</w:t>
      </w:r>
    </w:p>
    <w:p w14:paraId="353582C0" w14:textId="77777777" w:rsidR="001163CB" w:rsidRDefault="00E65837" w:rsidP="001163CB">
      <w:pPr>
        <w:pStyle w:val="USTustnpkodeksu"/>
      </w:pPr>
      <w:r>
        <w:t xml:space="preserve">2. </w:t>
      </w:r>
      <w:r w:rsidRPr="00464D79">
        <w:t>Zawarcie umowy</w:t>
      </w:r>
      <w:r>
        <w:t>, o </w:t>
      </w:r>
      <w:r w:rsidRPr="00994448">
        <w:t>której mowa w</w:t>
      </w:r>
      <w:r>
        <w:t> ust. </w:t>
      </w:r>
      <w:r w:rsidRPr="00994448">
        <w:t>1, następuje niezwłocznie po zwiększeniu budżetu wojewodów przez ministra właściwego do spraw finansów publicznych.</w:t>
      </w:r>
    </w:p>
    <w:p w14:paraId="60E5DDDC" w14:textId="2D589878" w:rsidR="003A2609" w:rsidRDefault="00E65837" w:rsidP="001163CB">
      <w:pPr>
        <w:pStyle w:val="USTustnpkodeksu"/>
      </w:pPr>
      <w:r>
        <w:t>3.</w:t>
      </w:r>
      <w:r w:rsidRPr="000F21E9">
        <w:t xml:space="preserve"> Przekazanie przez wojewodę organom prowadzącym</w:t>
      </w:r>
      <w:r>
        <w:t xml:space="preserve">, </w:t>
      </w:r>
      <w:r w:rsidRPr="000F21E9">
        <w:t>o</w:t>
      </w:r>
      <w:r>
        <w:t> </w:t>
      </w:r>
      <w:r w:rsidRPr="000F21E9">
        <w:t>który</w:t>
      </w:r>
      <w:r w:rsidR="00DC238A">
        <w:t>ch</w:t>
      </w:r>
      <w:r w:rsidRPr="000F21E9">
        <w:t xml:space="preserve"> mowa w</w:t>
      </w:r>
      <w:r>
        <w:t> § </w:t>
      </w:r>
      <w:r w:rsidRPr="000F21E9">
        <w:t>3</w:t>
      </w:r>
      <w:r>
        <w:t xml:space="preserve"> ust. </w:t>
      </w:r>
      <w:r w:rsidRPr="000F21E9">
        <w:t>1</w:t>
      </w:r>
      <w:r>
        <w:t xml:space="preserve"> pkt </w:t>
      </w:r>
      <w:r w:rsidRPr="000F21E9">
        <w:t>1</w:t>
      </w:r>
      <w:r>
        <w:t>-</w:t>
      </w:r>
      <w:r w:rsidRPr="000F21E9">
        <w:t>3</w:t>
      </w:r>
      <w:r>
        <w:t>,</w:t>
      </w:r>
      <w:r w:rsidRPr="000F21E9">
        <w:t xml:space="preserve"> środków budżetu państwa w</w:t>
      </w:r>
      <w:r>
        <w:t> </w:t>
      </w:r>
      <w:r w:rsidRPr="000F21E9">
        <w:t>ramach wsparcia finansowego następuje w</w:t>
      </w:r>
      <w:r>
        <w:t> </w:t>
      </w:r>
      <w:r w:rsidRPr="000F21E9">
        <w:t>terminie 14</w:t>
      </w:r>
      <w:r>
        <w:t> </w:t>
      </w:r>
      <w:r w:rsidRPr="000F21E9">
        <w:t>dni od dnia zawarci</w:t>
      </w:r>
      <w:r>
        <w:t>a umowy, o której mowa w ust. 1, jednak nie później niż</w:t>
      </w:r>
      <w:r w:rsidRPr="00625C4B">
        <w:t xml:space="preserve"> </w:t>
      </w:r>
      <w:r w:rsidR="003A2609">
        <w:t>w roku:</w:t>
      </w:r>
    </w:p>
    <w:p w14:paraId="6D7D2027" w14:textId="4EA47780" w:rsidR="003A2609" w:rsidRPr="003A2609" w:rsidRDefault="00286B92" w:rsidP="00286B92">
      <w:pPr>
        <w:pStyle w:val="PKTpunkt"/>
      </w:pPr>
      <w:r>
        <w:t>1)</w:t>
      </w:r>
      <w:r>
        <w:tab/>
      </w:r>
      <w:r w:rsidR="003A2609" w:rsidRPr="003A2609">
        <w:t xml:space="preserve">2020 </w:t>
      </w:r>
      <w:r w:rsidR="00B763C0">
        <w:t>–</w:t>
      </w:r>
      <w:r w:rsidR="003A2609" w:rsidRPr="003A2609">
        <w:t xml:space="preserve"> w terminie do </w:t>
      </w:r>
      <w:r w:rsidR="00841E66">
        <w:t xml:space="preserve">dnia </w:t>
      </w:r>
      <w:r w:rsidR="00745765">
        <w:t>30</w:t>
      </w:r>
      <w:r w:rsidR="00C20725">
        <w:t xml:space="preserve"> listopada</w:t>
      </w:r>
      <w:r w:rsidR="003A2609" w:rsidRPr="003A2609">
        <w:t xml:space="preserve"> 2020 r.;</w:t>
      </w:r>
    </w:p>
    <w:p w14:paraId="74477333" w14:textId="4E599E78" w:rsidR="003A2609" w:rsidRPr="003A2609" w:rsidRDefault="00286B92" w:rsidP="00286B92">
      <w:pPr>
        <w:pStyle w:val="PKTpunkt"/>
      </w:pPr>
      <w:r>
        <w:t>2)</w:t>
      </w:r>
      <w:r>
        <w:tab/>
      </w:r>
      <w:r w:rsidR="003A2609" w:rsidRPr="003A2609">
        <w:t xml:space="preserve">2021 </w:t>
      </w:r>
      <w:r w:rsidR="00B763C0">
        <w:t>–</w:t>
      </w:r>
      <w:r w:rsidR="003A2609" w:rsidRPr="003A2609">
        <w:t xml:space="preserve"> w terminie do </w:t>
      </w:r>
      <w:r w:rsidR="00841E66">
        <w:t xml:space="preserve">dnia </w:t>
      </w:r>
      <w:r w:rsidR="003A2609" w:rsidRPr="003A2609">
        <w:t xml:space="preserve">30 </w:t>
      </w:r>
      <w:r w:rsidR="00C20725">
        <w:t xml:space="preserve">lipca </w:t>
      </w:r>
      <w:r w:rsidR="003A2609" w:rsidRPr="003A2609">
        <w:t>2021 r.;</w:t>
      </w:r>
    </w:p>
    <w:p w14:paraId="741B4F41" w14:textId="5F214B51" w:rsidR="003A2609" w:rsidRPr="003A2609" w:rsidRDefault="00286B92" w:rsidP="00286B92">
      <w:pPr>
        <w:pStyle w:val="PKTpunkt"/>
      </w:pPr>
      <w:r>
        <w:t>3)</w:t>
      </w:r>
      <w:r>
        <w:tab/>
      </w:r>
      <w:r w:rsidR="003A2609" w:rsidRPr="003A2609">
        <w:t xml:space="preserve">2022 </w:t>
      </w:r>
      <w:r w:rsidR="00B763C0">
        <w:t>–</w:t>
      </w:r>
      <w:r w:rsidR="003A2609" w:rsidRPr="003A2609">
        <w:t xml:space="preserve"> w terminie do </w:t>
      </w:r>
      <w:r w:rsidR="00841E66">
        <w:t xml:space="preserve">dnia </w:t>
      </w:r>
      <w:r w:rsidR="003A2609" w:rsidRPr="003A2609">
        <w:t xml:space="preserve">30 </w:t>
      </w:r>
      <w:r w:rsidR="00C20725" w:rsidRPr="00C20725">
        <w:t>lipca</w:t>
      </w:r>
      <w:r w:rsidR="003A2609" w:rsidRPr="003A2609">
        <w:t xml:space="preserve"> 2022 r.;</w:t>
      </w:r>
    </w:p>
    <w:p w14:paraId="56BC67D3" w14:textId="64EDDAD8" w:rsidR="003A2609" w:rsidRPr="003A2609" w:rsidRDefault="00286B92" w:rsidP="00286B92">
      <w:pPr>
        <w:pStyle w:val="PKTpunkt"/>
      </w:pPr>
      <w:r>
        <w:t>4)</w:t>
      </w:r>
      <w:r>
        <w:tab/>
      </w:r>
      <w:r w:rsidR="003A2609" w:rsidRPr="003A2609">
        <w:t xml:space="preserve">2023 </w:t>
      </w:r>
      <w:r w:rsidR="00B763C0">
        <w:t>–</w:t>
      </w:r>
      <w:r w:rsidR="003A2609" w:rsidRPr="003A2609">
        <w:t xml:space="preserve"> w terminie do </w:t>
      </w:r>
      <w:r w:rsidR="00841E66">
        <w:t xml:space="preserve">dnia </w:t>
      </w:r>
      <w:r w:rsidR="003A2609" w:rsidRPr="003A2609">
        <w:t xml:space="preserve">30 </w:t>
      </w:r>
      <w:r w:rsidR="00C20725" w:rsidRPr="00C20725">
        <w:t>lipca</w:t>
      </w:r>
      <w:r w:rsidR="003A2609" w:rsidRPr="003A2609">
        <w:t xml:space="preserve"> 2023 r.;</w:t>
      </w:r>
    </w:p>
    <w:p w14:paraId="14E7E332" w14:textId="33F1D78C" w:rsidR="003A2609" w:rsidRDefault="00286B92" w:rsidP="00286B92">
      <w:pPr>
        <w:pStyle w:val="PKTpunkt"/>
        <w:rPr>
          <w:lang w:bidi="pl-PL"/>
        </w:rPr>
      </w:pPr>
      <w:r>
        <w:t>5)</w:t>
      </w:r>
      <w:r>
        <w:tab/>
      </w:r>
      <w:r w:rsidR="003A2609" w:rsidRPr="003A2609">
        <w:t xml:space="preserve">2024 </w:t>
      </w:r>
      <w:r w:rsidR="00B763C0">
        <w:t>–</w:t>
      </w:r>
      <w:r w:rsidR="003A2609" w:rsidRPr="003A2609">
        <w:t xml:space="preserve"> w terminie do </w:t>
      </w:r>
      <w:r w:rsidR="00841E66">
        <w:t xml:space="preserve">dnia </w:t>
      </w:r>
      <w:r w:rsidR="003A2609" w:rsidRPr="003A2609">
        <w:t xml:space="preserve">30 </w:t>
      </w:r>
      <w:r w:rsidR="00C20725" w:rsidRPr="00C20725">
        <w:t>lipca</w:t>
      </w:r>
      <w:r w:rsidR="003A2609" w:rsidRPr="003A2609">
        <w:t xml:space="preserve"> 2024 r.</w:t>
      </w:r>
    </w:p>
    <w:p w14:paraId="1F03AAF7" w14:textId="77777777" w:rsidR="001163CB" w:rsidRDefault="00E65837" w:rsidP="001163CB">
      <w:pPr>
        <w:pStyle w:val="USTustnpkodeksu"/>
      </w:pPr>
      <w:r>
        <w:t>4.</w:t>
      </w:r>
      <w:r w:rsidRPr="00994448">
        <w:t xml:space="preserve"> Wojewoda kontroluje sposób i</w:t>
      </w:r>
      <w:r>
        <w:t> </w:t>
      </w:r>
      <w:r w:rsidRPr="00994448">
        <w:t>terminowość wykonania zadań, na które została przyznana dotacja, mając na uwadze</w:t>
      </w:r>
      <w:r w:rsidRPr="002D3977">
        <w:t xml:space="preserve"> postanowienia umowy</w:t>
      </w:r>
      <w:r>
        <w:t>,</w:t>
      </w:r>
      <w:r w:rsidRPr="002D3977">
        <w:t xml:space="preserve"> o</w:t>
      </w:r>
      <w:r>
        <w:t> której mowa w ust. 1.</w:t>
      </w:r>
    </w:p>
    <w:p w14:paraId="434AE638" w14:textId="633EB2B9" w:rsidR="007B057A" w:rsidRPr="007B057A" w:rsidRDefault="00E65837" w:rsidP="006B7BA3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1</w:t>
      </w:r>
      <w:r>
        <w:rPr>
          <w:rStyle w:val="Ppogrubienie"/>
        </w:rPr>
        <w:t>4.</w:t>
      </w:r>
      <w:r w:rsidR="007B057A">
        <w:rPr>
          <w:rStyle w:val="Ppogrubienie"/>
        </w:rPr>
        <w:t xml:space="preserve"> </w:t>
      </w:r>
      <w:r w:rsidR="007B057A" w:rsidRPr="007B057A">
        <w:t>1. Na wsparcie obsługi zadań bezpośrednio związanych z realizacją Programu wojewodowie otrzymują z budżetu państwa środki finansowe. Wysokość środków dla</w:t>
      </w:r>
      <w:r w:rsidR="00390598">
        <w:t> </w:t>
      </w:r>
      <w:r w:rsidR="007B057A" w:rsidRPr="007B057A">
        <w:t>poszczególnych wojewodów jest określana przez ministra właściwego spraw oświaty i</w:t>
      </w:r>
      <w:r w:rsidR="006B7BA3">
        <w:t> </w:t>
      </w:r>
      <w:r w:rsidR="007B057A" w:rsidRPr="007B057A">
        <w:t>wychowania na podstawie liczby szkół podstawowych, szkół ponadpodstawowych i SOSW otrzymujących wsparcie finansowe w danym roku budżetowym w danym województwie.</w:t>
      </w:r>
    </w:p>
    <w:p w14:paraId="000449A7" w14:textId="59F24F90" w:rsidR="007B057A" w:rsidRDefault="007B057A" w:rsidP="006B7BA3">
      <w:pPr>
        <w:pStyle w:val="USTustnpkodeksu"/>
        <w:rPr>
          <w:rStyle w:val="Ppogrubienie"/>
        </w:rPr>
      </w:pPr>
      <w:r w:rsidRPr="007B057A">
        <w:t>2. Środki, o których mowa w ust. 1, są przeznaczone na pokrycie bieżących wydatków rzeczowych związanych z obsługą zadań bezpośrednio związanych z realizacją Programu</w:t>
      </w:r>
      <w:r w:rsidR="00DA26D6">
        <w:t>.</w:t>
      </w:r>
    </w:p>
    <w:p w14:paraId="6AC2893D" w14:textId="1E45FDC1" w:rsidR="001163CB" w:rsidRDefault="007B057A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1</w:t>
      </w:r>
      <w:r>
        <w:rPr>
          <w:rStyle w:val="Ppogrubienie"/>
        </w:rPr>
        <w:t xml:space="preserve">5. </w:t>
      </w:r>
      <w:r w:rsidR="00E65837">
        <w:t>1.</w:t>
      </w:r>
      <w:r w:rsidR="00E65837" w:rsidRPr="00971008">
        <w:t xml:space="preserve"> </w:t>
      </w:r>
      <w:r w:rsidR="00E65837">
        <w:t xml:space="preserve">Minister, </w:t>
      </w:r>
      <w:r w:rsidR="00E65837" w:rsidRPr="00234A62">
        <w:t>o który</w:t>
      </w:r>
      <w:r w:rsidR="00E65837">
        <w:t>m</w:t>
      </w:r>
      <w:r w:rsidR="00E65837" w:rsidRPr="00234A62">
        <w:t xml:space="preserve"> mowa w § 3 ust. 1 pkt 4</w:t>
      </w:r>
      <w:r w:rsidR="00E65837">
        <w:t xml:space="preserve">, </w:t>
      </w:r>
      <w:r w:rsidR="00E65837" w:rsidRPr="00971008">
        <w:rPr>
          <w:lang w:bidi="pl-PL"/>
        </w:rPr>
        <w:t>przekazuj</w:t>
      </w:r>
      <w:r w:rsidR="00E65837">
        <w:t>e</w:t>
      </w:r>
      <w:r w:rsidR="00E65837" w:rsidRPr="00971008">
        <w:rPr>
          <w:lang w:bidi="pl-PL"/>
        </w:rPr>
        <w:t xml:space="preserve"> szkołom</w:t>
      </w:r>
      <w:r w:rsidR="00E65837">
        <w:t>, dla których jest organem prowadzącym,</w:t>
      </w:r>
      <w:r w:rsidR="00A12868" w:rsidRPr="00A12868">
        <w:t xml:space="preserve"> </w:t>
      </w:r>
      <w:r w:rsidR="00A12868" w:rsidRPr="00A12868">
        <w:rPr>
          <w:lang w:bidi="pl-PL"/>
        </w:rPr>
        <w:t xml:space="preserve">a w przypadku szkół za granicą – </w:t>
      </w:r>
      <w:r w:rsidR="00A12868">
        <w:t xml:space="preserve">za pośrednictwem </w:t>
      </w:r>
      <w:r w:rsidR="00A12868" w:rsidRPr="00A12868">
        <w:rPr>
          <w:lang w:bidi="pl-PL"/>
        </w:rPr>
        <w:t>dyrektor</w:t>
      </w:r>
      <w:r w:rsidR="00A12868">
        <w:t>a</w:t>
      </w:r>
      <w:r w:rsidR="00A12868" w:rsidRPr="00A12868">
        <w:rPr>
          <w:lang w:bidi="pl-PL"/>
        </w:rPr>
        <w:t xml:space="preserve"> ORPEG</w:t>
      </w:r>
      <w:r w:rsidR="00A12868">
        <w:t>,</w:t>
      </w:r>
      <w:r w:rsidR="00E65837">
        <w:t xml:space="preserve"> </w:t>
      </w:r>
      <w:r w:rsidR="00E65837" w:rsidRPr="00971008">
        <w:rPr>
          <w:lang w:bidi="pl-PL"/>
        </w:rPr>
        <w:t xml:space="preserve">środki </w:t>
      </w:r>
      <w:r w:rsidR="00841E66">
        <w:t xml:space="preserve">budżetu państwa </w:t>
      </w:r>
      <w:r w:rsidR="00E65837" w:rsidRPr="00971008">
        <w:rPr>
          <w:lang w:bidi="pl-PL"/>
        </w:rPr>
        <w:t>otrzymane w</w:t>
      </w:r>
      <w:r w:rsidR="00E65837">
        <w:rPr>
          <w:lang w:bidi="pl-PL"/>
        </w:rPr>
        <w:t> </w:t>
      </w:r>
      <w:r w:rsidR="00E65837">
        <w:t xml:space="preserve">ramach wsparcia finansowego </w:t>
      </w:r>
      <w:r w:rsidR="00E65837" w:rsidRPr="00971008">
        <w:rPr>
          <w:lang w:bidi="pl-PL"/>
        </w:rPr>
        <w:t>w</w:t>
      </w:r>
      <w:r w:rsidR="00E65837">
        <w:t> </w:t>
      </w:r>
      <w:r w:rsidR="00E65837" w:rsidRPr="00971008">
        <w:rPr>
          <w:lang w:bidi="pl-PL"/>
        </w:rPr>
        <w:t>ter</w:t>
      </w:r>
      <w:r w:rsidR="00E65837">
        <w:rPr>
          <w:lang w:bidi="pl-PL"/>
        </w:rPr>
        <w:t>minach uzgodnionych z tymi szko</w:t>
      </w:r>
      <w:r w:rsidR="00E65837" w:rsidRPr="00971008">
        <w:rPr>
          <w:lang w:bidi="pl-PL"/>
        </w:rPr>
        <w:t>łami</w:t>
      </w:r>
      <w:r w:rsidR="00E65837">
        <w:t>,</w:t>
      </w:r>
      <w:r w:rsidR="00E65837" w:rsidRPr="004B6289">
        <w:t xml:space="preserve"> </w:t>
      </w:r>
      <w:r w:rsidR="00E65837" w:rsidRPr="004B6289">
        <w:rPr>
          <w:lang w:bidi="pl-PL"/>
        </w:rPr>
        <w:t>jednak nie później niż</w:t>
      </w:r>
      <w:r w:rsidR="00E65837">
        <w:t xml:space="preserve"> </w:t>
      </w:r>
      <w:r w:rsidR="003A2609">
        <w:t>w roku:</w:t>
      </w:r>
    </w:p>
    <w:p w14:paraId="4417DC40" w14:textId="2A50D922" w:rsidR="003A2609" w:rsidRPr="003A2609" w:rsidRDefault="00286B92" w:rsidP="00286B92">
      <w:pPr>
        <w:pStyle w:val="PKTpunkt"/>
      </w:pPr>
      <w:r>
        <w:t>1)</w:t>
      </w:r>
      <w:r>
        <w:tab/>
      </w:r>
      <w:r w:rsidR="003A2609" w:rsidRPr="003A2609">
        <w:t xml:space="preserve">2020 </w:t>
      </w:r>
      <w:r w:rsidR="00B763C0">
        <w:t>–</w:t>
      </w:r>
      <w:r w:rsidR="003A2609" w:rsidRPr="003A2609">
        <w:t xml:space="preserve"> w terminie do </w:t>
      </w:r>
      <w:r w:rsidR="00841E66">
        <w:t xml:space="preserve">dnia </w:t>
      </w:r>
      <w:r w:rsidR="00745765">
        <w:t>30</w:t>
      </w:r>
      <w:r w:rsidR="00C20725" w:rsidRPr="00C20725">
        <w:t xml:space="preserve"> listopada </w:t>
      </w:r>
      <w:r w:rsidR="003A2609" w:rsidRPr="003A2609">
        <w:t>2020 r.;</w:t>
      </w:r>
    </w:p>
    <w:p w14:paraId="62695D16" w14:textId="107C8236" w:rsidR="003A2609" w:rsidRPr="003A2609" w:rsidRDefault="00286B92" w:rsidP="00286B92">
      <w:pPr>
        <w:pStyle w:val="PKTpunkt"/>
      </w:pPr>
      <w:r>
        <w:t>2)</w:t>
      </w:r>
      <w:r>
        <w:tab/>
      </w:r>
      <w:r w:rsidR="003A2609" w:rsidRPr="003A2609">
        <w:t xml:space="preserve">2021 </w:t>
      </w:r>
      <w:r w:rsidR="00B763C0">
        <w:t>–</w:t>
      </w:r>
      <w:r w:rsidR="003A2609" w:rsidRPr="003A2609">
        <w:t xml:space="preserve"> w terminie do </w:t>
      </w:r>
      <w:r w:rsidR="00841E66">
        <w:t xml:space="preserve">dnia </w:t>
      </w:r>
      <w:r w:rsidR="003A2609" w:rsidRPr="003A2609">
        <w:t xml:space="preserve">30 </w:t>
      </w:r>
      <w:r w:rsidR="00C20725" w:rsidRPr="00C20725">
        <w:t>lipca</w:t>
      </w:r>
      <w:r w:rsidR="003A2609" w:rsidRPr="003A2609">
        <w:t xml:space="preserve"> 2021 r.;</w:t>
      </w:r>
    </w:p>
    <w:p w14:paraId="7F250D06" w14:textId="139C1A60" w:rsidR="003A2609" w:rsidRPr="003A2609" w:rsidRDefault="00286B92" w:rsidP="00286B92">
      <w:pPr>
        <w:pStyle w:val="PKTpunkt"/>
      </w:pPr>
      <w:r>
        <w:t>3)</w:t>
      </w:r>
      <w:r>
        <w:tab/>
      </w:r>
      <w:r w:rsidR="003A2609" w:rsidRPr="003A2609">
        <w:t xml:space="preserve">2022 </w:t>
      </w:r>
      <w:r w:rsidR="00B763C0">
        <w:t>–</w:t>
      </w:r>
      <w:r w:rsidR="003A2609" w:rsidRPr="003A2609">
        <w:t xml:space="preserve"> w terminie do </w:t>
      </w:r>
      <w:r w:rsidR="00841E66">
        <w:t xml:space="preserve">dnia </w:t>
      </w:r>
      <w:r w:rsidR="003A2609" w:rsidRPr="003A2609">
        <w:t xml:space="preserve">30 </w:t>
      </w:r>
      <w:r w:rsidR="00C20725" w:rsidRPr="00C20725">
        <w:t>lipca</w:t>
      </w:r>
      <w:r w:rsidR="003A2609" w:rsidRPr="003A2609">
        <w:t xml:space="preserve"> 2022 r.;</w:t>
      </w:r>
    </w:p>
    <w:p w14:paraId="4B719EEF" w14:textId="66AC96A9" w:rsidR="003A2609" w:rsidRPr="003A2609" w:rsidRDefault="00286B92" w:rsidP="00286B92">
      <w:pPr>
        <w:pStyle w:val="PKTpunkt"/>
      </w:pPr>
      <w:r>
        <w:t>4)</w:t>
      </w:r>
      <w:r>
        <w:tab/>
      </w:r>
      <w:r w:rsidR="003A2609" w:rsidRPr="003A2609">
        <w:t xml:space="preserve">2023 </w:t>
      </w:r>
      <w:r w:rsidR="00B763C0">
        <w:t>–</w:t>
      </w:r>
      <w:r w:rsidR="003A2609" w:rsidRPr="003A2609">
        <w:t xml:space="preserve"> w terminie do </w:t>
      </w:r>
      <w:r w:rsidR="00841E66">
        <w:t xml:space="preserve">dnia </w:t>
      </w:r>
      <w:r w:rsidR="003A2609" w:rsidRPr="003A2609">
        <w:t xml:space="preserve">30 </w:t>
      </w:r>
      <w:r w:rsidR="00C20725" w:rsidRPr="00C20725">
        <w:t>lipca</w:t>
      </w:r>
      <w:r w:rsidR="00C20725" w:rsidRPr="00C20725" w:rsidDel="00C20725">
        <w:t xml:space="preserve"> </w:t>
      </w:r>
      <w:r w:rsidR="003A2609" w:rsidRPr="003A2609">
        <w:t>2023 r.;</w:t>
      </w:r>
    </w:p>
    <w:p w14:paraId="60EB051F" w14:textId="17A50EA8" w:rsidR="003A2609" w:rsidRDefault="00286B92" w:rsidP="00286B92">
      <w:pPr>
        <w:pStyle w:val="PKTpunkt"/>
        <w:rPr>
          <w:lang w:bidi="pl-PL"/>
        </w:rPr>
      </w:pPr>
      <w:r>
        <w:t>5)</w:t>
      </w:r>
      <w:r>
        <w:tab/>
      </w:r>
      <w:r w:rsidR="003A2609" w:rsidRPr="003A2609">
        <w:t xml:space="preserve">2024 </w:t>
      </w:r>
      <w:r w:rsidR="00B763C0">
        <w:t>–</w:t>
      </w:r>
      <w:r w:rsidR="003A2609" w:rsidRPr="003A2609">
        <w:t xml:space="preserve"> w terminie do </w:t>
      </w:r>
      <w:r w:rsidR="00841E66">
        <w:t xml:space="preserve">dnia </w:t>
      </w:r>
      <w:r w:rsidR="003A2609" w:rsidRPr="003A2609">
        <w:t xml:space="preserve">30 </w:t>
      </w:r>
      <w:r w:rsidR="00C20725" w:rsidRPr="00C20725">
        <w:t>lipca</w:t>
      </w:r>
      <w:r w:rsidR="003A2609" w:rsidRPr="003A2609">
        <w:t xml:space="preserve"> 2024 r.</w:t>
      </w:r>
    </w:p>
    <w:p w14:paraId="33306F59" w14:textId="77777777" w:rsidR="001163CB" w:rsidRDefault="00E65837" w:rsidP="001163CB">
      <w:pPr>
        <w:pStyle w:val="USTustnpkodeksu"/>
      </w:pPr>
      <w:r>
        <w:lastRenderedPageBreak/>
        <w:t xml:space="preserve">2. Minister, </w:t>
      </w:r>
      <w:r w:rsidRPr="00234A62">
        <w:t>o który</w:t>
      </w:r>
      <w:r>
        <w:t>m</w:t>
      </w:r>
      <w:r w:rsidRPr="00234A62">
        <w:t xml:space="preserve"> mowa w § 3 ust. 1 pkt 4</w:t>
      </w:r>
      <w:r>
        <w:t>, k</w:t>
      </w:r>
      <w:r w:rsidRPr="00971008">
        <w:rPr>
          <w:lang w:bidi="pl-PL"/>
        </w:rPr>
        <w:t>ontroluj</w:t>
      </w:r>
      <w:r>
        <w:t>e</w:t>
      </w:r>
      <w:r w:rsidRPr="00971008">
        <w:rPr>
          <w:lang w:bidi="pl-PL"/>
        </w:rPr>
        <w:t xml:space="preserve"> sposób i</w:t>
      </w:r>
      <w:r>
        <w:rPr>
          <w:lang w:bidi="pl-PL"/>
        </w:rPr>
        <w:t> </w:t>
      </w:r>
      <w:r w:rsidRPr="00971008">
        <w:rPr>
          <w:lang w:bidi="pl-PL"/>
        </w:rPr>
        <w:t>terminowość w</w:t>
      </w:r>
      <w:r>
        <w:rPr>
          <w:lang w:bidi="pl-PL"/>
        </w:rPr>
        <w:t>ykonania zadań, na które został</w:t>
      </w:r>
      <w:r>
        <w:t>o</w:t>
      </w:r>
      <w:r>
        <w:rPr>
          <w:lang w:bidi="pl-PL"/>
        </w:rPr>
        <w:t xml:space="preserve"> przyznan</w:t>
      </w:r>
      <w:r>
        <w:t>e</w:t>
      </w:r>
      <w:r w:rsidRPr="00971008">
        <w:rPr>
          <w:lang w:bidi="pl-PL"/>
        </w:rPr>
        <w:t xml:space="preserve"> </w:t>
      </w:r>
      <w:r>
        <w:t>wsparcie finansowe.</w:t>
      </w:r>
    </w:p>
    <w:p w14:paraId="642C7130" w14:textId="7E7E80CE" w:rsidR="001163CB" w:rsidRDefault="00E65837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1</w:t>
      </w:r>
      <w:r w:rsidR="007B057A">
        <w:rPr>
          <w:rStyle w:val="Ppogrubienie"/>
        </w:rPr>
        <w:t>6</w:t>
      </w:r>
      <w:r w:rsidRPr="00A20985">
        <w:rPr>
          <w:rStyle w:val="Ppogrubienie"/>
        </w:rPr>
        <w:t>.</w:t>
      </w:r>
      <w:r w:rsidRPr="003403D8">
        <w:rPr>
          <w:lang w:bidi="pl-PL"/>
        </w:rPr>
        <w:t xml:space="preserve"> </w:t>
      </w:r>
      <w:r>
        <w:t xml:space="preserve">1. </w:t>
      </w:r>
      <w:r w:rsidRPr="003403D8">
        <w:rPr>
          <w:lang w:bidi="pl-PL"/>
        </w:rPr>
        <w:t>Szkoły</w:t>
      </w:r>
      <w:r w:rsidR="00286B92">
        <w:t xml:space="preserve"> podstawowe, szkoły ponadpodstawowe</w:t>
      </w:r>
      <w:r w:rsidRPr="003403D8">
        <w:rPr>
          <w:lang w:bidi="pl-PL"/>
        </w:rPr>
        <w:t xml:space="preserve"> </w:t>
      </w:r>
      <w:r w:rsidR="003A2609" w:rsidRPr="003A2609">
        <w:rPr>
          <w:lang w:bidi="pl-PL"/>
        </w:rPr>
        <w:t xml:space="preserve">i </w:t>
      </w:r>
      <w:r w:rsidR="00286B92">
        <w:t>SOSW</w:t>
      </w:r>
      <w:r w:rsidR="003A2609" w:rsidRPr="003A2609">
        <w:rPr>
          <w:lang w:bidi="pl-PL"/>
        </w:rPr>
        <w:t xml:space="preserve"> </w:t>
      </w:r>
      <w:r w:rsidRPr="003403D8">
        <w:rPr>
          <w:lang w:bidi="pl-PL"/>
        </w:rPr>
        <w:t>objęte wsparciem finansowym składają organom prowadzącym</w:t>
      </w:r>
      <w:r>
        <w:t xml:space="preserve">, </w:t>
      </w:r>
      <w:r w:rsidRPr="008307D9">
        <w:t>o</w:t>
      </w:r>
      <w:r>
        <w:t> </w:t>
      </w:r>
      <w:r w:rsidRPr="008307D9">
        <w:t>których mowa w</w:t>
      </w:r>
      <w:r>
        <w:t> § </w:t>
      </w:r>
      <w:r w:rsidRPr="008307D9">
        <w:t>3</w:t>
      </w:r>
      <w:r>
        <w:t xml:space="preserve"> ust. </w:t>
      </w:r>
      <w:r w:rsidRPr="008307D9">
        <w:t>1</w:t>
      </w:r>
      <w:r>
        <w:t xml:space="preserve"> pkt </w:t>
      </w:r>
      <w:r w:rsidRPr="008307D9">
        <w:t>1</w:t>
      </w:r>
      <w:r>
        <w:t>-</w:t>
      </w:r>
      <w:r w:rsidRPr="008307D9">
        <w:t>3</w:t>
      </w:r>
      <w:r>
        <w:t>,</w:t>
      </w:r>
      <w:r w:rsidRPr="003403D8">
        <w:rPr>
          <w:lang w:bidi="pl-PL"/>
        </w:rPr>
        <w:t xml:space="preserve"> sprawozdania</w:t>
      </w:r>
      <w:r>
        <w:t xml:space="preserve">, </w:t>
      </w:r>
      <w:r w:rsidRPr="003403D8">
        <w:rPr>
          <w:lang w:bidi="pl-PL"/>
        </w:rPr>
        <w:t>o</w:t>
      </w:r>
      <w:r>
        <w:t> </w:t>
      </w:r>
      <w:r w:rsidRPr="003403D8">
        <w:rPr>
          <w:lang w:bidi="pl-PL"/>
        </w:rPr>
        <w:t>któr</w:t>
      </w:r>
      <w:r w:rsidRPr="00203AD2">
        <w:t>y</w:t>
      </w:r>
      <w:r w:rsidRPr="003403D8">
        <w:rPr>
          <w:lang w:bidi="pl-PL"/>
        </w:rPr>
        <w:t>ch mowa w</w:t>
      </w:r>
      <w:r>
        <w:rPr>
          <w:lang w:bidi="pl-PL"/>
        </w:rPr>
        <w:t> § </w:t>
      </w:r>
      <w:r>
        <w:t xml:space="preserve">6 pkt 5, </w:t>
      </w:r>
      <w:r w:rsidRPr="003403D8">
        <w:rPr>
          <w:lang w:bidi="pl-PL"/>
        </w:rPr>
        <w:t>w</w:t>
      </w:r>
      <w:r>
        <w:t> </w:t>
      </w:r>
      <w:r w:rsidRPr="003403D8">
        <w:rPr>
          <w:lang w:bidi="pl-PL"/>
        </w:rPr>
        <w:t>term</w:t>
      </w:r>
      <w:r>
        <w:rPr>
          <w:lang w:bidi="pl-PL"/>
        </w:rPr>
        <w:t xml:space="preserve">inie do </w:t>
      </w:r>
      <w:r>
        <w:t xml:space="preserve">dnia </w:t>
      </w:r>
      <w:r w:rsidR="002016A1" w:rsidRPr="002016A1">
        <w:t xml:space="preserve">15 czerwca </w:t>
      </w:r>
      <w:r w:rsidR="003A2609">
        <w:t>każdego roku następującego po roku otrzymania wsparcia</w:t>
      </w:r>
      <w:r w:rsidR="00A77048">
        <w:t xml:space="preserve"> finansowego</w:t>
      </w:r>
      <w:r w:rsidR="003A2609">
        <w:t xml:space="preserve">. </w:t>
      </w:r>
    </w:p>
    <w:p w14:paraId="17FF1FB2" w14:textId="0D33BC47" w:rsidR="001163CB" w:rsidRPr="00203AD2" w:rsidRDefault="00E65837" w:rsidP="001163CB">
      <w:pPr>
        <w:pStyle w:val="USTustnpkodeksu"/>
      </w:pPr>
      <w:r w:rsidRPr="002D405E">
        <w:rPr>
          <w:lang w:bidi="pl-PL"/>
        </w:rPr>
        <w:t xml:space="preserve">2. </w:t>
      </w:r>
      <w:r w:rsidR="00DF7423">
        <w:rPr>
          <w:lang w:bidi="pl-PL"/>
        </w:rPr>
        <w:t>S</w:t>
      </w:r>
      <w:r w:rsidR="00DF7423" w:rsidRPr="00DF7423">
        <w:rPr>
          <w:lang w:bidi="pl-PL"/>
        </w:rPr>
        <w:t>zkoły, dla których organami prowadzącymi są ministrowie, o których mowa w § 3 ust. 1 pkt 4, składają tym ministrom</w:t>
      </w:r>
      <w:r w:rsidR="006944BF">
        <w:t>,</w:t>
      </w:r>
      <w:r w:rsidR="006944BF" w:rsidRPr="006944BF">
        <w:t xml:space="preserve"> </w:t>
      </w:r>
      <w:r w:rsidR="006944BF" w:rsidRPr="006944BF">
        <w:rPr>
          <w:lang w:bidi="pl-PL"/>
        </w:rPr>
        <w:t>a w przypadku szkół za granicą – dyrektorowi ORPEG</w:t>
      </w:r>
      <w:r w:rsidR="006944BF">
        <w:t>,</w:t>
      </w:r>
      <w:r w:rsidR="00DF7423" w:rsidRPr="00DF7423">
        <w:rPr>
          <w:lang w:bidi="pl-PL"/>
        </w:rPr>
        <w:t xml:space="preserve"> sprawozdania, o których mowa w § 6 pkt 5, zawierające również zestawienie ilościowo-wartościowe wydatków dokonanych w ramach udzielonego wsparcia finansowego</w:t>
      </w:r>
      <w:r w:rsidR="00DF7423">
        <w:rPr>
          <w:lang w:bidi="pl-PL"/>
        </w:rPr>
        <w:t xml:space="preserve">, </w:t>
      </w:r>
      <w:r w:rsidR="00DF7423">
        <w:t>w</w:t>
      </w:r>
      <w:r>
        <w:rPr>
          <w:lang w:bidi="pl-PL"/>
        </w:rPr>
        <w:t> </w:t>
      </w:r>
      <w:r w:rsidRPr="002D405E">
        <w:rPr>
          <w:lang w:bidi="pl-PL"/>
        </w:rPr>
        <w:t xml:space="preserve">terminie </w:t>
      </w:r>
      <w:r w:rsidR="003A2609" w:rsidRPr="003A2609">
        <w:rPr>
          <w:lang w:bidi="pl-PL"/>
        </w:rPr>
        <w:t xml:space="preserve">do dnia </w:t>
      </w:r>
      <w:r w:rsidR="002016A1">
        <w:t>15</w:t>
      </w:r>
      <w:r w:rsidR="002016A1" w:rsidRPr="003A2609">
        <w:rPr>
          <w:lang w:bidi="pl-PL"/>
        </w:rPr>
        <w:t xml:space="preserve"> </w:t>
      </w:r>
      <w:r w:rsidR="003A2609" w:rsidRPr="003A2609">
        <w:rPr>
          <w:lang w:bidi="pl-PL"/>
        </w:rPr>
        <w:t>czerwca każdego roku następującego po roku otrzymania wsparcia</w:t>
      </w:r>
      <w:r w:rsidR="00A77048">
        <w:t xml:space="preserve"> finansowego</w:t>
      </w:r>
      <w:r w:rsidR="00DF7423">
        <w:t>.</w:t>
      </w:r>
    </w:p>
    <w:p w14:paraId="316FC0AA" w14:textId="5620687A" w:rsidR="001163CB" w:rsidRPr="003403D8" w:rsidRDefault="00E65837" w:rsidP="001163CB">
      <w:pPr>
        <w:pStyle w:val="ARTartustawynprozporzdzenia"/>
        <w:rPr>
          <w:lang w:bidi="pl-PL"/>
        </w:rPr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1</w:t>
      </w:r>
      <w:r w:rsidR="007B057A">
        <w:rPr>
          <w:rStyle w:val="Ppogrubienie"/>
        </w:rPr>
        <w:t>7</w:t>
      </w:r>
      <w:r w:rsidRPr="00A20985">
        <w:rPr>
          <w:rStyle w:val="Ppogrubienie"/>
        </w:rPr>
        <w:t>.</w:t>
      </w:r>
      <w:r w:rsidRPr="003403D8">
        <w:rPr>
          <w:lang w:bidi="pl-PL"/>
        </w:rPr>
        <w:t xml:space="preserve"> W</w:t>
      </w:r>
      <w:r>
        <w:rPr>
          <w:lang w:bidi="pl-PL"/>
        </w:rPr>
        <w:t> </w:t>
      </w:r>
      <w:r w:rsidRPr="003403D8">
        <w:rPr>
          <w:lang w:bidi="pl-PL"/>
        </w:rPr>
        <w:t xml:space="preserve">terminie do dnia </w:t>
      </w:r>
      <w:r w:rsidR="002016A1">
        <w:t>30 czerwca</w:t>
      </w:r>
      <w:r w:rsidR="003A2609">
        <w:t xml:space="preserve"> każdego </w:t>
      </w:r>
      <w:r w:rsidR="00DF7423">
        <w:t xml:space="preserve">roku </w:t>
      </w:r>
      <w:r w:rsidR="002016A1" w:rsidRPr="002016A1">
        <w:t xml:space="preserve">następującego po roku otrzymania wsparcia </w:t>
      </w:r>
      <w:r w:rsidR="00A77048">
        <w:t xml:space="preserve">finansowego </w:t>
      </w:r>
      <w:r w:rsidRPr="003403D8">
        <w:rPr>
          <w:lang w:bidi="pl-PL"/>
        </w:rPr>
        <w:t>organy prowadzące</w:t>
      </w:r>
      <w:r>
        <w:t xml:space="preserve">, o których mowa w § 3 ust. 1 pkt 1-3, </w:t>
      </w:r>
      <w:r w:rsidRPr="003403D8">
        <w:rPr>
          <w:lang w:bidi="pl-PL"/>
        </w:rPr>
        <w:t>składają wojewodom sprawozdania zawierające:</w:t>
      </w:r>
    </w:p>
    <w:p w14:paraId="273EFACC" w14:textId="77777777" w:rsidR="001163CB" w:rsidRPr="003403D8" w:rsidRDefault="00E65837" w:rsidP="001163CB">
      <w:pPr>
        <w:pStyle w:val="PKTpunkt"/>
        <w:rPr>
          <w:lang w:bidi="pl-PL"/>
        </w:rPr>
      </w:pPr>
      <w:r>
        <w:t>1)</w:t>
      </w:r>
      <w:r>
        <w:tab/>
      </w:r>
      <w:r w:rsidRPr="003403D8">
        <w:rPr>
          <w:lang w:bidi="pl-PL"/>
        </w:rPr>
        <w:t>zestawienie ilościowo</w:t>
      </w:r>
      <w:r>
        <w:t>-</w:t>
      </w:r>
      <w:r w:rsidRPr="003403D8">
        <w:rPr>
          <w:lang w:bidi="pl-PL"/>
        </w:rPr>
        <w:t>wartościowe wydatków dokonanych w</w:t>
      </w:r>
      <w:r>
        <w:rPr>
          <w:lang w:bidi="pl-PL"/>
        </w:rPr>
        <w:t> </w:t>
      </w:r>
      <w:r w:rsidRPr="003403D8">
        <w:rPr>
          <w:lang w:bidi="pl-PL"/>
        </w:rPr>
        <w:t xml:space="preserve">ramach </w:t>
      </w:r>
      <w:r>
        <w:t>udzielonego wsparcia finansowego</w:t>
      </w:r>
      <w:r w:rsidRPr="003403D8">
        <w:rPr>
          <w:lang w:bidi="pl-PL"/>
        </w:rPr>
        <w:t>, z</w:t>
      </w:r>
      <w:r>
        <w:rPr>
          <w:lang w:bidi="pl-PL"/>
        </w:rPr>
        <w:t> </w:t>
      </w:r>
      <w:r w:rsidRPr="003403D8">
        <w:rPr>
          <w:lang w:bidi="pl-PL"/>
        </w:rPr>
        <w:t>wyszczególnieniem wkładu własnego;</w:t>
      </w:r>
    </w:p>
    <w:p w14:paraId="36283110" w14:textId="77777777" w:rsidR="001163CB" w:rsidRPr="003403D8" w:rsidRDefault="00E65837" w:rsidP="001163CB">
      <w:pPr>
        <w:pStyle w:val="PKTpunkt"/>
        <w:rPr>
          <w:lang w:bidi="pl-PL"/>
        </w:rPr>
      </w:pPr>
      <w:r>
        <w:t>2)</w:t>
      </w:r>
      <w:r>
        <w:tab/>
      </w:r>
      <w:r w:rsidRPr="003403D8">
        <w:rPr>
          <w:lang w:bidi="pl-PL"/>
        </w:rPr>
        <w:t>ocenę wpływu stosowania TIK w</w:t>
      </w:r>
      <w:r>
        <w:rPr>
          <w:lang w:bidi="pl-PL"/>
        </w:rPr>
        <w:t> </w:t>
      </w:r>
      <w:r w:rsidRPr="003403D8">
        <w:rPr>
          <w:lang w:bidi="pl-PL"/>
        </w:rPr>
        <w:t>szkołach na zaangażowanie nauczycieli w proces nauczania i</w:t>
      </w:r>
      <w:r>
        <w:rPr>
          <w:lang w:bidi="pl-PL"/>
        </w:rPr>
        <w:t> </w:t>
      </w:r>
      <w:r w:rsidRPr="003403D8">
        <w:rPr>
          <w:lang w:bidi="pl-PL"/>
        </w:rPr>
        <w:t>uczniów w</w:t>
      </w:r>
      <w:r>
        <w:rPr>
          <w:lang w:bidi="pl-PL"/>
        </w:rPr>
        <w:t> </w:t>
      </w:r>
      <w:r w:rsidRPr="003403D8">
        <w:rPr>
          <w:lang w:bidi="pl-PL"/>
        </w:rPr>
        <w:t>proces uczenia się;</w:t>
      </w:r>
    </w:p>
    <w:p w14:paraId="71277278" w14:textId="5E6802FC" w:rsidR="003A2609" w:rsidRDefault="00E65837" w:rsidP="004101A3">
      <w:pPr>
        <w:pStyle w:val="PKTpunkt"/>
        <w:rPr>
          <w:lang w:bidi="pl-PL"/>
        </w:rPr>
      </w:pPr>
      <w:r>
        <w:t>3)</w:t>
      </w:r>
      <w:r>
        <w:tab/>
      </w:r>
      <w:r w:rsidRPr="003403D8">
        <w:rPr>
          <w:lang w:bidi="pl-PL"/>
        </w:rPr>
        <w:t>charakterystykę problemów i</w:t>
      </w:r>
      <w:r>
        <w:rPr>
          <w:lang w:bidi="pl-PL"/>
        </w:rPr>
        <w:t> </w:t>
      </w:r>
      <w:r w:rsidRPr="003403D8">
        <w:rPr>
          <w:lang w:bidi="pl-PL"/>
        </w:rPr>
        <w:t>barier w</w:t>
      </w:r>
      <w:r>
        <w:rPr>
          <w:lang w:bidi="pl-PL"/>
        </w:rPr>
        <w:t> </w:t>
      </w:r>
      <w:r w:rsidRPr="003403D8">
        <w:rPr>
          <w:lang w:bidi="pl-PL"/>
        </w:rPr>
        <w:t xml:space="preserve">realizacji </w:t>
      </w:r>
      <w:r>
        <w:t>P</w:t>
      </w:r>
      <w:r w:rsidR="003A2609">
        <w:rPr>
          <w:lang w:bidi="pl-PL"/>
        </w:rPr>
        <w:t>rogramu</w:t>
      </w:r>
      <w:r w:rsidR="00B02CE7">
        <w:t>.</w:t>
      </w:r>
    </w:p>
    <w:p w14:paraId="115F6679" w14:textId="34550416" w:rsidR="001163CB" w:rsidRPr="003403D8" w:rsidRDefault="00E65837" w:rsidP="001163CB">
      <w:pPr>
        <w:pStyle w:val="ARTartustawynprozporzdzenia"/>
        <w:keepNext/>
        <w:rPr>
          <w:lang w:bidi="pl-PL"/>
        </w:rPr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1</w:t>
      </w:r>
      <w:r w:rsidR="007B057A">
        <w:rPr>
          <w:rStyle w:val="Ppogrubienie"/>
        </w:rPr>
        <w:t>8</w:t>
      </w:r>
      <w:r w:rsidRPr="00A20985">
        <w:rPr>
          <w:rStyle w:val="Ppogrubienie"/>
        </w:rPr>
        <w:t>.</w:t>
      </w:r>
      <w:r w:rsidRPr="003403D8">
        <w:rPr>
          <w:lang w:bidi="pl-PL"/>
        </w:rPr>
        <w:t xml:space="preserve"> W</w:t>
      </w:r>
      <w:r>
        <w:rPr>
          <w:lang w:bidi="pl-PL"/>
        </w:rPr>
        <w:t> </w:t>
      </w:r>
      <w:r w:rsidRPr="003403D8">
        <w:rPr>
          <w:lang w:bidi="pl-PL"/>
        </w:rPr>
        <w:t xml:space="preserve">terminie do dnia </w:t>
      </w:r>
      <w:r w:rsidR="002016A1">
        <w:t xml:space="preserve">15 </w:t>
      </w:r>
      <w:r w:rsidRPr="003403D8">
        <w:rPr>
          <w:lang w:bidi="pl-PL"/>
        </w:rPr>
        <w:t xml:space="preserve">lipca </w:t>
      </w:r>
      <w:r w:rsidR="003A2609">
        <w:t>każdego roku</w:t>
      </w:r>
      <w:r w:rsidRPr="00455B6A">
        <w:rPr>
          <w:lang w:bidi="pl-PL"/>
        </w:rPr>
        <w:t xml:space="preserve"> </w:t>
      </w:r>
      <w:r w:rsidR="003A2609" w:rsidRPr="003A2609">
        <w:rPr>
          <w:lang w:bidi="pl-PL"/>
        </w:rPr>
        <w:t>następującego po roku otrzymania wsparcia</w:t>
      </w:r>
      <w:r w:rsidR="00A77048">
        <w:t xml:space="preserve"> finansowego</w:t>
      </w:r>
      <w:r w:rsidR="003A2609">
        <w:rPr>
          <w:lang w:bidi="pl-PL"/>
        </w:rPr>
        <w:t xml:space="preserve"> </w:t>
      </w:r>
      <w:r w:rsidRPr="003403D8">
        <w:rPr>
          <w:lang w:bidi="pl-PL"/>
        </w:rPr>
        <w:t>wojewod</w:t>
      </w:r>
      <w:r>
        <w:t xml:space="preserve">a </w:t>
      </w:r>
      <w:r w:rsidRPr="003403D8">
        <w:rPr>
          <w:lang w:bidi="pl-PL"/>
        </w:rPr>
        <w:t>dokonuj</w:t>
      </w:r>
      <w:r>
        <w:t>e</w:t>
      </w:r>
      <w:r w:rsidRPr="003403D8">
        <w:rPr>
          <w:lang w:bidi="pl-PL"/>
        </w:rPr>
        <w:t xml:space="preserve"> oceny efektów realizacji </w:t>
      </w:r>
      <w:r>
        <w:t>P</w:t>
      </w:r>
      <w:r w:rsidRPr="003403D8">
        <w:rPr>
          <w:lang w:bidi="pl-PL"/>
        </w:rPr>
        <w:t>rogramu</w:t>
      </w:r>
      <w:r>
        <w:t xml:space="preserve"> i</w:t>
      </w:r>
      <w:r>
        <w:rPr>
          <w:lang w:bidi="pl-PL"/>
        </w:rPr>
        <w:t> </w:t>
      </w:r>
      <w:r w:rsidRPr="003403D8">
        <w:rPr>
          <w:lang w:bidi="pl-PL"/>
        </w:rPr>
        <w:t>składa ministrowi właściwemu do spraw oświaty i</w:t>
      </w:r>
      <w:r>
        <w:rPr>
          <w:lang w:bidi="pl-PL"/>
        </w:rPr>
        <w:t> </w:t>
      </w:r>
      <w:r w:rsidRPr="003403D8">
        <w:rPr>
          <w:lang w:bidi="pl-PL"/>
        </w:rPr>
        <w:t>wychowania sprawozdani</w:t>
      </w:r>
      <w:r>
        <w:t>e</w:t>
      </w:r>
      <w:r w:rsidRPr="003403D8">
        <w:rPr>
          <w:lang w:bidi="pl-PL"/>
        </w:rPr>
        <w:t xml:space="preserve"> zawierające:</w:t>
      </w:r>
    </w:p>
    <w:p w14:paraId="13EAF39F" w14:textId="77777777" w:rsidR="001163CB" w:rsidRPr="003403D8" w:rsidRDefault="00E65837" w:rsidP="001163CB">
      <w:pPr>
        <w:pStyle w:val="PKTpunkt"/>
        <w:rPr>
          <w:lang w:bidi="pl-PL"/>
        </w:rPr>
      </w:pPr>
      <w:r>
        <w:t>1)</w:t>
      </w:r>
      <w:r>
        <w:tab/>
      </w:r>
      <w:r w:rsidRPr="003403D8">
        <w:rPr>
          <w:lang w:bidi="pl-PL"/>
        </w:rPr>
        <w:t>zestawienie ilościowo</w:t>
      </w:r>
      <w:r>
        <w:t>-</w:t>
      </w:r>
      <w:r w:rsidRPr="003403D8">
        <w:rPr>
          <w:lang w:bidi="pl-PL"/>
        </w:rPr>
        <w:t>wartościowe wydatków dokonanych w</w:t>
      </w:r>
      <w:r>
        <w:rPr>
          <w:lang w:bidi="pl-PL"/>
        </w:rPr>
        <w:t> </w:t>
      </w:r>
      <w:r w:rsidRPr="003403D8">
        <w:rPr>
          <w:lang w:bidi="pl-PL"/>
        </w:rPr>
        <w:t xml:space="preserve">danym województwie </w:t>
      </w:r>
      <w:r>
        <w:rPr>
          <w:lang w:bidi="pl-PL"/>
        </w:rPr>
        <w:t>w</w:t>
      </w:r>
      <w:r>
        <w:t> </w:t>
      </w:r>
      <w:r>
        <w:rPr>
          <w:lang w:bidi="pl-PL"/>
        </w:rPr>
        <w:t xml:space="preserve">ramach </w:t>
      </w:r>
      <w:r>
        <w:t>P</w:t>
      </w:r>
      <w:r w:rsidRPr="003403D8">
        <w:rPr>
          <w:lang w:bidi="pl-PL"/>
        </w:rPr>
        <w:t>rogramu, z</w:t>
      </w:r>
      <w:r>
        <w:rPr>
          <w:lang w:bidi="pl-PL"/>
        </w:rPr>
        <w:t> </w:t>
      </w:r>
      <w:r w:rsidRPr="003403D8">
        <w:rPr>
          <w:lang w:bidi="pl-PL"/>
        </w:rPr>
        <w:t>wyszczególnieniem wkładu własnego organów prowadzących</w:t>
      </w:r>
      <w:r>
        <w:t>, o których mowa w § </w:t>
      </w:r>
      <w:r w:rsidRPr="004C286F">
        <w:t>3</w:t>
      </w:r>
      <w:r>
        <w:t xml:space="preserve"> ust. </w:t>
      </w:r>
      <w:r w:rsidRPr="004C286F">
        <w:t>1</w:t>
      </w:r>
      <w:r>
        <w:t xml:space="preserve"> pkt 1-3</w:t>
      </w:r>
      <w:r w:rsidRPr="003403D8">
        <w:rPr>
          <w:lang w:bidi="pl-PL"/>
        </w:rPr>
        <w:t>;</w:t>
      </w:r>
    </w:p>
    <w:p w14:paraId="3790CF10" w14:textId="77777777" w:rsidR="001163CB" w:rsidRDefault="00E65837" w:rsidP="001163CB">
      <w:pPr>
        <w:pStyle w:val="PKTpunkt"/>
      </w:pPr>
      <w:r>
        <w:t>2)</w:t>
      </w:r>
      <w:r>
        <w:tab/>
      </w:r>
      <w:r w:rsidRPr="003403D8">
        <w:rPr>
          <w:lang w:bidi="pl-PL"/>
        </w:rPr>
        <w:t xml:space="preserve">ocenę stopnia realizacji przez szkoły na terenie danego województwa zadań wynikających </w:t>
      </w:r>
      <w:r w:rsidRPr="00A75D8A">
        <w:rPr>
          <w:lang w:bidi="pl-PL"/>
        </w:rPr>
        <w:t>z</w:t>
      </w:r>
      <w:r>
        <w:rPr>
          <w:lang w:bidi="pl-PL"/>
        </w:rPr>
        <w:t> </w:t>
      </w:r>
      <w:r w:rsidRPr="00A75D8A">
        <w:rPr>
          <w:lang w:bidi="pl-PL"/>
        </w:rPr>
        <w:t>udziału w</w:t>
      </w:r>
      <w:r>
        <w:rPr>
          <w:lang w:bidi="pl-PL"/>
        </w:rPr>
        <w:t> </w:t>
      </w:r>
      <w:r w:rsidRPr="00A75D8A">
        <w:rPr>
          <w:lang w:bidi="pl-PL"/>
        </w:rPr>
        <w:t>Programie</w:t>
      </w:r>
      <w:r w:rsidR="003A2609">
        <w:t>;</w:t>
      </w:r>
    </w:p>
    <w:p w14:paraId="49646A69" w14:textId="77777777" w:rsidR="003A2609" w:rsidRDefault="003A2609" w:rsidP="003A2609">
      <w:pPr>
        <w:pStyle w:val="PKTpunkt"/>
      </w:pPr>
      <w:r>
        <w:t>3)</w:t>
      </w:r>
      <w:r w:rsidR="00286B92">
        <w:tab/>
      </w:r>
      <w:r w:rsidRPr="003A2609">
        <w:t>charakterystykę problemów i barier w realizacji Programu.</w:t>
      </w:r>
    </w:p>
    <w:p w14:paraId="2C531091" w14:textId="3C8A8BD2" w:rsidR="001163CB" w:rsidRPr="00F33298" w:rsidRDefault="00E65837" w:rsidP="001163CB">
      <w:pPr>
        <w:pStyle w:val="ARTartustawynprozporzdzenia"/>
      </w:pPr>
      <w:r w:rsidRPr="00A20985">
        <w:rPr>
          <w:rStyle w:val="Ppogrubienie"/>
        </w:rPr>
        <w:t>§</w:t>
      </w:r>
      <w:r w:rsidRPr="00F33298">
        <w:rPr>
          <w:rStyle w:val="Ppogrubienie"/>
        </w:rPr>
        <w:t> </w:t>
      </w:r>
      <w:r>
        <w:rPr>
          <w:rStyle w:val="Ppogrubienie"/>
        </w:rPr>
        <w:t>1</w:t>
      </w:r>
      <w:r w:rsidR="007B057A">
        <w:rPr>
          <w:rStyle w:val="Ppogrubienie"/>
        </w:rPr>
        <w:t>9</w:t>
      </w:r>
      <w:r w:rsidRPr="00F33298">
        <w:rPr>
          <w:rStyle w:val="Ppogrubienie"/>
        </w:rPr>
        <w:t>.</w:t>
      </w:r>
      <w:r w:rsidRPr="00F33298">
        <w:t xml:space="preserve"> W</w:t>
      </w:r>
      <w:r>
        <w:t> </w:t>
      </w:r>
      <w:r w:rsidRPr="00F33298">
        <w:t xml:space="preserve">terminie do dnia </w:t>
      </w:r>
      <w:r w:rsidR="002016A1">
        <w:t>15</w:t>
      </w:r>
      <w:r>
        <w:t> </w:t>
      </w:r>
      <w:r w:rsidRPr="00F33298">
        <w:t xml:space="preserve">lipca </w:t>
      </w:r>
      <w:r w:rsidR="00402F25">
        <w:t xml:space="preserve">każdego roku </w:t>
      </w:r>
      <w:r w:rsidR="00402F25" w:rsidRPr="00402F25">
        <w:rPr>
          <w:lang w:bidi="pl-PL"/>
        </w:rPr>
        <w:t>następującego po roku otrzymania wsparcia</w:t>
      </w:r>
      <w:r w:rsidR="00402F25" w:rsidRPr="00402F25">
        <w:t xml:space="preserve"> </w:t>
      </w:r>
      <w:r w:rsidR="00A77048">
        <w:t xml:space="preserve">finansowego </w:t>
      </w:r>
      <w:r>
        <w:t>m</w:t>
      </w:r>
      <w:r w:rsidRPr="00694D42">
        <w:t>inister, o którym mowa w § 3 ust. 1 pkt 4</w:t>
      </w:r>
      <w:r w:rsidR="002B11B6" w:rsidRPr="002B11B6">
        <w:t xml:space="preserve"> lit. a-b oraz d-k</w:t>
      </w:r>
      <w:r w:rsidR="00D916AC">
        <w:t>,</w:t>
      </w:r>
      <w:r w:rsidR="00CA6EA5">
        <w:t xml:space="preserve"> oraz </w:t>
      </w:r>
      <w:r w:rsidR="00CA6EA5" w:rsidRPr="00CA6EA5">
        <w:t>dyrektor ORPEG</w:t>
      </w:r>
      <w:r w:rsidRPr="00694D42">
        <w:t xml:space="preserve">, </w:t>
      </w:r>
      <w:r>
        <w:t>dokonuje</w:t>
      </w:r>
      <w:r w:rsidRPr="00F33298">
        <w:t xml:space="preserve"> oceny efektów realizacji Programu </w:t>
      </w:r>
      <w:r>
        <w:t>i składa</w:t>
      </w:r>
      <w:r w:rsidRPr="00F33298">
        <w:t xml:space="preserve"> ministrowi właściwemu do</w:t>
      </w:r>
      <w:r w:rsidR="00A77048">
        <w:t> </w:t>
      </w:r>
      <w:r w:rsidRPr="00F33298">
        <w:t>spraw o</w:t>
      </w:r>
      <w:r>
        <w:t>światy i wychowania sprawozdanie</w:t>
      </w:r>
      <w:r w:rsidRPr="00F33298">
        <w:t xml:space="preserve"> zawierające:</w:t>
      </w:r>
    </w:p>
    <w:p w14:paraId="09AF5D07" w14:textId="77777777" w:rsidR="001163CB" w:rsidRDefault="00E65837" w:rsidP="001163CB">
      <w:pPr>
        <w:pStyle w:val="PKTpunkt"/>
      </w:pPr>
      <w:r>
        <w:lastRenderedPageBreak/>
        <w:t>1)</w:t>
      </w:r>
      <w:r>
        <w:tab/>
      </w:r>
      <w:r w:rsidRPr="00F33298">
        <w:t>zestawienie ilościowo</w:t>
      </w:r>
      <w:r>
        <w:t>-</w:t>
      </w:r>
      <w:r w:rsidRPr="00F33298">
        <w:t>wartościowe wydatków dokonanych w</w:t>
      </w:r>
      <w:r>
        <w:t> </w:t>
      </w:r>
      <w:r w:rsidRPr="00F33298">
        <w:t xml:space="preserve">ramach </w:t>
      </w:r>
      <w:r>
        <w:t>P</w:t>
      </w:r>
      <w:r w:rsidRPr="00F33298">
        <w:t>rogramu</w:t>
      </w:r>
      <w:r>
        <w:t xml:space="preserve"> przez szkoły, dla których ten minister jest organem prowadzącym;</w:t>
      </w:r>
    </w:p>
    <w:p w14:paraId="27907A8F" w14:textId="77777777" w:rsidR="001163CB" w:rsidRDefault="00E65837" w:rsidP="001163CB">
      <w:pPr>
        <w:pStyle w:val="PKTpunkt"/>
      </w:pPr>
      <w:r>
        <w:t>2)</w:t>
      </w:r>
      <w:r>
        <w:tab/>
      </w:r>
      <w:r w:rsidRPr="00F33298">
        <w:t xml:space="preserve">ocenę stopnia realizacji przez </w:t>
      </w:r>
      <w:r>
        <w:t xml:space="preserve">te </w:t>
      </w:r>
      <w:r w:rsidRPr="00F33298">
        <w:t>szkoły zadań wynikających z</w:t>
      </w:r>
      <w:r>
        <w:t> </w:t>
      </w:r>
      <w:r w:rsidRPr="00F33298">
        <w:t>udziału w</w:t>
      </w:r>
      <w:r>
        <w:t> </w:t>
      </w:r>
      <w:r w:rsidRPr="00F33298">
        <w:t>Programie</w:t>
      </w:r>
      <w:r w:rsidR="003A2609">
        <w:t>;</w:t>
      </w:r>
    </w:p>
    <w:p w14:paraId="6CBA8F72" w14:textId="43E47F02" w:rsidR="003A2609" w:rsidRDefault="003A2609" w:rsidP="003A2609">
      <w:pPr>
        <w:pStyle w:val="PKTpunkt"/>
      </w:pPr>
      <w:r>
        <w:t>3)</w:t>
      </w:r>
      <w:r w:rsidR="00286B92">
        <w:tab/>
      </w:r>
      <w:r w:rsidRPr="003A2609">
        <w:t>charakterystykę problemów i barier w realizacji P</w:t>
      </w:r>
      <w:r>
        <w:t>rogramu</w:t>
      </w:r>
      <w:r w:rsidR="00A77048">
        <w:t>.</w:t>
      </w:r>
    </w:p>
    <w:p w14:paraId="4C1DFDE7" w14:textId="2A22CA3D" w:rsidR="001163CB" w:rsidRPr="003403D8" w:rsidRDefault="00E65837" w:rsidP="001163CB">
      <w:pPr>
        <w:pStyle w:val="ARTartustawynprozporzdzenia"/>
        <w:rPr>
          <w:lang w:bidi="pl-PL"/>
        </w:rPr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="007B057A">
        <w:rPr>
          <w:rStyle w:val="Ppogrubienie"/>
        </w:rPr>
        <w:t>20</w:t>
      </w:r>
      <w:r>
        <w:rPr>
          <w:rStyle w:val="Ppogrubienie"/>
        </w:rPr>
        <w:t>.</w:t>
      </w:r>
      <w:r w:rsidRPr="003403D8">
        <w:rPr>
          <w:lang w:bidi="pl-PL"/>
        </w:rPr>
        <w:t xml:space="preserve"> 1</w:t>
      </w:r>
      <w:r>
        <w:t>.</w:t>
      </w:r>
      <w:r>
        <w:rPr>
          <w:lang w:bidi="pl-PL"/>
        </w:rPr>
        <w:t> </w:t>
      </w:r>
      <w:r w:rsidRPr="003403D8">
        <w:rPr>
          <w:lang w:bidi="pl-PL"/>
        </w:rPr>
        <w:t xml:space="preserve">Dla celów bieżącego monitoringu realizacji </w:t>
      </w:r>
      <w:r>
        <w:t>P</w:t>
      </w:r>
      <w:r w:rsidRPr="003403D8">
        <w:rPr>
          <w:lang w:bidi="pl-PL"/>
        </w:rPr>
        <w:t>rogramu, na żądanie ministra właściwego do spraw oświaty i</w:t>
      </w:r>
      <w:r>
        <w:rPr>
          <w:lang w:bidi="pl-PL"/>
        </w:rPr>
        <w:t> </w:t>
      </w:r>
      <w:r w:rsidRPr="003403D8">
        <w:rPr>
          <w:lang w:bidi="pl-PL"/>
        </w:rPr>
        <w:t>wychowania, szkoły</w:t>
      </w:r>
      <w:r w:rsidR="00286B92">
        <w:t xml:space="preserve"> podstawowe</w:t>
      </w:r>
      <w:r w:rsidRPr="003403D8">
        <w:rPr>
          <w:lang w:bidi="pl-PL"/>
        </w:rPr>
        <w:t>,</w:t>
      </w:r>
      <w:r w:rsidR="00286B92">
        <w:t xml:space="preserve"> szkoły ponadpodstawowe, SOSW,</w:t>
      </w:r>
      <w:r w:rsidRPr="003403D8">
        <w:rPr>
          <w:lang w:bidi="pl-PL"/>
        </w:rPr>
        <w:t xml:space="preserve"> organy prowadzące </w:t>
      </w:r>
      <w:r w:rsidR="00286B92">
        <w:t xml:space="preserve">te </w:t>
      </w:r>
      <w:r>
        <w:t xml:space="preserve">szkoły </w:t>
      </w:r>
      <w:r w:rsidR="00D772AE">
        <w:t xml:space="preserve">i </w:t>
      </w:r>
      <w:r w:rsidR="00286B92">
        <w:t>SOSW</w:t>
      </w:r>
      <w:r w:rsidR="000D56BC">
        <w:t>,</w:t>
      </w:r>
      <w:r w:rsidR="00D772AE">
        <w:t xml:space="preserve"> </w:t>
      </w:r>
      <w:r w:rsidRPr="003403D8">
        <w:rPr>
          <w:lang w:bidi="pl-PL"/>
        </w:rPr>
        <w:t>wojewodowie</w:t>
      </w:r>
      <w:r>
        <w:t>,</w:t>
      </w:r>
      <w:r w:rsidR="002016A1">
        <w:t xml:space="preserve"> szkoły za granicą i </w:t>
      </w:r>
      <w:r w:rsidR="002016A1" w:rsidRPr="002016A1">
        <w:t>dyrektor ORPEG</w:t>
      </w:r>
      <w:r>
        <w:t xml:space="preserve"> </w:t>
      </w:r>
      <w:r w:rsidRPr="003403D8">
        <w:rPr>
          <w:lang w:bidi="pl-PL"/>
        </w:rPr>
        <w:t xml:space="preserve">są obowiązani do wypełniania drogą elektroniczną ankiet dotyczących realizacji </w:t>
      </w:r>
      <w:r>
        <w:t>P</w:t>
      </w:r>
      <w:r w:rsidRPr="003403D8">
        <w:rPr>
          <w:lang w:bidi="pl-PL"/>
        </w:rPr>
        <w:t>rogramu.</w:t>
      </w:r>
    </w:p>
    <w:p w14:paraId="35A25991" w14:textId="0B3667D9" w:rsidR="001163CB" w:rsidRPr="003403D8" w:rsidRDefault="00E65837" w:rsidP="001163CB">
      <w:pPr>
        <w:pStyle w:val="USTustnpkodeksu"/>
        <w:rPr>
          <w:lang w:bidi="pl-PL"/>
        </w:rPr>
      </w:pPr>
      <w:r w:rsidRPr="003403D8">
        <w:rPr>
          <w:lang w:bidi="pl-PL"/>
        </w:rPr>
        <w:t>2. Szkoły</w:t>
      </w:r>
      <w:r w:rsidR="00286B92">
        <w:t xml:space="preserve"> podstawowe</w:t>
      </w:r>
      <w:r w:rsidRPr="003403D8">
        <w:rPr>
          <w:lang w:bidi="pl-PL"/>
        </w:rPr>
        <w:t xml:space="preserve">, </w:t>
      </w:r>
      <w:r w:rsidR="00286B92">
        <w:t xml:space="preserve">szkoły ponadpodstawowe, SOSW, </w:t>
      </w:r>
      <w:r w:rsidRPr="003403D8">
        <w:rPr>
          <w:lang w:bidi="pl-PL"/>
        </w:rPr>
        <w:t>organy prowadzące</w:t>
      </w:r>
      <w:r>
        <w:t xml:space="preserve"> </w:t>
      </w:r>
      <w:r w:rsidR="00286B92">
        <w:t xml:space="preserve">te </w:t>
      </w:r>
      <w:r>
        <w:t>szkoły</w:t>
      </w:r>
      <w:r w:rsidR="00D772AE" w:rsidRPr="00D772AE">
        <w:t xml:space="preserve"> i</w:t>
      </w:r>
      <w:r w:rsidR="00286B92">
        <w:t> SOSW</w:t>
      </w:r>
      <w:r w:rsidR="00DF7423">
        <w:t>,</w:t>
      </w:r>
      <w:r w:rsidR="00D772AE">
        <w:t xml:space="preserve"> </w:t>
      </w:r>
      <w:r w:rsidRPr="003403D8">
        <w:rPr>
          <w:lang w:bidi="pl-PL"/>
        </w:rPr>
        <w:t>wojewodowie</w:t>
      </w:r>
      <w:r w:rsidR="00F91E8A">
        <w:t xml:space="preserve">, </w:t>
      </w:r>
      <w:r w:rsidR="00DF7423">
        <w:t xml:space="preserve">szkoły za granicą i </w:t>
      </w:r>
      <w:r w:rsidR="00DF7423" w:rsidRPr="002016A1">
        <w:t>dyrektor ORPEG</w:t>
      </w:r>
      <w:r w:rsidR="00DF7423" w:rsidRPr="00DF7423">
        <w:t xml:space="preserve"> </w:t>
      </w:r>
      <w:r w:rsidRPr="003403D8">
        <w:rPr>
          <w:lang w:bidi="pl-PL"/>
        </w:rPr>
        <w:t>są obowiązani do udziału w</w:t>
      </w:r>
      <w:r>
        <w:t> </w:t>
      </w:r>
      <w:r w:rsidRPr="003403D8">
        <w:rPr>
          <w:lang w:bidi="pl-PL"/>
        </w:rPr>
        <w:t xml:space="preserve">badaniach na potrzeby ewaluacji </w:t>
      </w:r>
      <w:r>
        <w:t>P</w:t>
      </w:r>
      <w:r w:rsidRPr="003403D8">
        <w:rPr>
          <w:lang w:bidi="pl-PL"/>
        </w:rPr>
        <w:t>rogramu.</w:t>
      </w:r>
    </w:p>
    <w:p w14:paraId="3052D091" w14:textId="13B53C90" w:rsidR="001163CB" w:rsidRDefault="00E65837" w:rsidP="003F039B">
      <w:pPr>
        <w:pStyle w:val="ARTartustawynprozporzdzenia"/>
      </w:pPr>
      <w:r w:rsidRPr="00D8630F">
        <w:rPr>
          <w:rStyle w:val="Ppogrubienie"/>
        </w:rPr>
        <w:t>§ 2</w:t>
      </w:r>
      <w:r w:rsidR="007B057A">
        <w:rPr>
          <w:rStyle w:val="Ppogrubienie"/>
        </w:rPr>
        <w:t>1</w:t>
      </w:r>
      <w:r>
        <w:rPr>
          <w:rStyle w:val="Ppogrubienie"/>
        </w:rPr>
        <w:t>.</w:t>
      </w:r>
      <w:r>
        <w:t xml:space="preserve"> </w:t>
      </w:r>
      <w:r w:rsidRPr="003403D8">
        <w:rPr>
          <w:lang w:bidi="pl-PL"/>
        </w:rPr>
        <w:t>Rozporządzenie wchodzi w</w:t>
      </w:r>
      <w:r>
        <w:rPr>
          <w:lang w:bidi="pl-PL"/>
        </w:rPr>
        <w:t> </w:t>
      </w:r>
      <w:r w:rsidRPr="003403D8">
        <w:rPr>
          <w:lang w:bidi="pl-PL"/>
        </w:rPr>
        <w:t>życie z</w:t>
      </w:r>
      <w:r>
        <w:rPr>
          <w:lang w:bidi="pl-PL"/>
        </w:rPr>
        <w:t> </w:t>
      </w:r>
      <w:r w:rsidRPr="003403D8">
        <w:rPr>
          <w:lang w:bidi="pl-PL"/>
        </w:rPr>
        <w:t xml:space="preserve">dniem </w:t>
      </w:r>
      <w:r>
        <w:t xml:space="preserve">następującym po dniu </w:t>
      </w:r>
      <w:r w:rsidRPr="003403D8">
        <w:rPr>
          <w:lang w:bidi="pl-PL"/>
        </w:rPr>
        <w:t>ogłoszenia.</w:t>
      </w:r>
    </w:p>
    <w:p w14:paraId="741809B0" w14:textId="77777777" w:rsidR="001163CB" w:rsidRDefault="001163CB" w:rsidP="001163CB"/>
    <w:p w14:paraId="59389BEC" w14:textId="77777777" w:rsidR="001163CB" w:rsidRPr="003403D8" w:rsidRDefault="002968A9" w:rsidP="002F2338">
      <w:pPr>
        <w:pStyle w:val="NAZORGWYDnazwaorganuwydajcegoprojektowanyakt"/>
        <w:rPr>
          <w:lang w:bidi="pl-PL"/>
        </w:rPr>
      </w:pPr>
      <w:r>
        <w:t>PREZES RADY MINISTRÓW</w:t>
      </w:r>
    </w:p>
    <w:sectPr w:rsidR="001163CB" w:rsidRPr="003403D8" w:rsidSect="001163CB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E5E91" w14:textId="77777777" w:rsidR="00854847" w:rsidRDefault="00854847">
      <w:pPr>
        <w:spacing w:line="240" w:lineRule="auto"/>
      </w:pPr>
      <w:r>
        <w:separator/>
      </w:r>
    </w:p>
  </w:endnote>
  <w:endnote w:type="continuationSeparator" w:id="0">
    <w:p w14:paraId="5B3A1AF5" w14:textId="77777777" w:rsidR="00854847" w:rsidRDefault="00854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9805E" w14:textId="77777777" w:rsidR="00854847" w:rsidRDefault="00854847">
      <w:r>
        <w:separator/>
      </w:r>
    </w:p>
  </w:footnote>
  <w:footnote w:type="continuationSeparator" w:id="0">
    <w:p w14:paraId="298FB035" w14:textId="77777777" w:rsidR="00854847" w:rsidRDefault="00854847">
      <w:r>
        <w:continuationSeparator/>
      </w:r>
    </w:p>
  </w:footnote>
  <w:footnote w:id="1">
    <w:p w14:paraId="016B7149" w14:textId="32300C16" w:rsidR="00B119D1" w:rsidRDefault="00B119D1" w:rsidP="00841E66">
      <w:pPr>
        <w:pStyle w:val="ODNONIKtreodnonika"/>
      </w:pPr>
      <w:r>
        <w:rPr>
          <w:rStyle w:val="Odwoanieprzypisudolnego"/>
        </w:rPr>
        <w:footnoteRef/>
      </w:r>
      <w:r w:rsidRPr="00841E66">
        <w:rPr>
          <w:rStyle w:val="IGindeksgrny"/>
        </w:rPr>
        <w:t>)</w:t>
      </w:r>
      <w:r w:rsidRPr="00841E66">
        <w:rPr>
          <w:rStyle w:val="IGindeksgrny"/>
        </w:rPr>
        <w:tab/>
      </w:r>
      <w:r w:rsidRPr="00841E66">
        <w:t>Zmiany tekstu jednolitego wymienionej ustawy</w:t>
      </w:r>
      <w:r>
        <w:t xml:space="preserve"> zostały ogłoszone w Dz. U. z 2019 r. poz. 1622, 1649, 2020 i </w:t>
      </w:r>
      <w:r w:rsidRPr="00841E66">
        <w:t>2473 oraz z 2020 r. poz. 284, 374, 568</w:t>
      </w:r>
      <w:r>
        <w:t>,</w:t>
      </w:r>
      <w:r w:rsidRPr="00841E66">
        <w:t xml:space="preserve"> 695</w:t>
      </w:r>
      <w:r>
        <w:t xml:space="preserve"> i 1175</w:t>
      </w:r>
      <w:r w:rsidRPr="00841E6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48A09" w14:textId="22BA72DB" w:rsidR="00B119D1" w:rsidRPr="00B371CC" w:rsidRDefault="00B119D1" w:rsidP="001163CB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7723F">
      <w:rPr>
        <w:noProof/>
      </w:rPr>
      <w:t>20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81D"/>
    <w:multiLevelType w:val="hybridMultilevel"/>
    <w:tmpl w:val="02BE776A"/>
    <w:lvl w:ilvl="0" w:tplc="C79E8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4362"/>
    <w:multiLevelType w:val="hybridMultilevel"/>
    <w:tmpl w:val="7742BEDE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680C9A"/>
    <w:multiLevelType w:val="hybridMultilevel"/>
    <w:tmpl w:val="EABEFA3A"/>
    <w:lvl w:ilvl="0" w:tplc="C79E8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0BD4"/>
    <w:multiLevelType w:val="multilevel"/>
    <w:tmpl w:val="0DCCB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C04E1A"/>
    <w:multiLevelType w:val="hybridMultilevel"/>
    <w:tmpl w:val="96C2F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08E4"/>
    <w:multiLevelType w:val="hybridMultilevel"/>
    <w:tmpl w:val="7F9A9B82"/>
    <w:lvl w:ilvl="0" w:tplc="2610B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D6A33"/>
    <w:multiLevelType w:val="multilevel"/>
    <w:tmpl w:val="FB6626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9232AE"/>
    <w:multiLevelType w:val="hybridMultilevel"/>
    <w:tmpl w:val="10607266"/>
    <w:lvl w:ilvl="0" w:tplc="0E4617B4">
      <w:start w:val="1"/>
      <w:numFmt w:val="decimal"/>
      <w:lvlText w:val="%1."/>
      <w:lvlJc w:val="left"/>
      <w:pPr>
        <w:ind w:left="380" w:hanging="360"/>
      </w:pPr>
    </w:lvl>
    <w:lvl w:ilvl="1" w:tplc="A5F65F6E">
      <w:start w:val="1"/>
      <w:numFmt w:val="lowerLetter"/>
      <w:lvlText w:val="%2."/>
      <w:lvlJc w:val="left"/>
      <w:pPr>
        <w:ind w:left="1100" w:hanging="360"/>
      </w:pPr>
    </w:lvl>
    <w:lvl w:ilvl="2" w:tplc="88D60D0A" w:tentative="1">
      <w:start w:val="1"/>
      <w:numFmt w:val="lowerRoman"/>
      <w:lvlText w:val="%3."/>
      <w:lvlJc w:val="right"/>
      <w:pPr>
        <w:ind w:left="1820" w:hanging="180"/>
      </w:pPr>
    </w:lvl>
    <w:lvl w:ilvl="3" w:tplc="986E4C02" w:tentative="1">
      <w:start w:val="1"/>
      <w:numFmt w:val="decimal"/>
      <w:lvlText w:val="%4."/>
      <w:lvlJc w:val="left"/>
      <w:pPr>
        <w:ind w:left="2540" w:hanging="360"/>
      </w:pPr>
    </w:lvl>
    <w:lvl w:ilvl="4" w:tplc="3D52EBE6" w:tentative="1">
      <w:start w:val="1"/>
      <w:numFmt w:val="lowerLetter"/>
      <w:lvlText w:val="%5."/>
      <w:lvlJc w:val="left"/>
      <w:pPr>
        <w:ind w:left="3260" w:hanging="360"/>
      </w:pPr>
    </w:lvl>
    <w:lvl w:ilvl="5" w:tplc="A0009DF0" w:tentative="1">
      <w:start w:val="1"/>
      <w:numFmt w:val="lowerRoman"/>
      <w:lvlText w:val="%6."/>
      <w:lvlJc w:val="right"/>
      <w:pPr>
        <w:ind w:left="3980" w:hanging="180"/>
      </w:pPr>
    </w:lvl>
    <w:lvl w:ilvl="6" w:tplc="778EE812" w:tentative="1">
      <w:start w:val="1"/>
      <w:numFmt w:val="decimal"/>
      <w:lvlText w:val="%7."/>
      <w:lvlJc w:val="left"/>
      <w:pPr>
        <w:ind w:left="4700" w:hanging="360"/>
      </w:pPr>
    </w:lvl>
    <w:lvl w:ilvl="7" w:tplc="8D3CC2AE" w:tentative="1">
      <w:start w:val="1"/>
      <w:numFmt w:val="lowerLetter"/>
      <w:lvlText w:val="%8."/>
      <w:lvlJc w:val="left"/>
      <w:pPr>
        <w:ind w:left="5420" w:hanging="360"/>
      </w:pPr>
    </w:lvl>
    <w:lvl w:ilvl="8" w:tplc="3B1C232C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1F5D6A02"/>
    <w:multiLevelType w:val="multilevel"/>
    <w:tmpl w:val="9EEC4EB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C32174"/>
    <w:multiLevelType w:val="hybridMultilevel"/>
    <w:tmpl w:val="2098E1F8"/>
    <w:lvl w:ilvl="0" w:tplc="657000E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FBB264D4" w:tentative="1">
      <w:start w:val="1"/>
      <w:numFmt w:val="lowerLetter"/>
      <w:lvlText w:val="%2."/>
      <w:lvlJc w:val="left"/>
      <w:pPr>
        <w:ind w:left="1100" w:hanging="360"/>
      </w:pPr>
    </w:lvl>
    <w:lvl w:ilvl="2" w:tplc="7A942124" w:tentative="1">
      <w:start w:val="1"/>
      <w:numFmt w:val="lowerRoman"/>
      <w:lvlText w:val="%3."/>
      <w:lvlJc w:val="right"/>
      <w:pPr>
        <w:ind w:left="1820" w:hanging="180"/>
      </w:pPr>
    </w:lvl>
    <w:lvl w:ilvl="3" w:tplc="AA6A2268" w:tentative="1">
      <w:start w:val="1"/>
      <w:numFmt w:val="decimal"/>
      <w:lvlText w:val="%4."/>
      <w:lvlJc w:val="left"/>
      <w:pPr>
        <w:ind w:left="2540" w:hanging="360"/>
      </w:pPr>
    </w:lvl>
    <w:lvl w:ilvl="4" w:tplc="747C4170" w:tentative="1">
      <w:start w:val="1"/>
      <w:numFmt w:val="lowerLetter"/>
      <w:lvlText w:val="%5."/>
      <w:lvlJc w:val="left"/>
      <w:pPr>
        <w:ind w:left="3260" w:hanging="360"/>
      </w:pPr>
    </w:lvl>
    <w:lvl w:ilvl="5" w:tplc="D7126332" w:tentative="1">
      <w:start w:val="1"/>
      <w:numFmt w:val="lowerRoman"/>
      <w:lvlText w:val="%6."/>
      <w:lvlJc w:val="right"/>
      <w:pPr>
        <w:ind w:left="3980" w:hanging="180"/>
      </w:pPr>
    </w:lvl>
    <w:lvl w:ilvl="6" w:tplc="DA1E5CD0" w:tentative="1">
      <w:start w:val="1"/>
      <w:numFmt w:val="decimal"/>
      <w:lvlText w:val="%7."/>
      <w:lvlJc w:val="left"/>
      <w:pPr>
        <w:ind w:left="4700" w:hanging="360"/>
      </w:pPr>
    </w:lvl>
    <w:lvl w:ilvl="7" w:tplc="00F63F96" w:tentative="1">
      <w:start w:val="1"/>
      <w:numFmt w:val="lowerLetter"/>
      <w:lvlText w:val="%8."/>
      <w:lvlJc w:val="left"/>
      <w:pPr>
        <w:ind w:left="5420" w:hanging="360"/>
      </w:pPr>
    </w:lvl>
    <w:lvl w:ilvl="8" w:tplc="CBFC1A5C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2EF4065A"/>
    <w:multiLevelType w:val="hybridMultilevel"/>
    <w:tmpl w:val="E53A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04C91"/>
    <w:multiLevelType w:val="hybridMultilevel"/>
    <w:tmpl w:val="2FC4B9DE"/>
    <w:lvl w:ilvl="0" w:tplc="C9C8A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BD47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B03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0E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8F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21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49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49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EA39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F1EBA"/>
    <w:multiLevelType w:val="hybridMultilevel"/>
    <w:tmpl w:val="9FAAA5D6"/>
    <w:lvl w:ilvl="0" w:tplc="DCE27E72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/>
      </w:rPr>
    </w:lvl>
    <w:lvl w:ilvl="1" w:tplc="4976C992" w:tentative="1">
      <w:start w:val="1"/>
      <w:numFmt w:val="lowerLetter"/>
      <w:lvlText w:val="%2."/>
      <w:lvlJc w:val="left"/>
      <w:pPr>
        <w:ind w:left="1437" w:hanging="360"/>
      </w:pPr>
    </w:lvl>
    <w:lvl w:ilvl="2" w:tplc="8474BD12" w:tentative="1">
      <w:start w:val="1"/>
      <w:numFmt w:val="lowerRoman"/>
      <w:lvlText w:val="%3."/>
      <w:lvlJc w:val="right"/>
      <w:pPr>
        <w:ind w:left="2157" w:hanging="180"/>
      </w:pPr>
    </w:lvl>
    <w:lvl w:ilvl="3" w:tplc="06A08EFA" w:tentative="1">
      <w:start w:val="1"/>
      <w:numFmt w:val="decimal"/>
      <w:lvlText w:val="%4."/>
      <w:lvlJc w:val="left"/>
      <w:pPr>
        <w:ind w:left="2877" w:hanging="360"/>
      </w:pPr>
    </w:lvl>
    <w:lvl w:ilvl="4" w:tplc="79900FCE" w:tentative="1">
      <w:start w:val="1"/>
      <w:numFmt w:val="lowerLetter"/>
      <w:lvlText w:val="%5."/>
      <w:lvlJc w:val="left"/>
      <w:pPr>
        <w:ind w:left="3597" w:hanging="360"/>
      </w:pPr>
    </w:lvl>
    <w:lvl w:ilvl="5" w:tplc="9DA6631E" w:tentative="1">
      <w:start w:val="1"/>
      <w:numFmt w:val="lowerRoman"/>
      <w:lvlText w:val="%6."/>
      <w:lvlJc w:val="right"/>
      <w:pPr>
        <w:ind w:left="4317" w:hanging="180"/>
      </w:pPr>
    </w:lvl>
    <w:lvl w:ilvl="6" w:tplc="CC7EB4CA" w:tentative="1">
      <w:start w:val="1"/>
      <w:numFmt w:val="decimal"/>
      <w:lvlText w:val="%7."/>
      <w:lvlJc w:val="left"/>
      <w:pPr>
        <w:ind w:left="5037" w:hanging="360"/>
      </w:pPr>
    </w:lvl>
    <w:lvl w:ilvl="7" w:tplc="26505724" w:tentative="1">
      <w:start w:val="1"/>
      <w:numFmt w:val="lowerLetter"/>
      <w:lvlText w:val="%8."/>
      <w:lvlJc w:val="left"/>
      <w:pPr>
        <w:ind w:left="5757" w:hanging="360"/>
      </w:pPr>
    </w:lvl>
    <w:lvl w:ilvl="8" w:tplc="90B63F20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21A2154"/>
    <w:multiLevelType w:val="hybridMultilevel"/>
    <w:tmpl w:val="9422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8F2"/>
    <w:multiLevelType w:val="hybridMultilevel"/>
    <w:tmpl w:val="A4AE48C0"/>
    <w:lvl w:ilvl="0" w:tplc="16E25F46">
      <w:start w:val="1"/>
      <w:numFmt w:val="decimal"/>
      <w:lvlText w:val="%1)"/>
      <w:lvlJc w:val="left"/>
      <w:pPr>
        <w:ind w:left="360" w:hanging="360"/>
      </w:pPr>
    </w:lvl>
    <w:lvl w:ilvl="1" w:tplc="9A927F8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E048B83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8EC6E1CA" w:tentative="1">
      <w:start w:val="1"/>
      <w:numFmt w:val="decimal"/>
      <w:lvlText w:val="%4."/>
      <w:lvlJc w:val="left"/>
      <w:pPr>
        <w:ind w:left="2520" w:hanging="360"/>
      </w:pPr>
    </w:lvl>
    <w:lvl w:ilvl="4" w:tplc="BA12C934" w:tentative="1">
      <w:start w:val="1"/>
      <w:numFmt w:val="lowerLetter"/>
      <w:lvlText w:val="%5."/>
      <w:lvlJc w:val="left"/>
      <w:pPr>
        <w:ind w:left="3240" w:hanging="360"/>
      </w:pPr>
    </w:lvl>
    <w:lvl w:ilvl="5" w:tplc="539624F4" w:tentative="1">
      <w:start w:val="1"/>
      <w:numFmt w:val="lowerRoman"/>
      <w:lvlText w:val="%6."/>
      <w:lvlJc w:val="right"/>
      <w:pPr>
        <w:ind w:left="3960" w:hanging="180"/>
      </w:pPr>
    </w:lvl>
    <w:lvl w:ilvl="6" w:tplc="0D8AA9DA" w:tentative="1">
      <w:start w:val="1"/>
      <w:numFmt w:val="decimal"/>
      <w:lvlText w:val="%7."/>
      <w:lvlJc w:val="left"/>
      <w:pPr>
        <w:ind w:left="4680" w:hanging="360"/>
      </w:pPr>
    </w:lvl>
    <w:lvl w:ilvl="7" w:tplc="9580B386" w:tentative="1">
      <w:start w:val="1"/>
      <w:numFmt w:val="lowerLetter"/>
      <w:lvlText w:val="%8."/>
      <w:lvlJc w:val="left"/>
      <w:pPr>
        <w:ind w:left="5400" w:hanging="360"/>
      </w:pPr>
    </w:lvl>
    <w:lvl w:ilvl="8" w:tplc="B69AB0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C315E6"/>
    <w:multiLevelType w:val="hybridMultilevel"/>
    <w:tmpl w:val="76727114"/>
    <w:lvl w:ilvl="0" w:tplc="183AB282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6" w15:restartNumberingAfterBreak="0">
    <w:nsid w:val="46C66595"/>
    <w:multiLevelType w:val="multilevel"/>
    <w:tmpl w:val="9D5AF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C36E2"/>
    <w:multiLevelType w:val="hybridMultilevel"/>
    <w:tmpl w:val="54E40410"/>
    <w:lvl w:ilvl="0" w:tplc="183AB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C5C6C"/>
    <w:multiLevelType w:val="hybridMultilevel"/>
    <w:tmpl w:val="EF62087C"/>
    <w:lvl w:ilvl="0" w:tplc="A19E91EE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6DC03ED7"/>
    <w:multiLevelType w:val="multilevel"/>
    <w:tmpl w:val="0F6021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524C2A"/>
    <w:multiLevelType w:val="hybridMultilevel"/>
    <w:tmpl w:val="37948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53A9D"/>
    <w:multiLevelType w:val="hybridMultilevel"/>
    <w:tmpl w:val="00C62304"/>
    <w:lvl w:ilvl="0" w:tplc="848C8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9C6AF70" w:tentative="1">
      <w:start w:val="1"/>
      <w:numFmt w:val="lowerLetter"/>
      <w:lvlText w:val="%2."/>
      <w:lvlJc w:val="left"/>
      <w:pPr>
        <w:ind w:left="1437" w:hanging="360"/>
      </w:pPr>
    </w:lvl>
    <w:lvl w:ilvl="2" w:tplc="D1CE818A" w:tentative="1">
      <w:start w:val="1"/>
      <w:numFmt w:val="lowerRoman"/>
      <w:lvlText w:val="%3."/>
      <w:lvlJc w:val="right"/>
      <w:pPr>
        <w:ind w:left="2157" w:hanging="180"/>
      </w:pPr>
    </w:lvl>
    <w:lvl w:ilvl="3" w:tplc="12B03AD0" w:tentative="1">
      <w:start w:val="1"/>
      <w:numFmt w:val="decimal"/>
      <w:lvlText w:val="%4."/>
      <w:lvlJc w:val="left"/>
      <w:pPr>
        <w:ind w:left="2877" w:hanging="360"/>
      </w:pPr>
    </w:lvl>
    <w:lvl w:ilvl="4" w:tplc="A62A41BA" w:tentative="1">
      <w:start w:val="1"/>
      <w:numFmt w:val="lowerLetter"/>
      <w:lvlText w:val="%5."/>
      <w:lvlJc w:val="left"/>
      <w:pPr>
        <w:ind w:left="3597" w:hanging="360"/>
      </w:pPr>
    </w:lvl>
    <w:lvl w:ilvl="5" w:tplc="F2728894" w:tentative="1">
      <w:start w:val="1"/>
      <w:numFmt w:val="lowerRoman"/>
      <w:lvlText w:val="%6."/>
      <w:lvlJc w:val="right"/>
      <w:pPr>
        <w:ind w:left="4317" w:hanging="180"/>
      </w:pPr>
    </w:lvl>
    <w:lvl w:ilvl="6" w:tplc="0ABC4AB8" w:tentative="1">
      <w:start w:val="1"/>
      <w:numFmt w:val="decimal"/>
      <w:lvlText w:val="%7."/>
      <w:lvlJc w:val="left"/>
      <w:pPr>
        <w:ind w:left="5037" w:hanging="360"/>
      </w:pPr>
    </w:lvl>
    <w:lvl w:ilvl="7" w:tplc="F38E5806" w:tentative="1">
      <w:start w:val="1"/>
      <w:numFmt w:val="lowerLetter"/>
      <w:lvlText w:val="%8."/>
      <w:lvlJc w:val="left"/>
      <w:pPr>
        <w:ind w:left="5757" w:hanging="360"/>
      </w:pPr>
    </w:lvl>
    <w:lvl w:ilvl="8" w:tplc="45FE703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E78207E"/>
    <w:multiLevelType w:val="multilevel"/>
    <w:tmpl w:val="629C6A9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6"/>
  </w:num>
  <w:num w:numId="8">
    <w:abstractNumId w:val="20"/>
  </w:num>
  <w:num w:numId="9">
    <w:abstractNumId w:val="22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15"/>
  </w:num>
  <w:num w:numId="15">
    <w:abstractNumId w:val="18"/>
  </w:num>
  <w:num w:numId="16">
    <w:abstractNumId w:val="0"/>
  </w:num>
  <w:num w:numId="17">
    <w:abstractNumId w:val="8"/>
  </w:num>
  <w:num w:numId="18">
    <w:abstractNumId w:val="19"/>
  </w:num>
  <w:num w:numId="19">
    <w:abstractNumId w:val="23"/>
  </w:num>
  <w:num w:numId="20">
    <w:abstractNumId w:val="10"/>
  </w:num>
  <w:num w:numId="21">
    <w:abstractNumId w:val="21"/>
  </w:num>
  <w:num w:numId="22">
    <w:abstractNumId w:val="1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F8"/>
    <w:rsid w:val="00004777"/>
    <w:rsid w:val="0001166C"/>
    <w:rsid w:val="0001579C"/>
    <w:rsid w:val="000200F9"/>
    <w:rsid w:val="00023482"/>
    <w:rsid w:val="00023D35"/>
    <w:rsid w:val="0004657F"/>
    <w:rsid w:val="00062F62"/>
    <w:rsid w:val="00063FD2"/>
    <w:rsid w:val="00072067"/>
    <w:rsid w:val="00072859"/>
    <w:rsid w:val="000735C4"/>
    <w:rsid w:val="000745DA"/>
    <w:rsid w:val="00074C60"/>
    <w:rsid w:val="00084E49"/>
    <w:rsid w:val="00087EB7"/>
    <w:rsid w:val="000A6276"/>
    <w:rsid w:val="000A6E99"/>
    <w:rsid w:val="000B716D"/>
    <w:rsid w:val="000C2237"/>
    <w:rsid w:val="000C3D7A"/>
    <w:rsid w:val="000C6CC4"/>
    <w:rsid w:val="000D0C73"/>
    <w:rsid w:val="000D46A4"/>
    <w:rsid w:val="000D515B"/>
    <w:rsid w:val="000D56BC"/>
    <w:rsid w:val="000D67FF"/>
    <w:rsid w:val="000D6BCB"/>
    <w:rsid w:val="000E085D"/>
    <w:rsid w:val="000E41A3"/>
    <w:rsid w:val="000E6765"/>
    <w:rsid w:val="000E681A"/>
    <w:rsid w:val="001021B2"/>
    <w:rsid w:val="0010566E"/>
    <w:rsid w:val="00105B38"/>
    <w:rsid w:val="0010626B"/>
    <w:rsid w:val="001163CB"/>
    <w:rsid w:val="00116DAC"/>
    <w:rsid w:val="00122BD8"/>
    <w:rsid w:val="00122DF3"/>
    <w:rsid w:val="001342EF"/>
    <w:rsid w:val="00150CF0"/>
    <w:rsid w:val="001742A1"/>
    <w:rsid w:val="00174961"/>
    <w:rsid w:val="00174F8D"/>
    <w:rsid w:val="001769FE"/>
    <w:rsid w:val="00177D68"/>
    <w:rsid w:val="00184861"/>
    <w:rsid w:val="0018734E"/>
    <w:rsid w:val="001B2DBC"/>
    <w:rsid w:val="001B34C3"/>
    <w:rsid w:val="001B5430"/>
    <w:rsid w:val="001C2D26"/>
    <w:rsid w:val="001C3797"/>
    <w:rsid w:val="001C3A03"/>
    <w:rsid w:val="001C61FD"/>
    <w:rsid w:val="001D5248"/>
    <w:rsid w:val="001D6943"/>
    <w:rsid w:val="001E0299"/>
    <w:rsid w:val="001E0521"/>
    <w:rsid w:val="001E13DB"/>
    <w:rsid w:val="001E5927"/>
    <w:rsid w:val="001E6109"/>
    <w:rsid w:val="001E7B5B"/>
    <w:rsid w:val="002016A1"/>
    <w:rsid w:val="002047AD"/>
    <w:rsid w:val="0020486E"/>
    <w:rsid w:val="00220D0C"/>
    <w:rsid w:val="00223AF4"/>
    <w:rsid w:val="00224617"/>
    <w:rsid w:val="00225C82"/>
    <w:rsid w:val="00231F8B"/>
    <w:rsid w:val="002375FE"/>
    <w:rsid w:val="002410CB"/>
    <w:rsid w:val="00242242"/>
    <w:rsid w:val="002443AA"/>
    <w:rsid w:val="002453FD"/>
    <w:rsid w:val="00276ABE"/>
    <w:rsid w:val="0028159F"/>
    <w:rsid w:val="00286B92"/>
    <w:rsid w:val="002936C1"/>
    <w:rsid w:val="002968A9"/>
    <w:rsid w:val="002A0540"/>
    <w:rsid w:val="002A211A"/>
    <w:rsid w:val="002A264A"/>
    <w:rsid w:val="002A7FBD"/>
    <w:rsid w:val="002B08D6"/>
    <w:rsid w:val="002B11B6"/>
    <w:rsid w:val="002B317C"/>
    <w:rsid w:val="002C741F"/>
    <w:rsid w:val="002D20F4"/>
    <w:rsid w:val="002D77E5"/>
    <w:rsid w:val="002E1371"/>
    <w:rsid w:val="002E6E53"/>
    <w:rsid w:val="002F2338"/>
    <w:rsid w:val="00303445"/>
    <w:rsid w:val="003059B1"/>
    <w:rsid w:val="00305E94"/>
    <w:rsid w:val="00306FEB"/>
    <w:rsid w:val="00307748"/>
    <w:rsid w:val="00342662"/>
    <w:rsid w:val="003516F8"/>
    <w:rsid w:val="00354ECD"/>
    <w:rsid w:val="00366FA6"/>
    <w:rsid w:val="0036751B"/>
    <w:rsid w:val="00370583"/>
    <w:rsid w:val="00371844"/>
    <w:rsid w:val="00373E4F"/>
    <w:rsid w:val="003747CD"/>
    <w:rsid w:val="00380024"/>
    <w:rsid w:val="003859EB"/>
    <w:rsid w:val="003865CD"/>
    <w:rsid w:val="00390598"/>
    <w:rsid w:val="003930CC"/>
    <w:rsid w:val="00397F6E"/>
    <w:rsid w:val="003A2331"/>
    <w:rsid w:val="003A2609"/>
    <w:rsid w:val="003A2AE1"/>
    <w:rsid w:val="003B2411"/>
    <w:rsid w:val="003B3376"/>
    <w:rsid w:val="003B3DEF"/>
    <w:rsid w:val="003B4907"/>
    <w:rsid w:val="003C1C7C"/>
    <w:rsid w:val="003D1353"/>
    <w:rsid w:val="003D2887"/>
    <w:rsid w:val="003D33DA"/>
    <w:rsid w:val="003E0325"/>
    <w:rsid w:val="003E55FB"/>
    <w:rsid w:val="003F039B"/>
    <w:rsid w:val="003F28A8"/>
    <w:rsid w:val="00402F25"/>
    <w:rsid w:val="004101A3"/>
    <w:rsid w:val="004166F2"/>
    <w:rsid w:val="004232E0"/>
    <w:rsid w:val="00430F66"/>
    <w:rsid w:val="00432ACA"/>
    <w:rsid w:val="0043336B"/>
    <w:rsid w:val="00437803"/>
    <w:rsid w:val="00442C57"/>
    <w:rsid w:val="0044633E"/>
    <w:rsid w:val="00456B63"/>
    <w:rsid w:val="00457DFB"/>
    <w:rsid w:val="004731E2"/>
    <w:rsid w:val="00474F73"/>
    <w:rsid w:val="0048060E"/>
    <w:rsid w:val="00480FC5"/>
    <w:rsid w:val="00485266"/>
    <w:rsid w:val="00492FE1"/>
    <w:rsid w:val="00494699"/>
    <w:rsid w:val="004A21B7"/>
    <w:rsid w:val="004A3208"/>
    <w:rsid w:val="004A3B38"/>
    <w:rsid w:val="004B2E7E"/>
    <w:rsid w:val="004C63FA"/>
    <w:rsid w:val="004E30E4"/>
    <w:rsid w:val="004E33D4"/>
    <w:rsid w:val="004E6AF4"/>
    <w:rsid w:val="005045A9"/>
    <w:rsid w:val="00510E0C"/>
    <w:rsid w:val="00522EC5"/>
    <w:rsid w:val="00525467"/>
    <w:rsid w:val="005471DB"/>
    <w:rsid w:val="005475D5"/>
    <w:rsid w:val="00557EDD"/>
    <w:rsid w:val="00592126"/>
    <w:rsid w:val="005B7F06"/>
    <w:rsid w:val="005D4535"/>
    <w:rsid w:val="005D6A89"/>
    <w:rsid w:val="005D7A1A"/>
    <w:rsid w:val="005E1BA8"/>
    <w:rsid w:val="005E66DD"/>
    <w:rsid w:val="00600392"/>
    <w:rsid w:val="00607B2A"/>
    <w:rsid w:val="00621734"/>
    <w:rsid w:val="00624B96"/>
    <w:rsid w:val="00636A88"/>
    <w:rsid w:val="00641958"/>
    <w:rsid w:val="00660D1A"/>
    <w:rsid w:val="00664C61"/>
    <w:rsid w:val="00672A13"/>
    <w:rsid w:val="00674B6D"/>
    <w:rsid w:val="00675C96"/>
    <w:rsid w:val="0067723F"/>
    <w:rsid w:val="00677F94"/>
    <w:rsid w:val="006944BF"/>
    <w:rsid w:val="006978C9"/>
    <w:rsid w:val="006B7BA3"/>
    <w:rsid w:val="006C0265"/>
    <w:rsid w:val="006D28C8"/>
    <w:rsid w:val="006D44ED"/>
    <w:rsid w:val="006E1ECA"/>
    <w:rsid w:val="006E4813"/>
    <w:rsid w:val="007024DC"/>
    <w:rsid w:val="00706391"/>
    <w:rsid w:val="00712922"/>
    <w:rsid w:val="00714170"/>
    <w:rsid w:val="00717374"/>
    <w:rsid w:val="00725BE2"/>
    <w:rsid w:val="00745765"/>
    <w:rsid w:val="00746140"/>
    <w:rsid w:val="00757E9F"/>
    <w:rsid w:val="007609D3"/>
    <w:rsid w:val="00772823"/>
    <w:rsid w:val="00773F6C"/>
    <w:rsid w:val="00790EFD"/>
    <w:rsid w:val="0079279C"/>
    <w:rsid w:val="007934C3"/>
    <w:rsid w:val="007B057A"/>
    <w:rsid w:val="007B09F8"/>
    <w:rsid w:val="007B7E95"/>
    <w:rsid w:val="007C18A9"/>
    <w:rsid w:val="007D01D0"/>
    <w:rsid w:val="007D6D16"/>
    <w:rsid w:val="007E1283"/>
    <w:rsid w:val="008152DF"/>
    <w:rsid w:val="0081676E"/>
    <w:rsid w:val="008276C6"/>
    <w:rsid w:val="008301C0"/>
    <w:rsid w:val="00832DBD"/>
    <w:rsid w:val="008345F1"/>
    <w:rsid w:val="0084196F"/>
    <w:rsid w:val="00841E66"/>
    <w:rsid w:val="00854847"/>
    <w:rsid w:val="00855ED4"/>
    <w:rsid w:val="008651BB"/>
    <w:rsid w:val="00875632"/>
    <w:rsid w:val="00875D8E"/>
    <w:rsid w:val="008967D3"/>
    <w:rsid w:val="008A1775"/>
    <w:rsid w:val="008A6794"/>
    <w:rsid w:val="008B0127"/>
    <w:rsid w:val="008D62F0"/>
    <w:rsid w:val="008D76CD"/>
    <w:rsid w:val="008E16BC"/>
    <w:rsid w:val="008E47DC"/>
    <w:rsid w:val="008E4FDD"/>
    <w:rsid w:val="008F1AA8"/>
    <w:rsid w:val="008F68EC"/>
    <w:rsid w:val="008F6BA0"/>
    <w:rsid w:val="00905B7C"/>
    <w:rsid w:val="0092079C"/>
    <w:rsid w:val="00922C03"/>
    <w:rsid w:val="00926392"/>
    <w:rsid w:val="009279D7"/>
    <w:rsid w:val="00931A22"/>
    <w:rsid w:val="009543A9"/>
    <w:rsid w:val="00957EC9"/>
    <w:rsid w:val="00960B37"/>
    <w:rsid w:val="00962CF0"/>
    <w:rsid w:val="009631E2"/>
    <w:rsid w:val="0096563C"/>
    <w:rsid w:val="009661B7"/>
    <w:rsid w:val="00967C47"/>
    <w:rsid w:val="009718C7"/>
    <w:rsid w:val="0097401F"/>
    <w:rsid w:val="00982208"/>
    <w:rsid w:val="009828E0"/>
    <w:rsid w:val="00984D95"/>
    <w:rsid w:val="009A05BB"/>
    <w:rsid w:val="009A449B"/>
    <w:rsid w:val="009B4058"/>
    <w:rsid w:val="009B593C"/>
    <w:rsid w:val="009C2ABD"/>
    <w:rsid w:val="009E1EC7"/>
    <w:rsid w:val="009E5643"/>
    <w:rsid w:val="00A02FBA"/>
    <w:rsid w:val="00A05018"/>
    <w:rsid w:val="00A12868"/>
    <w:rsid w:val="00A15417"/>
    <w:rsid w:val="00A212C6"/>
    <w:rsid w:val="00A247F5"/>
    <w:rsid w:val="00A3524D"/>
    <w:rsid w:val="00A36A9C"/>
    <w:rsid w:val="00A414DE"/>
    <w:rsid w:val="00A41B31"/>
    <w:rsid w:val="00A450A4"/>
    <w:rsid w:val="00A46476"/>
    <w:rsid w:val="00A57B2E"/>
    <w:rsid w:val="00A63BFE"/>
    <w:rsid w:val="00A65723"/>
    <w:rsid w:val="00A732F1"/>
    <w:rsid w:val="00A77048"/>
    <w:rsid w:val="00A823A2"/>
    <w:rsid w:val="00A834CA"/>
    <w:rsid w:val="00AA66D2"/>
    <w:rsid w:val="00AB0C08"/>
    <w:rsid w:val="00AB1D31"/>
    <w:rsid w:val="00AB2AB4"/>
    <w:rsid w:val="00AC0269"/>
    <w:rsid w:val="00AC3245"/>
    <w:rsid w:val="00AC56FC"/>
    <w:rsid w:val="00AC6869"/>
    <w:rsid w:val="00AD299E"/>
    <w:rsid w:val="00AD73AB"/>
    <w:rsid w:val="00AE0211"/>
    <w:rsid w:val="00AE3FE4"/>
    <w:rsid w:val="00AE7A7C"/>
    <w:rsid w:val="00AF35AB"/>
    <w:rsid w:val="00AF4D8A"/>
    <w:rsid w:val="00AF76EE"/>
    <w:rsid w:val="00B01EF9"/>
    <w:rsid w:val="00B02CE7"/>
    <w:rsid w:val="00B119D1"/>
    <w:rsid w:val="00B14EF4"/>
    <w:rsid w:val="00B160DE"/>
    <w:rsid w:val="00B23F35"/>
    <w:rsid w:val="00B24D53"/>
    <w:rsid w:val="00B2729B"/>
    <w:rsid w:val="00B32126"/>
    <w:rsid w:val="00B32384"/>
    <w:rsid w:val="00B4786D"/>
    <w:rsid w:val="00B57EF1"/>
    <w:rsid w:val="00B652F7"/>
    <w:rsid w:val="00B67970"/>
    <w:rsid w:val="00B73D63"/>
    <w:rsid w:val="00B75900"/>
    <w:rsid w:val="00B763C0"/>
    <w:rsid w:val="00B82654"/>
    <w:rsid w:val="00B82E80"/>
    <w:rsid w:val="00B8310F"/>
    <w:rsid w:val="00B95301"/>
    <w:rsid w:val="00B96D6E"/>
    <w:rsid w:val="00BA0389"/>
    <w:rsid w:val="00BB223E"/>
    <w:rsid w:val="00BB67A0"/>
    <w:rsid w:val="00BC0F86"/>
    <w:rsid w:val="00BD117F"/>
    <w:rsid w:val="00BD673B"/>
    <w:rsid w:val="00BE6924"/>
    <w:rsid w:val="00BE6B8B"/>
    <w:rsid w:val="00BF52C4"/>
    <w:rsid w:val="00C06551"/>
    <w:rsid w:val="00C10724"/>
    <w:rsid w:val="00C122B4"/>
    <w:rsid w:val="00C13505"/>
    <w:rsid w:val="00C20725"/>
    <w:rsid w:val="00C25B67"/>
    <w:rsid w:val="00C27430"/>
    <w:rsid w:val="00C46006"/>
    <w:rsid w:val="00C63C5E"/>
    <w:rsid w:val="00C674D4"/>
    <w:rsid w:val="00C722AB"/>
    <w:rsid w:val="00C735B6"/>
    <w:rsid w:val="00C77C18"/>
    <w:rsid w:val="00C77FBD"/>
    <w:rsid w:val="00C81CF5"/>
    <w:rsid w:val="00C838DA"/>
    <w:rsid w:val="00C83D54"/>
    <w:rsid w:val="00C849F9"/>
    <w:rsid w:val="00C85E5A"/>
    <w:rsid w:val="00C85F69"/>
    <w:rsid w:val="00C9301A"/>
    <w:rsid w:val="00C93218"/>
    <w:rsid w:val="00CA1558"/>
    <w:rsid w:val="00CA6EA5"/>
    <w:rsid w:val="00CA7552"/>
    <w:rsid w:val="00CA7DF8"/>
    <w:rsid w:val="00CB11D8"/>
    <w:rsid w:val="00CB691F"/>
    <w:rsid w:val="00CB77DA"/>
    <w:rsid w:val="00CC4DF1"/>
    <w:rsid w:val="00CC63CC"/>
    <w:rsid w:val="00CE305A"/>
    <w:rsid w:val="00D01AB0"/>
    <w:rsid w:val="00D1036D"/>
    <w:rsid w:val="00D10E85"/>
    <w:rsid w:val="00D13EEF"/>
    <w:rsid w:val="00D17353"/>
    <w:rsid w:val="00D21369"/>
    <w:rsid w:val="00D268B9"/>
    <w:rsid w:val="00D279AE"/>
    <w:rsid w:val="00D356F6"/>
    <w:rsid w:val="00D37FC7"/>
    <w:rsid w:val="00D45A2B"/>
    <w:rsid w:val="00D463BD"/>
    <w:rsid w:val="00D46C6A"/>
    <w:rsid w:val="00D52BC5"/>
    <w:rsid w:val="00D5682C"/>
    <w:rsid w:val="00D6374F"/>
    <w:rsid w:val="00D64EDF"/>
    <w:rsid w:val="00D65398"/>
    <w:rsid w:val="00D673DD"/>
    <w:rsid w:val="00D7531A"/>
    <w:rsid w:val="00D772AE"/>
    <w:rsid w:val="00D77FB0"/>
    <w:rsid w:val="00D82307"/>
    <w:rsid w:val="00D87779"/>
    <w:rsid w:val="00D916AC"/>
    <w:rsid w:val="00DA26D6"/>
    <w:rsid w:val="00DA555A"/>
    <w:rsid w:val="00DA6E37"/>
    <w:rsid w:val="00DA7019"/>
    <w:rsid w:val="00DB03FA"/>
    <w:rsid w:val="00DB2C4B"/>
    <w:rsid w:val="00DB39AA"/>
    <w:rsid w:val="00DB4DBA"/>
    <w:rsid w:val="00DB75CB"/>
    <w:rsid w:val="00DC238A"/>
    <w:rsid w:val="00DC3116"/>
    <w:rsid w:val="00DC59CD"/>
    <w:rsid w:val="00DC5AE4"/>
    <w:rsid w:val="00DC5EAB"/>
    <w:rsid w:val="00DC6D60"/>
    <w:rsid w:val="00DC722D"/>
    <w:rsid w:val="00DC75B1"/>
    <w:rsid w:val="00DD191C"/>
    <w:rsid w:val="00DD291B"/>
    <w:rsid w:val="00DD6C32"/>
    <w:rsid w:val="00DF2C8F"/>
    <w:rsid w:val="00DF575E"/>
    <w:rsid w:val="00DF7423"/>
    <w:rsid w:val="00E12C21"/>
    <w:rsid w:val="00E13524"/>
    <w:rsid w:val="00E14215"/>
    <w:rsid w:val="00E2696C"/>
    <w:rsid w:val="00E26DE3"/>
    <w:rsid w:val="00E27A11"/>
    <w:rsid w:val="00E31170"/>
    <w:rsid w:val="00E44C49"/>
    <w:rsid w:val="00E45796"/>
    <w:rsid w:val="00E45D1C"/>
    <w:rsid w:val="00E56F67"/>
    <w:rsid w:val="00E57B7B"/>
    <w:rsid w:val="00E65837"/>
    <w:rsid w:val="00E660C0"/>
    <w:rsid w:val="00E66699"/>
    <w:rsid w:val="00E66CAC"/>
    <w:rsid w:val="00E7130B"/>
    <w:rsid w:val="00E71822"/>
    <w:rsid w:val="00E746BE"/>
    <w:rsid w:val="00E86A64"/>
    <w:rsid w:val="00E91FB8"/>
    <w:rsid w:val="00E92E84"/>
    <w:rsid w:val="00E956EC"/>
    <w:rsid w:val="00E974B6"/>
    <w:rsid w:val="00EA2543"/>
    <w:rsid w:val="00EA3464"/>
    <w:rsid w:val="00EA3DC1"/>
    <w:rsid w:val="00EA6C4D"/>
    <w:rsid w:val="00EB46E8"/>
    <w:rsid w:val="00EC7EDA"/>
    <w:rsid w:val="00ED29D5"/>
    <w:rsid w:val="00ED3EAA"/>
    <w:rsid w:val="00ED443F"/>
    <w:rsid w:val="00EE314E"/>
    <w:rsid w:val="00EF4A2A"/>
    <w:rsid w:val="00F031C8"/>
    <w:rsid w:val="00F230FB"/>
    <w:rsid w:val="00F23785"/>
    <w:rsid w:val="00F24E6F"/>
    <w:rsid w:val="00F26B20"/>
    <w:rsid w:val="00F36BCA"/>
    <w:rsid w:val="00F435AB"/>
    <w:rsid w:val="00F4468F"/>
    <w:rsid w:val="00F4689A"/>
    <w:rsid w:val="00F57A01"/>
    <w:rsid w:val="00F60918"/>
    <w:rsid w:val="00F77DA7"/>
    <w:rsid w:val="00F84856"/>
    <w:rsid w:val="00F910A6"/>
    <w:rsid w:val="00F91E8A"/>
    <w:rsid w:val="00F92AA4"/>
    <w:rsid w:val="00F94629"/>
    <w:rsid w:val="00FA18D0"/>
    <w:rsid w:val="00FA735D"/>
    <w:rsid w:val="00FA7B97"/>
    <w:rsid w:val="00FB7B4D"/>
    <w:rsid w:val="00FC276E"/>
    <w:rsid w:val="00FC56EC"/>
    <w:rsid w:val="00FC65EE"/>
    <w:rsid w:val="00FD20BF"/>
    <w:rsid w:val="00FE25DA"/>
    <w:rsid w:val="00FE611B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C9BAC"/>
  <w15:docId w15:val="{8A482B7B-911C-4838-A152-50712AA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4B62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3D13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E5F6A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4E1B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46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6091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6091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2AE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2AE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2A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3D135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5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4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.Bobel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E94219-4FF0-4720-ACF4-DE210E57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21</Pages>
  <Words>6244</Words>
  <Characters>37466</Characters>
  <Application>Microsoft Office Word</Application>
  <DocSecurity>0</DocSecurity>
  <Lines>312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Mokrogulska Agnieszka</dc:creator>
  <cp:keywords/>
  <dc:description/>
  <cp:lastModifiedBy>Bobel Kamil</cp:lastModifiedBy>
  <cp:revision>2</cp:revision>
  <cp:lastPrinted>2020-09-07T14:25:00Z</cp:lastPrinted>
  <dcterms:created xsi:type="dcterms:W3CDTF">2020-10-22T07:50:00Z</dcterms:created>
  <dcterms:modified xsi:type="dcterms:W3CDTF">2020-10-22T07:50:00Z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