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6E649A" w:rsidRPr="003B512E" w:rsidRDefault="006E649A">
      <w:pPr>
        <w:rPr>
          <w:rFonts w:ascii="Lato" w:hAnsi="Lato" w:cs="Arial"/>
          <w:sz w:val="22"/>
          <w:szCs w:val="22"/>
        </w:rPr>
      </w:pPr>
    </w:p>
    <w:p w14:paraId="0E27B00A" w14:textId="2A558FA8" w:rsidR="00FA5F6D" w:rsidRPr="003B512E" w:rsidRDefault="00D93C85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Załącznik nr 1</w:t>
      </w:r>
    </w:p>
    <w:p w14:paraId="3FEF9727" w14:textId="658683F0" w:rsidR="006F2AB8" w:rsidRPr="003B512E" w:rsidRDefault="006F2AB8">
      <w:pPr>
        <w:rPr>
          <w:rFonts w:ascii="Lato" w:hAnsi="Lato"/>
          <w:sz w:val="22"/>
          <w:szCs w:val="22"/>
        </w:rPr>
      </w:pPr>
    </w:p>
    <w:p w14:paraId="7480870B" w14:textId="3211F777" w:rsidR="006F2AB8" w:rsidRPr="003B512E" w:rsidRDefault="00EA4AEA">
      <w:pPr>
        <w:rPr>
          <w:rFonts w:ascii="Lato" w:hAnsi="Lato"/>
        </w:rPr>
      </w:pPr>
      <w:r>
        <w:rPr>
          <w:rFonts w:ascii="Lato" w:hAnsi="Lato"/>
          <w:b/>
        </w:rPr>
        <w:t>„Lekcje</w:t>
      </w:r>
      <w:r w:rsidR="006F2AB8" w:rsidRPr="003B512E">
        <w:rPr>
          <w:rFonts w:ascii="Lato" w:hAnsi="Lato"/>
          <w:b/>
        </w:rPr>
        <w:t xml:space="preserve"> z </w:t>
      </w:r>
      <w:proofErr w:type="spellStart"/>
      <w:r w:rsidR="006F2AB8" w:rsidRPr="003B512E">
        <w:rPr>
          <w:rFonts w:ascii="Lato" w:hAnsi="Lato"/>
          <w:b/>
        </w:rPr>
        <w:t>Sieciakami</w:t>
      </w:r>
      <w:proofErr w:type="spellEnd"/>
      <w:r w:rsidR="006F2AB8" w:rsidRPr="003B512E">
        <w:rPr>
          <w:rFonts w:ascii="Lato" w:hAnsi="Lato"/>
          <w:b/>
        </w:rPr>
        <w:t>”</w:t>
      </w:r>
      <w:r w:rsidR="006F2AB8" w:rsidRPr="003B512E">
        <w:rPr>
          <w:rFonts w:ascii="Lato" w:hAnsi="Lato"/>
        </w:rPr>
        <w:t xml:space="preserve"> – nowe, bezpłatne pakiety edukacyjne dla szkół</w:t>
      </w:r>
    </w:p>
    <w:p w14:paraId="096DBD41" w14:textId="5202228E" w:rsidR="006F2AB8" w:rsidRPr="003B512E" w:rsidRDefault="006F2AB8">
      <w:pPr>
        <w:rPr>
          <w:rFonts w:ascii="Lato" w:hAnsi="Lato"/>
          <w:sz w:val="22"/>
          <w:szCs w:val="22"/>
        </w:rPr>
      </w:pPr>
    </w:p>
    <w:p w14:paraId="7A6376BB" w14:textId="5538A975" w:rsidR="006F2AB8" w:rsidRPr="003B512E" w:rsidRDefault="006F2AB8" w:rsidP="006F2AB8">
      <w:pPr>
        <w:rPr>
          <w:rFonts w:ascii="Lato" w:hAnsi="Lato" w:cstheme="minorHAnsi"/>
          <w:b/>
          <w:color w:val="FF0000"/>
          <w:sz w:val="22"/>
          <w:szCs w:val="22"/>
        </w:rPr>
      </w:pPr>
      <w:r w:rsidRPr="003B512E">
        <w:rPr>
          <w:rFonts w:ascii="Lato" w:hAnsi="Lato" w:cstheme="minorHAnsi"/>
          <w:b/>
          <w:color w:val="FF0000"/>
          <w:sz w:val="22"/>
          <w:szCs w:val="22"/>
        </w:rPr>
        <w:t>Co zawiera pakiet?</w:t>
      </w:r>
    </w:p>
    <w:p w14:paraId="79C9D953" w14:textId="77777777" w:rsidR="006F2AB8" w:rsidRPr="003B512E" w:rsidRDefault="006F2AB8" w:rsidP="006F2AB8">
      <w:pPr>
        <w:rPr>
          <w:rFonts w:ascii="Lato" w:hAnsi="Lato"/>
          <w:sz w:val="22"/>
          <w:szCs w:val="22"/>
        </w:rPr>
      </w:pPr>
    </w:p>
    <w:p w14:paraId="54CEEA6E" w14:textId="5527CD29" w:rsidR="006F2AB8" w:rsidRDefault="006F2AB8" w:rsidP="006F2AB8">
      <w:pPr>
        <w:rPr>
          <w:rFonts w:ascii="Lato" w:hAnsi="Lato" w:cstheme="minorHAnsi"/>
          <w:sz w:val="22"/>
          <w:szCs w:val="22"/>
        </w:rPr>
      </w:pPr>
      <w:r w:rsidRPr="003B512E">
        <w:rPr>
          <w:rFonts w:ascii="Lato" w:hAnsi="Lato" w:cstheme="minorHAnsi"/>
          <w:sz w:val="22"/>
          <w:szCs w:val="22"/>
        </w:rPr>
        <w:t xml:space="preserve">W skład pakietów </w:t>
      </w:r>
      <w:r w:rsidR="003B512E">
        <w:rPr>
          <w:rFonts w:ascii="Lato" w:hAnsi="Lato" w:cstheme="minorHAnsi"/>
          <w:sz w:val="22"/>
          <w:szCs w:val="22"/>
        </w:rPr>
        <w:t>wchodzą</w:t>
      </w:r>
      <w:r w:rsidRPr="003B512E">
        <w:rPr>
          <w:rFonts w:ascii="Lato" w:hAnsi="Lato" w:cstheme="minorHAnsi"/>
          <w:sz w:val="22"/>
          <w:szCs w:val="22"/>
        </w:rPr>
        <w:t xml:space="preserve"> </w:t>
      </w:r>
      <w:r w:rsidRPr="003B512E">
        <w:rPr>
          <w:rFonts w:ascii="Lato" w:hAnsi="Lato" w:cstheme="minorHAnsi"/>
          <w:b/>
          <w:sz w:val="22"/>
          <w:szCs w:val="22"/>
        </w:rPr>
        <w:t>dwa zestawy konspektów zajęć dla nauczycieli</w:t>
      </w:r>
      <w:r w:rsidRPr="003B512E">
        <w:rPr>
          <w:rFonts w:ascii="Lato" w:hAnsi="Lato" w:cstheme="minorHAnsi"/>
          <w:sz w:val="22"/>
          <w:szCs w:val="22"/>
        </w:rPr>
        <w:t>:</w:t>
      </w:r>
    </w:p>
    <w:p w14:paraId="72F66F30" w14:textId="77777777" w:rsidR="003B512E" w:rsidRPr="003B512E" w:rsidRDefault="003B512E" w:rsidP="006F2AB8">
      <w:pPr>
        <w:rPr>
          <w:rFonts w:ascii="Lato" w:hAnsi="Lato" w:cstheme="minorHAnsi"/>
          <w:sz w:val="22"/>
          <w:szCs w:val="22"/>
        </w:rPr>
      </w:pPr>
    </w:p>
    <w:p w14:paraId="2104599A" w14:textId="028F9EC2" w:rsidR="006F2AB8" w:rsidRPr="003B512E" w:rsidRDefault="006F2AB8" w:rsidP="006F2AB8">
      <w:pPr>
        <w:pStyle w:val="Akapitzlist"/>
        <w:numPr>
          <w:ilvl w:val="0"/>
          <w:numId w:val="1"/>
        </w:numPr>
        <w:rPr>
          <w:rFonts w:ascii="Lato" w:hAnsi="Lato" w:cstheme="minorHAnsi"/>
        </w:rPr>
      </w:pPr>
      <w:proofErr w:type="spellStart"/>
      <w:r w:rsidRPr="003B512E">
        <w:rPr>
          <w:rFonts w:ascii="Lato" w:hAnsi="Lato" w:cstheme="minorHAnsi"/>
          <w:b/>
        </w:rPr>
        <w:t>Sieciakowe</w:t>
      </w:r>
      <w:proofErr w:type="spellEnd"/>
      <w:r w:rsidRPr="003B512E">
        <w:rPr>
          <w:rFonts w:ascii="Lato" w:hAnsi="Lato" w:cstheme="minorHAnsi"/>
          <w:b/>
        </w:rPr>
        <w:t xml:space="preserve"> Zasady Ekranowe</w:t>
      </w:r>
      <w:r w:rsidRPr="003B512E">
        <w:rPr>
          <w:rFonts w:ascii="Lato" w:hAnsi="Lato" w:cstheme="minorHAnsi"/>
        </w:rPr>
        <w:t xml:space="preserve"> – konspekt oparty na książce: „</w:t>
      </w:r>
      <w:proofErr w:type="spellStart"/>
      <w:r w:rsidRPr="003B512E">
        <w:rPr>
          <w:rFonts w:ascii="Lato" w:hAnsi="Lato" w:cstheme="minorHAnsi"/>
        </w:rPr>
        <w:t>Sieciaki</w:t>
      </w:r>
      <w:proofErr w:type="spellEnd"/>
      <w:r w:rsidRPr="003B512E">
        <w:rPr>
          <w:rFonts w:ascii="Lato" w:hAnsi="Lato" w:cstheme="minorHAnsi"/>
        </w:rPr>
        <w:t xml:space="preserve">. Misja bezpieczny </w:t>
      </w:r>
      <w:proofErr w:type="spellStart"/>
      <w:r w:rsidRPr="003B512E">
        <w:rPr>
          <w:rFonts w:ascii="Lato" w:hAnsi="Lato" w:cstheme="minorHAnsi"/>
        </w:rPr>
        <w:t>internet</w:t>
      </w:r>
      <w:proofErr w:type="spellEnd"/>
      <w:r w:rsidRPr="003B512E">
        <w:rPr>
          <w:rFonts w:ascii="Lato" w:hAnsi="Lato" w:cstheme="minorHAnsi"/>
        </w:rPr>
        <w:t>”. Poświęcony problemowi nadużywania sieci i troski o zrównoważon</w:t>
      </w:r>
      <w:bookmarkStart w:id="0" w:name="_GoBack"/>
      <w:bookmarkEnd w:id="0"/>
      <w:r w:rsidRPr="003B512E">
        <w:rPr>
          <w:rFonts w:ascii="Lato" w:hAnsi="Lato" w:cstheme="minorHAnsi"/>
        </w:rPr>
        <w:t>e korzystanie z ekranów.</w:t>
      </w:r>
    </w:p>
    <w:p w14:paraId="3EEE220B" w14:textId="7687DC1F" w:rsidR="006F2AB8" w:rsidRPr="003B512E" w:rsidRDefault="006F2AB8" w:rsidP="006F2AB8">
      <w:pPr>
        <w:pStyle w:val="Akapitzlist"/>
        <w:numPr>
          <w:ilvl w:val="0"/>
          <w:numId w:val="1"/>
        </w:numPr>
        <w:rPr>
          <w:rFonts w:ascii="Lato" w:hAnsi="Lato" w:cstheme="minorHAnsi"/>
        </w:rPr>
      </w:pPr>
      <w:r w:rsidRPr="003B512E">
        <w:rPr>
          <w:rFonts w:ascii="Lato" w:hAnsi="Lato" w:cstheme="minorHAnsi"/>
          <w:b/>
        </w:rPr>
        <w:t>#</w:t>
      </w:r>
      <w:proofErr w:type="spellStart"/>
      <w:r w:rsidRPr="003B512E">
        <w:rPr>
          <w:rFonts w:ascii="Lato" w:hAnsi="Lato" w:cstheme="minorHAnsi"/>
          <w:b/>
        </w:rPr>
        <w:t>JestemOK</w:t>
      </w:r>
      <w:proofErr w:type="spellEnd"/>
      <w:r w:rsidRPr="003B512E">
        <w:rPr>
          <w:rFonts w:ascii="Lato" w:hAnsi="Lato" w:cstheme="minorHAnsi"/>
          <w:b/>
        </w:rPr>
        <w:t xml:space="preserve"> – </w:t>
      </w:r>
      <w:r w:rsidRPr="003B512E">
        <w:rPr>
          <w:rFonts w:ascii="Lato" w:hAnsi="Lato" w:cstheme="minorHAnsi"/>
        </w:rPr>
        <w:t>konspekt oparty na książce: „</w:t>
      </w:r>
      <w:proofErr w:type="spellStart"/>
      <w:r w:rsidRPr="003B512E">
        <w:rPr>
          <w:rFonts w:ascii="Lato" w:hAnsi="Lato" w:cstheme="minorHAnsi"/>
        </w:rPr>
        <w:t>Sieciaki</w:t>
      </w:r>
      <w:proofErr w:type="spellEnd"/>
      <w:r w:rsidRPr="003B512E">
        <w:rPr>
          <w:rFonts w:ascii="Lato" w:hAnsi="Lato" w:cstheme="minorHAnsi"/>
        </w:rPr>
        <w:t xml:space="preserve">. </w:t>
      </w:r>
      <w:proofErr w:type="spellStart"/>
      <w:r w:rsidRPr="003B512E">
        <w:rPr>
          <w:rFonts w:ascii="Lato" w:hAnsi="Lato" w:cstheme="minorHAnsi"/>
        </w:rPr>
        <w:t>Twarzozmieniacz</w:t>
      </w:r>
      <w:proofErr w:type="spellEnd"/>
      <w:r w:rsidRPr="003B512E">
        <w:rPr>
          <w:rFonts w:ascii="Lato" w:hAnsi="Lato" w:cstheme="minorHAnsi"/>
        </w:rPr>
        <w:t xml:space="preserve"> i Wielka Gala Fejmu”. Poświęcony edukacji dzieci w zakresie krytycznego podejścia do internetowych nadawców oraz umiejętności odróżniania treści i zachować pozytywnych od szkodliwych i niebezpiecznych.</w:t>
      </w:r>
    </w:p>
    <w:p w14:paraId="75A733F2" w14:textId="77777777" w:rsidR="003B512E" w:rsidRDefault="003B512E" w:rsidP="006F2AB8">
      <w:pPr>
        <w:rPr>
          <w:rFonts w:ascii="Lato" w:hAnsi="Lato" w:cstheme="minorHAnsi"/>
          <w:sz w:val="22"/>
          <w:szCs w:val="22"/>
        </w:rPr>
      </w:pPr>
    </w:p>
    <w:p w14:paraId="509CC335" w14:textId="4730DF22" w:rsidR="006F2AB8" w:rsidRPr="003B512E" w:rsidRDefault="006F2AB8" w:rsidP="006F2AB8">
      <w:pPr>
        <w:rPr>
          <w:rFonts w:ascii="Lato" w:hAnsi="Lato" w:cstheme="minorHAnsi"/>
          <w:sz w:val="22"/>
          <w:szCs w:val="22"/>
        </w:rPr>
      </w:pPr>
      <w:r w:rsidRPr="003B512E">
        <w:rPr>
          <w:rFonts w:ascii="Lato" w:hAnsi="Lato" w:cstheme="minorHAnsi"/>
          <w:sz w:val="22"/>
          <w:szCs w:val="22"/>
        </w:rPr>
        <w:t xml:space="preserve">W pakiecie, obok </w:t>
      </w:r>
      <w:r w:rsidRPr="003B512E">
        <w:rPr>
          <w:rFonts w:ascii="Lato" w:hAnsi="Lato" w:cstheme="minorHAnsi"/>
          <w:b/>
          <w:sz w:val="22"/>
          <w:szCs w:val="22"/>
        </w:rPr>
        <w:t>scenariuszy zajęć</w:t>
      </w:r>
      <w:r w:rsidRPr="003B512E">
        <w:rPr>
          <w:rFonts w:ascii="Lato" w:hAnsi="Lato" w:cstheme="minorHAnsi"/>
          <w:sz w:val="22"/>
          <w:szCs w:val="22"/>
        </w:rPr>
        <w:t xml:space="preserve"> oraz </w:t>
      </w:r>
      <w:r w:rsidRPr="003B512E">
        <w:rPr>
          <w:rFonts w:ascii="Lato" w:hAnsi="Lato" w:cstheme="minorHAnsi"/>
          <w:b/>
          <w:sz w:val="22"/>
          <w:szCs w:val="22"/>
        </w:rPr>
        <w:t>pojedynczych egzemplarzy książek</w:t>
      </w:r>
      <w:r w:rsidRPr="003B512E">
        <w:rPr>
          <w:rFonts w:ascii="Lato" w:hAnsi="Lato" w:cstheme="minorHAnsi"/>
          <w:sz w:val="22"/>
          <w:szCs w:val="22"/>
        </w:rPr>
        <w:t xml:space="preserve"> opisujących </w:t>
      </w:r>
      <w:proofErr w:type="spellStart"/>
      <w:r w:rsidR="003B512E">
        <w:rPr>
          <w:rFonts w:ascii="Lato" w:hAnsi="Lato" w:cstheme="minorHAnsi"/>
          <w:sz w:val="22"/>
          <w:szCs w:val="22"/>
        </w:rPr>
        <w:t>sieciakowe</w:t>
      </w:r>
      <w:proofErr w:type="spellEnd"/>
      <w:r w:rsidR="003B512E">
        <w:rPr>
          <w:rFonts w:ascii="Lato" w:hAnsi="Lato" w:cstheme="minorHAnsi"/>
          <w:sz w:val="22"/>
          <w:szCs w:val="22"/>
        </w:rPr>
        <w:t xml:space="preserve"> przygody, znajdują się</w:t>
      </w:r>
      <w:r w:rsidRPr="003B512E">
        <w:rPr>
          <w:rFonts w:ascii="Lato" w:hAnsi="Lato" w:cstheme="minorHAnsi"/>
          <w:sz w:val="22"/>
          <w:szCs w:val="22"/>
        </w:rPr>
        <w:t xml:space="preserve"> </w:t>
      </w:r>
      <w:r w:rsidR="002B77FD">
        <w:rPr>
          <w:rFonts w:ascii="Lato" w:hAnsi="Lato" w:cstheme="minorHAnsi"/>
          <w:sz w:val="22"/>
          <w:szCs w:val="22"/>
        </w:rPr>
        <w:t xml:space="preserve">także </w:t>
      </w:r>
      <w:r w:rsidRPr="003B512E">
        <w:rPr>
          <w:rFonts w:ascii="Lato" w:hAnsi="Lato" w:cstheme="minorHAnsi"/>
          <w:b/>
          <w:sz w:val="22"/>
          <w:szCs w:val="22"/>
        </w:rPr>
        <w:t>naklejki</w:t>
      </w:r>
      <w:r w:rsidRPr="003B512E">
        <w:rPr>
          <w:rFonts w:ascii="Lato" w:hAnsi="Lato" w:cstheme="minorHAnsi"/>
          <w:sz w:val="22"/>
          <w:szCs w:val="22"/>
        </w:rPr>
        <w:t xml:space="preserve"> dla wszystkich uczniów biorących udział w zajęciach oraz </w:t>
      </w:r>
      <w:r w:rsidRPr="003B512E">
        <w:rPr>
          <w:rFonts w:ascii="Lato" w:hAnsi="Lato" w:cstheme="minorHAnsi"/>
          <w:b/>
          <w:sz w:val="22"/>
          <w:szCs w:val="22"/>
        </w:rPr>
        <w:t xml:space="preserve">naklejki-nagrody </w:t>
      </w:r>
      <w:r w:rsidRPr="003B512E">
        <w:rPr>
          <w:rFonts w:ascii="Lato" w:hAnsi="Lato" w:cstheme="minorHAnsi"/>
          <w:sz w:val="22"/>
          <w:szCs w:val="22"/>
        </w:rPr>
        <w:t>dla zwycięzców prac wykonanych w ramach zajęć.</w:t>
      </w:r>
    </w:p>
    <w:p w14:paraId="178502D6" w14:textId="38ED05E6" w:rsidR="006F2AB8" w:rsidRPr="003B512E" w:rsidRDefault="006F2AB8" w:rsidP="006F2AB8">
      <w:pPr>
        <w:rPr>
          <w:rFonts w:ascii="Lato" w:hAnsi="Lato" w:cstheme="minorHAnsi"/>
          <w:sz w:val="22"/>
          <w:szCs w:val="22"/>
        </w:rPr>
      </w:pPr>
    </w:p>
    <w:p w14:paraId="28F99F79" w14:textId="64CA9399" w:rsidR="006F2AB8" w:rsidRPr="003B512E" w:rsidRDefault="006F2AB8" w:rsidP="006F2AB8">
      <w:pPr>
        <w:rPr>
          <w:rFonts w:ascii="Lato" w:hAnsi="Lato" w:cstheme="minorHAnsi"/>
          <w:b/>
          <w:sz w:val="22"/>
          <w:szCs w:val="22"/>
        </w:rPr>
      </w:pPr>
      <w:r w:rsidRPr="003B512E">
        <w:rPr>
          <w:rFonts w:ascii="Lato" w:hAnsi="Lato" w:cstheme="minorHAnsi"/>
          <w:b/>
          <w:color w:val="FF0000"/>
          <w:sz w:val="22"/>
          <w:szCs w:val="22"/>
        </w:rPr>
        <w:t>Jak otrzymać pakiet?</w:t>
      </w:r>
    </w:p>
    <w:p w14:paraId="4A8D35D7" w14:textId="77777777" w:rsidR="006F2AB8" w:rsidRPr="003B512E" w:rsidRDefault="006F2AB8" w:rsidP="006F2AB8">
      <w:pPr>
        <w:rPr>
          <w:rFonts w:ascii="Lato" w:hAnsi="Lato" w:cstheme="minorHAnsi"/>
          <w:b/>
          <w:sz w:val="22"/>
          <w:szCs w:val="22"/>
        </w:rPr>
      </w:pPr>
    </w:p>
    <w:p w14:paraId="0B67A8EC" w14:textId="49C9C076" w:rsidR="006F2AB8" w:rsidRPr="003B512E" w:rsidRDefault="006F2AB8" w:rsidP="006F2AB8">
      <w:pPr>
        <w:rPr>
          <w:rFonts w:ascii="Lato" w:hAnsi="Lato" w:cstheme="minorHAnsi"/>
          <w:sz w:val="22"/>
          <w:szCs w:val="22"/>
        </w:rPr>
      </w:pPr>
      <w:r w:rsidRPr="003B512E">
        <w:rPr>
          <w:rFonts w:ascii="Lato" w:hAnsi="Lato" w:cstheme="minorHAnsi"/>
          <w:sz w:val="22"/>
          <w:szCs w:val="22"/>
        </w:rPr>
        <w:t xml:space="preserve">Aby otrzymać pakiet edukacyjny należy wejść na stronę </w:t>
      </w:r>
      <w:hyperlink r:id="rId10" w:history="1">
        <w:r w:rsidRPr="003B512E">
          <w:rPr>
            <w:rStyle w:val="Hipercze"/>
            <w:rFonts w:ascii="Lato" w:hAnsi="Lato" w:cstheme="minorHAnsi"/>
            <w:sz w:val="22"/>
            <w:szCs w:val="22"/>
          </w:rPr>
          <w:t>www.Sieciaki.pl</w:t>
        </w:r>
      </w:hyperlink>
      <w:r w:rsidRPr="003B512E">
        <w:rPr>
          <w:rFonts w:ascii="Lato" w:hAnsi="Lato" w:cstheme="minorHAnsi"/>
          <w:sz w:val="22"/>
          <w:szCs w:val="22"/>
        </w:rPr>
        <w:t xml:space="preserve"> i wypełnić </w:t>
      </w:r>
      <w:r w:rsidRPr="003B512E">
        <w:rPr>
          <w:rFonts w:ascii="Lato" w:hAnsi="Lato" w:cstheme="minorHAnsi"/>
          <w:b/>
          <w:sz w:val="22"/>
          <w:szCs w:val="22"/>
        </w:rPr>
        <w:t>formularz zamówienia</w:t>
      </w:r>
      <w:r w:rsidRPr="003B512E">
        <w:rPr>
          <w:rFonts w:ascii="Lato" w:hAnsi="Lato" w:cstheme="minorHAnsi"/>
          <w:sz w:val="22"/>
          <w:szCs w:val="22"/>
        </w:rPr>
        <w:t xml:space="preserve">. Każda szkoła może dokonać zamówienia jednego pakietu. Pakiety zostaną dostarczone bezpośrednio do szkół. </w:t>
      </w:r>
      <w:r w:rsidR="00D93C85">
        <w:rPr>
          <w:rFonts w:ascii="Lato" w:hAnsi="Lato" w:cstheme="minorHAnsi"/>
          <w:sz w:val="22"/>
          <w:szCs w:val="22"/>
        </w:rPr>
        <w:t xml:space="preserve">Dysponujemy 1000 sztuk pakietów. </w:t>
      </w:r>
    </w:p>
    <w:p w14:paraId="7DC2AED8" w14:textId="77777777" w:rsidR="006F2AB8" w:rsidRPr="003B512E" w:rsidRDefault="006F2AB8" w:rsidP="006F2AB8">
      <w:pPr>
        <w:rPr>
          <w:rFonts w:ascii="Lato" w:hAnsi="Lato" w:cstheme="minorHAnsi"/>
          <w:sz w:val="22"/>
          <w:szCs w:val="22"/>
        </w:rPr>
      </w:pPr>
    </w:p>
    <w:p w14:paraId="22C80F8C" w14:textId="1BD04F13" w:rsidR="006F2AB8" w:rsidRPr="003B512E" w:rsidRDefault="002B77FD" w:rsidP="006F2AB8">
      <w:pPr>
        <w:rPr>
          <w:rFonts w:ascii="Lato" w:hAnsi="Lato" w:cstheme="minorHAnsi"/>
          <w:sz w:val="22"/>
          <w:szCs w:val="22"/>
        </w:rPr>
      </w:pPr>
      <w:r>
        <w:rPr>
          <w:rFonts w:ascii="Lato" w:hAnsi="Lato" w:cstheme="minorHAnsi"/>
          <w:sz w:val="22"/>
          <w:szCs w:val="22"/>
        </w:rPr>
        <w:t>W razie pytań, można kontaktować się z</w:t>
      </w:r>
      <w:r w:rsidR="006F2AB8" w:rsidRPr="003B512E">
        <w:rPr>
          <w:rFonts w:ascii="Lato" w:hAnsi="Lato" w:cstheme="minorHAnsi"/>
          <w:sz w:val="22"/>
          <w:szCs w:val="22"/>
        </w:rPr>
        <w:t xml:space="preserve"> Agnieszką Maślanką pod</w:t>
      </w:r>
      <w:r w:rsidR="00EA4AEA">
        <w:rPr>
          <w:rFonts w:ascii="Lato" w:hAnsi="Lato" w:cstheme="minorHAnsi"/>
          <w:sz w:val="22"/>
          <w:szCs w:val="22"/>
        </w:rPr>
        <w:t xml:space="preserve"> adresem mailowym: agnieszka.maslanka</w:t>
      </w:r>
      <w:r w:rsidR="006F2AB8" w:rsidRPr="003B512E">
        <w:rPr>
          <w:rFonts w:ascii="Lato" w:hAnsi="Lato" w:cstheme="minorHAnsi"/>
          <w:sz w:val="22"/>
          <w:szCs w:val="22"/>
        </w:rPr>
        <w:t>@fdds.pl</w:t>
      </w:r>
    </w:p>
    <w:p w14:paraId="0D5852C8" w14:textId="77777777" w:rsidR="006F2AB8" w:rsidRPr="003B512E" w:rsidRDefault="006F2AB8">
      <w:pPr>
        <w:rPr>
          <w:rFonts w:ascii="Lato" w:hAnsi="Lato" w:cs="Arial"/>
          <w:sz w:val="22"/>
          <w:szCs w:val="22"/>
        </w:rPr>
      </w:pPr>
    </w:p>
    <w:sectPr w:rsidR="006F2AB8" w:rsidRPr="003B512E" w:rsidSect="00FC3B37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A2C5A" w14:textId="77777777" w:rsidR="00341628" w:rsidRDefault="00341628">
      <w:r>
        <w:separator/>
      </w:r>
    </w:p>
  </w:endnote>
  <w:endnote w:type="continuationSeparator" w:id="0">
    <w:p w14:paraId="1D405E6B" w14:textId="77777777" w:rsidR="00341628" w:rsidRDefault="0034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Medium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6B9AB" w14:textId="77777777" w:rsidR="005E2D1C" w:rsidRDefault="005E2D1C" w:rsidP="005E2D1C"/>
  <w:p w14:paraId="45FB0818" w14:textId="77777777" w:rsidR="005E2D1C" w:rsidRDefault="005E2D1C" w:rsidP="005E2D1C">
    <w:pPr>
      <w:pStyle w:val="Stopka"/>
      <w:ind w:left="-851"/>
      <w:rPr>
        <w:rFonts w:ascii="Lato Medium" w:hAnsi="Lato Medium"/>
        <w:color w:val="E83F4B"/>
        <w:sz w:val="14"/>
        <w:szCs w:val="14"/>
      </w:rPr>
    </w:pPr>
  </w:p>
  <w:p w14:paraId="6C185956" w14:textId="77777777" w:rsidR="005E2D1C" w:rsidRPr="001E265A" w:rsidRDefault="005E2D1C" w:rsidP="005E2D1C">
    <w:pPr>
      <w:pStyle w:val="Stopka"/>
      <w:ind w:left="-851"/>
      <w:rPr>
        <w:rFonts w:ascii="Lato Medium" w:hAnsi="Lato Medium"/>
        <w:color w:val="E83F4B"/>
        <w:sz w:val="14"/>
        <w:szCs w:val="14"/>
      </w:rPr>
    </w:pPr>
    <w:r w:rsidRPr="001E265A">
      <w:rPr>
        <w:rFonts w:ascii="Lato Medium" w:hAnsi="Lato Medium"/>
        <w:color w:val="E83F4B"/>
        <w:sz w:val="14"/>
        <w:szCs w:val="14"/>
      </w:rPr>
      <w:t>Biuro Fundacji Dajemy Dzieciom Siłę</w:t>
    </w:r>
  </w:p>
  <w:p w14:paraId="049F31CB" w14:textId="77777777" w:rsidR="005E2D1C" w:rsidRDefault="005E2D1C" w:rsidP="005E2D1C">
    <w:pPr>
      <w:pStyle w:val="Stopka"/>
      <w:ind w:left="-851"/>
    </w:pPr>
  </w:p>
  <w:p w14:paraId="066E095B" w14:textId="77777777" w:rsidR="005E2D1C" w:rsidRPr="00120A72" w:rsidRDefault="005E2D1C" w:rsidP="005E2D1C">
    <w:pPr>
      <w:pStyle w:val="Stopka"/>
      <w:ind w:left="-851"/>
      <w:rPr>
        <w:rFonts w:ascii="Lato Light" w:hAnsi="Lato Light"/>
        <w:sz w:val="14"/>
        <w:szCs w:val="14"/>
      </w:rPr>
    </w:pPr>
    <w:r w:rsidRPr="00FE55FA">
      <w:rPr>
        <w:rFonts w:ascii="Lato Light" w:hAnsi="Lato Light"/>
        <w:sz w:val="14"/>
        <w:szCs w:val="14"/>
      </w:rPr>
      <w:t>ul. Mazowiecka 12/25</w:t>
    </w:r>
    <w:r>
      <w:rPr>
        <w:rFonts w:ascii="Lato Light" w:hAnsi="Lato Light"/>
        <w:sz w:val="14"/>
        <w:szCs w:val="14"/>
      </w:rPr>
      <w:t xml:space="preserve">     00-048</w:t>
    </w:r>
    <w:r w:rsidRPr="00FE55FA">
      <w:rPr>
        <w:rFonts w:ascii="Lato Light" w:hAnsi="Lato Light"/>
        <w:sz w:val="14"/>
        <w:szCs w:val="14"/>
      </w:rPr>
      <w:t xml:space="preserve"> Warszawa      tel./fax: +48 22 616 02 68, +48 22 </w:t>
    </w:r>
    <w:r>
      <w:rPr>
        <w:rFonts w:ascii="Lato Light" w:hAnsi="Lato Light"/>
        <w:sz w:val="14"/>
        <w:szCs w:val="14"/>
      </w:rPr>
      <w:t>266</w:t>
    </w:r>
    <w:r w:rsidRPr="00FE55FA">
      <w:rPr>
        <w:rFonts w:ascii="Lato Light" w:hAnsi="Lato Light"/>
        <w:sz w:val="14"/>
        <w:szCs w:val="14"/>
      </w:rPr>
      <w:t xml:space="preserve"> </w:t>
    </w:r>
    <w:r>
      <w:rPr>
        <w:rFonts w:ascii="Lato Light" w:hAnsi="Lato Light"/>
        <w:sz w:val="14"/>
        <w:szCs w:val="14"/>
      </w:rPr>
      <w:t>85</w:t>
    </w:r>
    <w:r w:rsidRPr="00FE55FA">
      <w:rPr>
        <w:rFonts w:ascii="Lato Light" w:hAnsi="Lato Light"/>
        <w:sz w:val="14"/>
        <w:szCs w:val="14"/>
      </w:rPr>
      <w:t xml:space="preserve"> </w:t>
    </w:r>
    <w:r>
      <w:rPr>
        <w:rFonts w:ascii="Lato Light" w:hAnsi="Lato Light"/>
        <w:sz w:val="14"/>
        <w:szCs w:val="14"/>
      </w:rPr>
      <w:t>30</w:t>
    </w:r>
    <w:r w:rsidRPr="00FE55FA">
      <w:rPr>
        <w:rFonts w:ascii="Lato Light" w:hAnsi="Lato Light"/>
        <w:sz w:val="14"/>
        <w:szCs w:val="14"/>
      </w:rPr>
      <w:t xml:space="preserve"> </w:t>
    </w:r>
    <w:r w:rsidRPr="00120A72">
      <w:rPr>
        <w:rFonts w:ascii="Lato Light" w:hAnsi="Lato Light"/>
        <w:sz w:val="14"/>
        <w:szCs w:val="14"/>
      </w:rPr>
      <w:t xml:space="preserve">    </w:t>
    </w:r>
    <w:hyperlink r:id="rId1" w:history="1">
      <w:r w:rsidRPr="00923F70">
        <w:rPr>
          <w:rStyle w:val="Hipercze"/>
          <w:rFonts w:ascii="Lato Light" w:hAnsi="Lato Light"/>
          <w:sz w:val="14"/>
          <w:szCs w:val="14"/>
        </w:rPr>
        <w:t>biuro@fdds.pl</w:t>
      </w:r>
    </w:hyperlink>
    <w:r w:rsidRPr="00120A72">
      <w:rPr>
        <w:rFonts w:ascii="Lato Light" w:hAnsi="Lato Light"/>
        <w:sz w:val="14"/>
        <w:szCs w:val="14"/>
      </w:rPr>
      <w:t xml:space="preserve">     </w:t>
    </w:r>
    <w:r w:rsidRPr="00120A72">
      <w:rPr>
        <w:rFonts w:ascii="Lato Medium" w:hAnsi="Lato Medium"/>
        <w:sz w:val="14"/>
        <w:szCs w:val="14"/>
      </w:rPr>
      <w:t>fdds.pl</w:t>
    </w:r>
    <w:r w:rsidRPr="00120A72">
      <w:rPr>
        <w:rFonts w:ascii="Lato Light" w:hAnsi="Lato Light"/>
        <w:sz w:val="14"/>
        <w:szCs w:val="14"/>
      </w:rPr>
      <w:t xml:space="preserve">     KRS 0000 20 44 26</w:t>
    </w:r>
  </w:p>
  <w:p w14:paraId="53128261" w14:textId="77777777" w:rsidR="005E2D1C" w:rsidRDefault="005E2D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BFF2C" w14:textId="77777777" w:rsidR="00341628" w:rsidRDefault="00341628">
      <w:r>
        <w:separator/>
      </w:r>
    </w:p>
  </w:footnote>
  <w:footnote w:type="continuationSeparator" w:id="0">
    <w:p w14:paraId="495C69B8" w14:textId="77777777" w:rsidR="00341628" w:rsidRDefault="00341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F8AE0" w14:textId="77777777" w:rsidR="005A6332" w:rsidRDefault="00FC3B37">
    <w:pPr>
      <w:pStyle w:val="Nagwek"/>
    </w:pPr>
    <w:r>
      <w:ptab w:relativeTo="margin" w:alignment="center" w:leader="none"/>
    </w:r>
    <w:r w:rsidR="005A6332" w:rsidRPr="007719BA">
      <w:rPr>
        <w:noProof/>
      </w:rPr>
      <w:drawing>
        <wp:anchor distT="0" distB="0" distL="114300" distR="114300" simplePos="0" relativeHeight="251657216" behindDoc="0" locked="1" layoutInCell="1" allowOverlap="1" wp14:anchorId="5A763BD0" wp14:editId="29E21A28">
          <wp:simplePos x="0" y="0"/>
          <wp:positionH relativeFrom="column">
            <wp:posOffset>-787400</wp:posOffset>
          </wp:positionH>
          <wp:positionV relativeFrom="paragraph">
            <wp:posOffset>-593090</wp:posOffset>
          </wp:positionV>
          <wp:extent cx="1515110" cy="1515110"/>
          <wp:effectExtent l="0" t="0" r="0" b="0"/>
          <wp:wrapNone/>
          <wp:docPr id="23" name="Obraz 23" descr="C:\Users\grepec\Desktop\FDDS_transparent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epec\Desktop\FDDS_transparent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151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C4F68"/>
    <w:multiLevelType w:val="hybridMultilevel"/>
    <w:tmpl w:val="2514BDA6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32"/>
    <w:rsid w:val="00012B57"/>
    <w:rsid w:val="000252A3"/>
    <w:rsid w:val="00161847"/>
    <w:rsid w:val="00246D48"/>
    <w:rsid w:val="0026312B"/>
    <w:rsid w:val="002B77FD"/>
    <w:rsid w:val="00306AE8"/>
    <w:rsid w:val="00341628"/>
    <w:rsid w:val="003B512E"/>
    <w:rsid w:val="00566240"/>
    <w:rsid w:val="005809E1"/>
    <w:rsid w:val="005A6332"/>
    <w:rsid w:val="005B5DAA"/>
    <w:rsid w:val="005C73D2"/>
    <w:rsid w:val="005E2D1C"/>
    <w:rsid w:val="00601C3A"/>
    <w:rsid w:val="00607640"/>
    <w:rsid w:val="006573D3"/>
    <w:rsid w:val="006A604D"/>
    <w:rsid w:val="006E649A"/>
    <w:rsid w:val="006F2AB8"/>
    <w:rsid w:val="007D4F0B"/>
    <w:rsid w:val="00826547"/>
    <w:rsid w:val="008B39E3"/>
    <w:rsid w:val="009252E5"/>
    <w:rsid w:val="00952430"/>
    <w:rsid w:val="0096119B"/>
    <w:rsid w:val="009952CC"/>
    <w:rsid w:val="00A1306B"/>
    <w:rsid w:val="00AB6F9D"/>
    <w:rsid w:val="00CB2B81"/>
    <w:rsid w:val="00CF09BA"/>
    <w:rsid w:val="00D62D28"/>
    <w:rsid w:val="00D93C85"/>
    <w:rsid w:val="00EA4AEA"/>
    <w:rsid w:val="00F32D2A"/>
    <w:rsid w:val="00F35868"/>
    <w:rsid w:val="00FA5F6D"/>
    <w:rsid w:val="00FC3B37"/>
    <w:rsid w:val="088BA6B6"/>
    <w:rsid w:val="3116D734"/>
    <w:rsid w:val="4FDEE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FED707"/>
  <w15:docId w15:val="{B548DBB9-BBCE-48D2-9131-6C391C66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6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E649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E64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2D1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E2D1C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E2D1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2A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Sieciaki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fdd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pec\Desktop\szablon_druk_na_papierze_firmowy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c356f3-bf74-46c9-bf02-4747a94d542d">
      <UserInfo>
        <DisplayName>Biuro</DisplayName>
        <AccountId>44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91B9691E4A51439CF5863A3465B1F4" ma:contentTypeVersion="13" ma:contentTypeDescription="Utwórz nowy dokument." ma:contentTypeScope="" ma:versionID="de10ec4352d9d93f8a45e12a2794cafc">
  <xsd:schema xmlns:xsd="http://www.w3.org/2001/XMLSchema" xmlns:xs="http://www.w3.org/2001/XMLSchema" xmlns:p="http://schemas.microsoft.com/office/2006/metadata/properties" xmlns:ns2="bc18725c-a051-4d05-aa9a-333377d27c66" xmlns:ns3="36c356f3-bf74-46c9-bf02-4747a94d542d" targetNamespace="http://schemas.microsoft.com/office/2006/metadata/properties" ma:root="true" ma:fieldsID="f88bfcd43f92ae7d01d5abf440f15200" ns2:_="" ns3:_="">
    <xsd:import namespace="bc18725c-a051-4d05-aa9a-333377d27c66"/>
    <xsd:import namespace="36c356f3-bf74-46c9-bf02-4747a94d54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8725c-a051-4d05-aa9a-333377d27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356f3-bf74-46c9-bf02-4747a94d54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67E53F-0765-47D0-9371-69CB35E041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83ECEC-915B-4243-B765-5DC432ADF4D5}">
  <ds:schemaRefs>
    <ds:schemaRef ds:uri="http://schemas.microsoft.com/office/2006/metadata/properties"/>
    <ds:schemaRef ds:uri="http://schemas.microsoft.com/office/infopath/2007/PartnerControls"/>
    <ds:schemaRef ds:uri="36c356f3-bf74-46c9-bf02-4747a94d542d"/>
  </ds:schemaRefs>
</ds:datastoreItem>
</file>

<file path=customXml/itemProps3.xml><?xml version="1.0" encoding="utf-8"?>
<ds:datastoreItem xmlns:ds="http://schemas.openxmlformats.org/officeDocument/2006/customXml" ds:itemID="{D3F87698-6F56-4C91-A552-37EC70D03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18725c-a051-4d05-aa9a-333377d27c66"/>
    <ds:schemaRef ds:uri="36c356f3-bf74-46c9-bf02-4747a94d5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szablon_druk_na_papierze_firmowym</Template>
  <TotalTime>32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22 czerwca 2010 r</vt:lpstr>
    </vt:vector>
  </TitlesOfParts>
  <Company>FDN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22 czerwca 2010 r</dc:title>
  <dc:creator>Greta Repeć</dc:creator>
  <cp:lastModifiedBy>Agnieszka Maślanka</cp:lastModifiedBy>
  <cp:revision>14</cp:revision>
  <cp:lastPrinted>1900-12-31T22:00:00Z</cp:lastPrinted>
  <dcterms:created xsi:type="dcterms:W3CDTF">2021-03-12T08:04:00Z</dcterms:created>
  <dcterms:modified xsi:type="dcterms:W3CDTF">2021-11-16T21:07:00Z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0x0101005291B9691E4A51439CF5863A3465B1F4</vt:lpwstr>
  </property>
  <property fmtid="{D5CDD505-2E9C-101B-9397-08002B2CF9AE}" pid="3" name="_ReviewingToolsShownOnce">
    <vt:lpwstr/>
  </property>
  <property fmtid="{D5CDD505-2E9C-101B-9397-08002B2CF9AE}" pid="4" name="_AuthorEmailDisplayName">
    <vt:lpwstr>Monika Zagórska</vt:lpwstr>
  </property>
  <property fmtid="{D5CDD505-2E9C-101B-9397-08002B2CF9AE}" pid="5" name="_AdHocReviewCycleID">
    <vt:i4>2052922182</vt:i4>
  </property>
  <property fmtid="{D5CDD505-2E9C-101B-9397-08002B2CF9AE}" pid="6" name="_EmailSubject">
    <vt:lpwstr>papier firmowy | informacja prasowa</vt:lpwstr>
  </property>
  <property fmtid="{D5CDD505-2E9C-101B-9397-08002B2CF9AE}" pid="7" name="_AuthorEmail">
    <vt:lpwstr>monika.zagorska@fdn.pl</vt:lpwstr>
  </property>
  <property fmtid="{D5CDD505-2E9C-101B-9397-08002B2CF9AE}" pid="8" name="_NewReviewCycle">
    <vt:lpwstr/>
  </property>
</Properties>
</file>